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23F8" w:rsidRDefault="004529CD">
      <w:r>
        <w:rPr>
          <w:noProof/>
          <w:lang w:eastAsia="de-CH"/>
        </w:rPr>
        <mc:AlternateContent>
          <mc:Choice Requires="wpc">
            <w:drawing>
              <wp:inline distT="0" distB="0" distL="0" distR="0">
                <wp:extent cx="8949055" cy="6172200"/>
                <wp:effectExtent l="19050" t="19050" r="13970" b="9525"/>
                <wp:docPr id="81" name="Zeichenbereic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1290" y="235585"/>
                            <a:ext cx="1943100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672B1F" w:rsidP="00767AB0">
                              <w:pPr>
                                <w:pStyle w:val="InhaltTextBox"/>
                              </w:pPr>
                              <w:proofErr w:type="spellStart"/>
                              <w:r>
                                <w:t>Nn</w:t>
                              </w:r>
                              <w:proofErr w:type="spellEnd"/>
                              <w:r>
                                <w:t xml:space="preserve">  </w:t>
                              </w:r>
                              <w:proofErr w:type="spellStart"/>
                              <w:r w:rsidR="0061340C"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1080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" y="55245"/>
                            <a:ext cx="194310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672B1F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A-</w:t>
                              </w:r>
                              <w:r w:rsidR="003B212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Nr. und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Kurztitel</w:t>
                              </w:r>
                              <w:r w:rsidR="00400EB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1290" y="1981200"/>
                            <a:ext cx="1943100" cy="91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3B212E" w:rsidP="00767AB0">
                              <w:pPr>
                                <w:pStyle w:val="InhaltTextBox"/>
                              </w:pPr>
                              <w:r>
                                <w:t>Ideenlieferant</w:t>
                              </w:r>
                              <w:r>
                                <w:tab/>
                                <w:t>:</w:t>
                              </w:r>
                              <w:r w:rsidR="00C87758">
                                <w:t xml:space="preserve"> </w:t>
                              </w:r>
                              <w:r w:rsidR="0061340C">
                                <w:t>xxx</w:t>
                              </w:r>
                              <w:r>
                                <w:br/>
                                <w:t>Autor</w:t>
                              </w:r>
                              <w:r w:rsidR="00697FBD">
                                <w:t>/Ersteller</w:t>
                              </w:r>
                              <w:r>
                                <w:tab/>
                                <w:t>:</w:t>
                              </w:r>
                              <w:r w:rsidR="00C87758">
                                <w:t xml:space="preserve"> </w:t>
                              </w:r>
                              <w:r w:rsidR="0061340C">
                                <w:t>xxx</w:t>
                              </w:r>
                            </w:p>
                            <w:p w:rsidR="003B212E" w:rsidRDefault="003B212E" w:rsidP="00767AB0">
                              <w:pPr>
                                <w:pStyle w:val="InhaltTextBox"/>
                              </w:pPr>
                              <w:r>
                                <w:t>Auftraggeber</w:t>
                              </w:r>
                              <w:r>
                                <w:tab/>
                              </w:r>
                              <w:r>
                                <w:tab/>
                                <w:t>:</w:t>
                              </w:r>
                              <w:r w:rsidR="00C87758">
                                <w:t xml:space="preserve"> </w:t>
                              </w:r>
                              <w:r w:rsidR="0061340C">
                                <w:t>xxx</w:t>
                              </w:r>
                              <w:r>
                                <w:br/>
                                <w:t>Projektkoordinator</w:t>
                              </w:r>
                              <w:r>
                                <w:tab/>
                                <w:t>:</w:t>
                              </w:r>
                              <w:r>
                                <w:br/>
                                <w:t>Externer Lieferant</w:t>
                              </w:r>
                              <w:r>
                                <w:tab/>
                                <w:t>:</w:t>
                              </w:r>
                              <w:r>
                                <w:br/>
                                <w:t>Rolle 6</w:t>
                              </w:r>
                              <w:r>
                                <w:tab/>
                              </w:r>
                              <w:r>
                                <w:tab/>
                                <w:t>:</w:t>
                              </w:r>
                              <w:r>
                                <w:br/>
                                <w:t>Rolle 7</w:t>
                              </w:r>
                              <w:r>
                                <w:tab/>
                              </w:r>
                              <w: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" y="1802765"/>
                            <a:ext cx="1943100" cy="19431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Verantwortlichkeiten</w:t>
                              </w: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6000" y="251460"/>
                            <a:ext cx="650113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64" w:rsidRDefault="00902464" w:rsidP="00902464">
                              <w:pPr>
                                <w:pStyle w:val="InhaltTextBox"/>
                              </w:pPr>
                              <w:r>
                                <w:t>W</w:t>
                              </w:r>
                            </w:p>
                            <w:p w:rsidR="003B212E" w:rsidRDefault="003B212E" w:rsidP="00F4410B">
                              <w:pPr>
                                <w:pStyle w:val="InhaltTextBox"/>
                              </w:pPr>
                            </w:p>
                            <w:p w:rsidR="00902464" w:rsidRDefault="00902464" w:rsidP="00F4410B">
                              <w:pPr>
                                <w:pStyle w:val="InhaltTextBox"/>
                                <w:ind w:left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69850"/>
                            <a:ext cx="650113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Ausgangssituation</w:t>
                              </w:r>
                              <w:r w:rsidR="00697FB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97FBD" w:rsidRPr="00697FBD">
                                <w:rPr>
                                  <w:sz w:val="16"/>
                                  <w:szCs w:val="16"/>
                                </w:rPr>
                                <w:t>(Beschreibung Anlass und Begründung)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1715" y="1809115"/>
                            <a:ext cx="6495415" cy="1318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0A6F78" w:rsidP="00B94389">
                              <w:pPr>
                                <w:pStyle w:val="InhaltTextBox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91715" y="1629410"/>
                            <a:ext cx="649541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711ED5" w:rsidRDefault="003B212E" w:rsidP="00767A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Ziel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 / Grobe Anforderungen</w:t>
                              </w:r>
                              <w:r w:rsidR="000A6F7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/ Ergebnis </w:t>
                              </w:r>
                              <w:r w:rsidR="000A6F78" w:rsidRPr="00711ED5">
                                <w:rPr>
                                  <w:sz w:val="16"/>
                                  <w:szCs w:val="16"/>
                                </w:rPr>
                                <w:t>(Grober Lösungsabstrakt)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000" y="3343910"/>
                            <a:ext cx="6501130" cy="628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40C" w:rsidRDefault="0061340C" w:rsidP="0061340C">
                              <w:pPr>
                                <w:pStyle w:val="InhaltTextBox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/>
                              </w:pPr>
                            </w:p>
                            <w:p w:rsidR="00822B45" w:rsidRDefault="00674B62" w:rsidP="00822B45">
                              <w:pPr>
                                <w:pStyle w:val="InhaltTextBox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171190"/>
                            <a:ext cx="650113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Nutzen</w:t>
                              </w:r>
                              <w:r w:rsidR="00697FB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– Wirtschaftlichkeit - Einsparungen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000" y="4176395"/>
                            <a:ext cx="3193415" cy="1015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5C6" w:rsidRDefault="00674B62" w:rsidP="0061340C">
                              <w:pPr>
                                <w:pStyle w:val="InhaltTextBox"/>
                                <w:numPr>
                                  <w:ilvl w:val="0"/>
                                  <w:numId w:val="18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012565"/>
                            <a:ext cx="319341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Abwicklungsr</w:t>
                              </w: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isiken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97525" y="5400675"/>
                            <a:ext cx="3193415" cy="709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40C" w:rsidRDefault="00FD3A8D" w:rsidP="0061340C">
                              <w:pPr>
                                <w:pStyle w:val="InhaltTextBox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  <w:p w:rsidR="00FD3A8D" w:rsidRDefault="00FD3A8D" w:rsidP="00FD3A8D">
                              <w:pPr>
                                <w:pStyle w:val="InhaltTextBox"/>
                                <w:numPr>
                                  <w:ilvl w:val="0"/>
                                  <w:numId w:val="20"/>
                                </w:numPr>
                              </w:pPr>
                            </w:p>
                            <w:p w:rsidR="003B212E" w:rsidRDefault="003B212E" w:rsidP="00767AB0">
                              <w:pPr>
                                <w:pStyle w:val="InhaltTextBox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597525" y="5220335"/>
                            <a:ext cx="319341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7D6983" w:rsidRDefault="003B212E" w:rsidP="007D698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Nichtziel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4410B">
                                <w:rPr>
                                  <w:sz w:val="16"/>
                                  <w:szCs w:val="16"/>
                                </w:rPr>
                                <w:t>(welche Ziele sollen müssen nicht erreicht werden)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597525" y="4002405"/>
                            <a:ext cx="319341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61340C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Voraussetzungen</w:t>
                              </w: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/ </w:t>
                              </w:r>
                              <w:r w:rsidR="003B212E"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Erfolgsfaktoren</w:t>
                              </w:r>
                              <w:r w:rsidR="003B212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97525" y="4176395"/>
                            <a:ext cx="3193415" cy="1015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40C" w:rsidRDefault="00FD3A8D" w:rsidP="0061340C">
                              <w:pPr>
                                <w:pStyle w:val="InhaltTextBox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/>
                              </w:pPr>
                              <w:r>
                                <w:t xml:space="preserve"> </w:t>
                              </w:r>
                            </w:p>
                            <w:p w:rsidR="001D45C6" w:rsidRDefault="001D45C6" w:rsidP="00767AB0">
                              <w:pPr>
                                <w:pStyle w:val="InhaltTextBox"/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5221605"/>
                            <a:ext cx="319341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Konsequenzen bei Nicht</w:t>
                              </w:r>
                              <w:r w:rsidR="00697FBD">
                                <w:rPr>
                                  <w:b/>
                                  <w:sz w:val="16"/>
                                  <w:szCs w:val="16"/>
                                </w:rPr>
                                <w:t>- oder verspäteter R</w:t>
                              </w:r>
                              <w:r w:rsidRPr="001D0179">
                                <w:rPr>
                                  <w:b/>
                                  <w:sz w:val="16"/>
                                  <w:szCs w:val="16"/>
                                </w:rPr>
                                <w:t>ealisierung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86000" y="5400675"/>
                            <a:ext cx="3193415" cy="708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A8D" w:rsidRDefault="00FD3A8D" w:rsidP="0061340C">
                              <w:pPr>
                                <w:pStyle w:val="InhaltTextBox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  <w:p w:rsidR="003B212E" w:rsidRDefault="003B212E" w:rsidP="00FD3A8D">
                              <w:pPr>
                                <w:pStyle w:val="InhaltTextBox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1925" y="1213485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61340C" w:rsidP="00767AB0">
                              <w:pPr>
                                <w:pStyle w:val="InhaltTextBox"/>
                              </w:pPr>
                              <w:proofErr w:type="spellStart"/>
                              <w:r>
                                <w:t>tt</w:t>
                              </w:r>
                              <w:r w:rsidR="00F76140">
                                <w:t>.</w:t>
                              </w:r>
                              <w:r>
                                <w:t>mm</w:t>
                              </w:r>
                              <w:r w:rsidR="00F76140">
                                <w:t>.</w:t>
                              </w:r>
                              <w:r>
                                <w:t>jjjj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033780"/>
                            <a:ext cx="193992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697FBD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Erstelldatum        --   Version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925" y="3529965"/>
                            <a:ext cx="19431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F76140" w:rsidP="00767AB0">
                              <w:pPr>
                                <w:pStyle w:val="InhaltTextBox"/>
                              </w:pPr>
                              <w:r>
                                <w:t xml:space="preserve">Start: </w:t>
                              </w:r>
                              <w:proofErr w:type="spellStart"/>
                              <w:r>
                                <w:t>tt.mm.jjjj</w:t>
                              </w:r>
                              <w:proofErr w:type="spellEnd"/>
                              <w:r>
                                <w:t xml:space="preserve">          Ende: </w:t>
                              </w:r>
                              <w:proofErr w:type="spellStart"/>
                              <w:r>
                                <w:t>tt.mm.jjjj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3347720"/>
                            <a:ext cx="194310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9B281F" w:rsidRDefault="003B212E" w:rsidP="00767A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Terminwunsch/-zwang</w:t>
                              </w:r>
                              <w:r w:rsidR="009B281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B281F" w:rsidRPr="009B281F">
                                <w:rPr>
                                  <w:sz w:val="16"/>
                                  <w:szCs w:val="16"/>
                                </w:rPr>
                                <w:t>(Start / Ende)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837430"/>
                            <a:ext cx="194310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Abhängigkeiten</w:t>
                              </w:r>
                              <w:r w:rsidR="00697FB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/ Schnittstellen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1925" y="5067300"/>
                            <a:ext cx="19431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3B212E" w:rsidP="00767AB0">
                              <w:pPr>
                                <w:pStyle w:val="InhaltTextBox"/>
                                <w:tabs>
                                  <w:tab w:val="clear" w:pos="840"/>
                                  <w:tab w:val="left" w:pos="426"/>
                                </w:tabs>
                              </w:pPr>
                              <w:r>
                                <w:sym w:font="Wingdings" w:char="F0DF"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</w:p>
                            <w:p w:rsidR="003B212E" w:rsidRDefault="003B212E" w:rsidP="00767AB0">
                              <w:pPr>
                                <w:pStyle w:val="InhaltTextBox"/>
                                <w:tabs>
                                  <w:tab w:val="clear" w:pos="840"/>
                                  <w:tab w:val="left" w:pos="426"/>
                                </w:tabs>
                                <w:rPr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sym w:font="Wingdings" w:char="F0DF"/>
                              </w:r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r>
                                <w:sym w:font="Wingdings" w:char="F0E0"/>
                              </w:r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 xml:space="preserve"> </w:t>
                              </w:r>
                            </w:p>
                            <w:p w:rsidR="003B212E" w:rsidRDefault="003B212E" w:rsidP="00767AB0">
                              <w:pPr>
                                <w:pStyle w:val="InhaltTextBox"/>
                                <w:tabs>
                                  <w:tab w:val="clear" w:pos="840"/>
                                  <w:tab w:val="left" w:pos="426"/>
                                </w:tabs>
                                <w:rPr>
                                  <w:lang w:val="it-IT"/>
                                </w:rPr>
                              </w:pPr>
                              <w:r>
                                <w:sym w:font="Wingdings" w:char="F0DF"/>
                              </w:r>
                              <w:r>
                                <w:rPr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lang w:val="it-IT"/>
                                </w:rPr>
                                <w:tab/>
                                <w:t xml:space="preserve"> </w:t>
                              </w:r>
                            </w:p>
                            <w:p w:rsidR="003B212E" w:rsidRDefault="003B212E" w:rsidP="00767AB0">
                              <w:pPr>
                                <w:pStyle w:val="InhaltTextBox"/>
                                <w:tabs>
                                  <w:tab w:val="clear" w:pos="840"/>
                                  <w:tab w:val="left" w:pos="426"/>
                                </w:tabs>
                              </w:pPr>
                              <w:r>
                                <w:rPr>
                                  <w:b/>
                                  <w:bCs/>
                                </w:rPr>
                                <w:sym w:font="Wingdings" w:char="F0DF"/>
                              </w:r>
                              <w:r>
                                <w:t xml:space="preserve"> </w:t>
                              </w:r>
                              <w:r>
                                <w:sym w:font="Wingdings" w:char="F0E0"/>
                              </w:r>
                              <w:r>
                                <w:tab/>
                                <w:t xml:space="preserve"> </w:t>
                              </w:r>
                            </w:p>
                            <w:p w:rsidR="003B212E" w:rsidRPr="00F76140" w:rsidRDefault="003B212E" w:rsidP="00767AB0">
                              <w:pPr>
                                <w:pStyle w:val="InhaltTextBox"/>
                                <w:tabs>
                                  <w:tab w:val="clear" w:pos="840"/>
                                  <w:tab w:val="left" w:pos="426"/>
                                </w:tabs>
                                <w:rPr>
                                  <w:lang w:val="en-US"/>
                                </w:rPr>
                              </w:pPr>
                              <w:r>
                                <w:sym w:font="Wingdings" w:char="F0DF"/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sym w:font="Wingdings" w:char="F0E0"/>
                              </w:r>
                              <w:r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ab/>
                              </w:r>
                              <w:r w:rsidR="0061340C">
                                <w:rPr>
                                  <w:lang w:val="en-GB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sym w:font="Wingdings" w:char="F0E0"/>
                              </w:r>
                              <w:r w:rsidRPr="00F76140"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</w:r>
                              <w:r w:rsidRPr="00F76140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B212E" w:rsidRPr="00F76140" w:rsidRDefault="003B212E" w:rsidP="00767AB0">
                              <w:pPr>
                                <w:pStyle w:val="InhaltTextBox"/>
                                <w:ind w:left="3402"/>
                                <w:rPr>
                                  <w:color w:val="0000FF"/>
                                  <w:lang w:val="en-US"/>
                                </w:rPr>
                              </w:pPr>
                            </w:p>
                            <w:p w:rsidR="003B212E" w:rsidRPr="001C058C" w:rsidRDefault="003B212E" w:rsidP="00767AB0">
                              <w:pPr>
                                <w:pStyle w:val="InhaltTextBox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C058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Legende: </w:t>
                              </w:r>
                              <w:r w:rsidRPr="001C058C">
                                <w:rPr>
                                  <w:b/>
                                  <w:sz w:val="12"/>
                                  <w:szCs w:val="12"/>
                                </w:rPr>
                                <w:sym w:font="Wingdings" w:char="F0DF"/>
                              </w:r>
                              <w:r w:rsidRPr="001C058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= Input; </w:t>
                              </w:r>
                              <w:r w:rsidRPr="001C058C">
                                <w:rPr>
                                  <w:b/>
                                  <w:sz w:val="12"/>
                                  <w:szCs w:val="12"/>
                                </w:rPr>
                                <w:sym w:font="Wingdings" w:char="F0E0"/>
                              </w:r>
                              <w:r w:rsidRPr="001C058C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= Output</w:t>
                              </w:r>
                            </w:p>
                            <w:p w:rsidR="003B212E" w:rsidRDefault="003B212E" w:rsidP="00767AB0">
                              <w:pPr>
                                <w:pStyle w:val="InhaltTextBox"/>
                              </w:pPr>
                            </w:p>
                            <w:p w:rsidR="003B212E" w:rsidRDefault="003B212E" w:rsidP="00767AB0">
                              <w:pPr>
                                <w:pStyle w:val="InhaltTextBox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8750" y="739775"/>
                            <a:ext cx="19431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61340C" w:rsidP="00767AB0">
                              <w:pPr>
                                <w:pStyle w:val="InhaltTextBox"/>
                              </w:pPr>
                              <w:proofErr w:type="spellStart"/>
                              <w: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" y="558800"/>
                            <a:ext cx="194310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Themenbereich / Modul</w:t>
                              </w:r>
                              <w:r w:rsidR="00400EB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5100" y="1600200"/>
                            <a:ext cx="19431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Default="0061340C" w:rsidP="00767AB0">
                              <w:pPr>
                                <w:pStyle w:val="InhaltTextBox"/>
                              </w:pPr>
                              <w:proofErr w:type="spellStart"/>
                              <w: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1417955"/>
                            <a:ext cx="194310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12E" w:rsidRPr="001D0179" w:rsidRDefault="003B212E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Führende Organisation(en)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60145" y="1217295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FBD" w:rsidRDefault="00F76140" w:rsidP="00767AB0">
                              <w:pPr>
                                <w:pStyle w:val="InhaltTextBox"/>
                              </w:pPr>
                              <w:r>
                                <w:t>V 0.2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0020" y="3149600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FBD" w:rsidRDefault="00F76140" w:rsidP="00767AB0">
                              <w:pPr>
                                <w:pStyle w:val="InhaltTextBox"/>
                              </w:pPr>
                              <w:r>
                                <w:t>0.00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2969895"/>
                            <a:ext cx="193992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FBD" w:rsidRPr="001D0179" w:rsidRDefault="00697FBD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Geschätzte Kosten </w:t>
                              </w:r>
                              <w:r w:rsidR="00B94389">
                                <w:rPr>
                                  <w:b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B94389">
                                <w:rPr>
                                  <w:b/>
                                  <w:sz w:val="16"/>
                                  <w:szCs w:val="16"/>
                                </w:rPr>
                                <w:t>freigeg</w:t>
                              </w:r>
                              <w:proofErr w:type="spellEnd"/>
                              <w:r w:rsidR="00B94389">
                                <w:rPr>
                                  <w:b/>
                                  <w:sz w:val="16"/>
                                  <w:szCs w:val="16"/>
                                </w:rPr>
                                <w:t>. Budget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58240" y="3145155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FBD" w:rsidRDefault="00F76140" w:rsidP="00767AB0">
                              <w:pPr>
                                <w:pStyle w:val="InhaltTextBox"/>
                              </w:pPr>
                              <w:r>
                                <w:t>0.00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63830" y="3936365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758" w:rsidRDefault="0061340C" w:rsidP="00F76140">
                              <w:pPr>
                                <w:pStyle w:val="InhaltTextBox"/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3756660"/>
                            <a:ext cx="193992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758" w:rsidRPr="001D0179" w:rsidRDefault="00F76140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Priorität*</w:t>
                              </w:r>
                              <w:r w:rsidR="00C8775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E7F9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350B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C87758">
                                <w:rPr>
                                  <w:b/>
                                  <w:sz w:val="16"/>
                                  <w:szCs w:val="16"/>
                                </w:rPr>
                                <w:t>--</w:t>
                              </w:r>
                              <w:r w:rsidR="007E7F9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8775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Projektnummer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62050" y="3931920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758" w:rsidRDefault="00F76140" w:rsidP="00767AB0">
                              <w:pPr>
                                <w:pStyle w:val="InhaltTextBox"/>
                              </w:pPr>
                              <w:proofErr w:type="spellStart"/>
                              <w:r>
                                <w:t>Pnnnnnn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287270" y="1144270"/>
                            <a:ext cx="6501130" cy="41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ECA" w:rsidRDefault="00C37ECA" w:rsidP="00902464">
                              <w:pPr>
                                <w:pStyle w:val="InhaltTextBox"/>
                              </w:pPr>
                              <w:r>
                                <w:t xml:space="preserve">E </w:t>
                              </w:r>
                            </w:p>
                            <w:p w:rsidR="00C37ECA" w:rsidRDefault="00C37ECA" w:rsidP="00F4410B">
                              <w:pPr>
                                <w:pStyle w:val="InhaltTextBox"/>
                              </w:pPr>
                            </w:p>
                            <w:p w:rsidR="00C37ECA" w:rsidRDefault="00C37ECA" w:rsidP="00F4410B">
                              <w:pPr>
                                <w:pStyle w:val="InhaltTextBox"/>
                                <w:ind w:left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287270" y="962660"/>
                            <a:ext cx="6501130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ECA" w:rsidRPr="001D0179" w:rsidRDefault="00C37ECA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Kurzbeschreibung </w:t>
                              </w:r>
                              <w:r w:rsidR="00696AF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des möglichen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Auftrag</w:t>
                              </w:r>
                              <w:r w:rsidR="00696AFA">
                                <w:rPr>
                                  <w:b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97FBD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Zweck</w:t>
                              </w:r>
                              <w:r w:rsidRPr="00697FB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3990" y="4121785"/>
                            <a:ext cx="18764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140" w:rsidRPr="00F76140" w:rsidRDefault="00F76140" w:rsidP="00F76140">
                              <w:pPr>
                                <w:pStyle w:val="InhaltTextBox"/>
                                <w:jc w:val="both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*w</w:t>
                              </w:r>
                              <w:r w:rsidRPr="00F76140">
                                <w:rPr>
                                  <w:sz w:val="10"/>
                                  <w:szCs w:val="10"/>
                                </w:rPr>
                                <w:t xml:space="preserve">ird von Punkt 5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„Klassifizierung“ </w:t>
                              </w:r>
                              <w:r w:rsidRPr="00F76140">
                                <w:rPr>
                                  <w:sz w:val="10"/>
                                  <w:szCs w:val="10"/>
                                </w:rPr>
                                <w:t>übertragen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58750" y="924560"/>
                            <a:ext cx="18764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EBB" w:rsidRPr="00F76140" w:rsidRDefault="00400EBB" w:rsidP="00F76140">
                              <w:pPr>
                                <w:pStyle w:val="InhaltTextBox"/>
                                <w:jc w:val="both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*gemäss Excel-Liste „Anforderungskatalog“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75895" y="4402455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389" w:rsidRDefault="00B94389" w:rsidP="00F76140">
                              <w:pPr>
                                <w:pStyle w:val="InhaltTextBox"/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95" y="4222750"/>
                            <a:ext cx="1939925" cy="17970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389" w:rsidRPr="001D0179" w:rsidRDefault="00B94389" w:rsidP="00767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Projektklasse        --  Strategisch (j/n)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74115" y="4398010"/>
                            <a:ext cx="94107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389" w:rsidRDefault="00B94389" w:rsidP="00767AB0">
                              <w:pPr>
                                <w:pStyle w:val="InhaltTextBox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56210" y="4620260"/>
                            <a:ext cx="194310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389" w:rsidRDefault="00B94389" w:rsidP="00767AB0">
                              <w:pPr>
                                <w:pStyle w:val="InhaltTextBox"/>
                              </w:pPr>
                              <w:r>
                                <w:t xml:space="preserve">Projektart: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" o:spid="_x0000_s1026" editas="canvas" style="width:704.65pt;height:486pt;mso-position-horizontal-relative:char;mso-position-vertical-relative:line" coordsize="8949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490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left:1612;top:2355;width:1943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AucEA&#10;AADbAAAADwAAAGRycy9kb3ducmV2LnhtbERPTWvCQBC9F/wPywjemo0GSpu6BhEEEXqoVUpvQ3ZM&#10;gtnZJLtq2l/fORR6fLzvZTG6Vt1oCI1nA/MkBUVcettwZeD4sX18BhUissXWMxn4pgDFavKwxNz6&#10;O7/T7RArJSEccjRQx9jlWoeyJoch8R2xcGc/OIwCh0rbAe8S7lq9SNMn7bBhaaixo01N5eVwdQay&#10;l33vsu31663zmf0J1f5Tn3pjZtNx/Qoq0hj/xX/unRWf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wLnBAAAA2wAAAA8AAAAAAAAAAAAAAAAAmAIAAGRycy9kb3du&#10;cmV2LnhtbFBLBQYAAAAABAAEAPUAAACGAwAAAAA=&#10;">
                  <v:textbox inset=",,,.3mm">
                    <w:txbxContent>
                      <w:p w:rsidR="003B212E" w:rsidRDefault="00672B1F" w:rsidP="00767AB0">
                        <w:pPr>
                          <w:pStyle w:val="InhaltTextBox"/>
                        </w:pPr>
                        <w:r>
                          <w:t xml:space="preserve">Nn  </w:t>
                        </w:r>
                        <w:r w:rsidR="0061340C">
                          <w:t>xxxx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12;top:552;width:1943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sx8QA&#10;AADbAAAADwAAAGRycy9kb3ducmV2LnhtbESPQWvCQBSE7wX/w/IEb3VjQ4uJboIUQgqFQq14fmaf&#10;STD7NmbXmP77bqHQ4zAz3zDbfDKdGGlwrWUFq2UEgriyuuVaweGreFyDcB5ZY2eZFHyTgzybPWwx&#10;1fbOnzTufS0ChF2KChrv+1RKVzVk0C1tTxy8sx0M+iCHWuoB7wFuOvkURS/SYMthocGeXhuqLvub&#10;UVDE5TU5n8r6ssZjUb4n/HF6ZqUW82m3AeFp8v/hv/abVhAn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rMfEAAAA2wAAAA8AAAAAAAAAAAAAAAAAmAIAAGRycy9k&#10;b3ducmV2LnhtbFBLBQYAAAAABAAEAPUAAACJAwAAAAA=&#10;" fillcolor="#eaeaea">
                  <v:textbox inset=",.3mm,,.3mm">
                    <w:txbxContent>
                      <w:p w:rsidR="003B212E" w:rsidRPr="001D0179" w:rsidRDefault="00672B1F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A-</w:t>
                        </w:r>
                        <w:r w:rsidR="003B212E">
                          <w:rPr>
                            <w:b/>
                            <w:sz w:val="16"/>
                            <w:szCs w:val="16"/>
                          </w:rPr>
                          <w:t xml:space="preserve">Nr. und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Kurztitel</w:t>
                        </w:r>
                        <w:r w:rsidR="00400EBB">
                          <w:rPr>
                            <w:b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rect id="Rectangle 6" o:spid="_x0000_s1030" style="position:absolute;left:1612;top:19812;width:19431;height:9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3B212E" w:rsidRDefault="003B212E" w:rsidP="00767AB0">
                        <w:pPr>
                          <w:pStyle w:val="InhaltTextBox"/>
                        </w:pPr>
                        <w:r>
                          <w:t>Ideenlieferant</w:t>
                        </w:r>
                        <w:r>
                          <w:tab/>
                          <w:t>:</w:t>
                        </w:r>
                        <w:r w:rsidR="00C87758">
                          <w:t xml:space="preserve"> </w:t>
                        </w:r>
                        <w:r w:rsidR="0061340C">
                          <w:t>xxx</w:t>
                        </w:r>
                        <w:r>
                          <w:br/>
                          <w:t>Autor</w:t>
                        </w:r>
                        <w:r w:rsidR="00697FBD">
                          <w:t>/Ersteller</w:t>
                        </w:r>
                        <w:r>
                          <w:tab/>
                          <w:t>:</w:t>
                        </w:r>
                        <w:r w:rsidR="00C87758">
                          <w:t xml:space="preserve"> </w:t>
                        </w:r>
                        <w:r w:rsidR="0061340C">
                          <w:t>xxx</w:t>
                        </w:r>
                      </w:p>
                      <w:p w:rsidR="003B212E" w:rsidRDefault="003B212E" w:rsidP="00767AB0">
                        <w:pPr>
                          <w:pStyle w:val="InhaltTextBox"/>
                        </w:pPr>
                        <w:r>
                          <w:t>Auftraggeber</w:t>
                        </w:r>
                        <w:r>
                          <w:tab/>
                        </w:r>
                        <w:r>
                          <w:tab/>
                          <w:t>:</w:t>
                        </w:r>
                        <w:r w:rsidR="00C87758">
                          <w:t xml:space="preserve"> </w:t>
                        </w:r>
                        <w:r w:rsidR="0061340C">
                          <w:t>xxx</w:t>
                        </w:r>
                        <w:r>
                          <w:br/>
                          <w:t>Projektkoordinator</w:t>
                        </w:r>
                        <w:r>
                          <w:tab/>
                          <w:t>:</w:t>
                        </w:r>
                        <w:r>
                          <w:br/>
                          <w:t>Externer Lieferant</w:t>
                        </w:r>
                        <w:r>
                          <w:tab/>
                          <w:t>:</w:t>
                        </w:r>
                        <w:r>
                          <w:br/>
                          <w:t>Rolle 6</w:t>
                        </w:r>
                        <w:r>
                          <w:tab/>
                        </w:r>
                        <w:r>
                          <w:tab/>
                          <w:t>:</w:t>
                        </w:r>
                        <w:r>
                          <w:br/>
                          <w:t>Rolle 7</w:t>
                        </w:r>
                        <w:r>
                          <w:tab/>
                        </w:r>
                        <w:r>
                          <w:tab/>
                          <w:t>:</w:t>
                        </w:r>
                      </w:p>
                    </w:txbxContent>
                  </v:textbox>
                </v:rect>
                <v:shape id="Text Box 7" o:spid="_x0000_s1031" type="#_x0000_t202" style="position:absolute;left:1612;top:18027;width:1943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TvMQA&#10;AADbAAAADwAAAGRycy9kb3ducmV2LnhtbESPQWvCQBSE70L/w/KE3ppNbC0a3UgphBQKgmnp+Zl9&#10;JsHs25jdavz3bqHgcZiZb5j1ZjSdONPgWssKkigGQVxZ3XKt4Psrf1qAcB5ZY2eZFFzJwSZ7mKwx&#10;1fbCOzqXvhYBwi5FBY33fSqlqxoy6CLbEwfvYAeDPsihlnrAS4CbTs7i+FUabDksNNjTe0PVsfw1&#10;CvLn4rQ87Iv6uMCfvPhc8nY/Z6Uep+PbCoSn0d/D/+0PreAlgb8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07zEAAAA2wAAAA8AAAAAAAAAAAAAAAAAmAIAAGRycy9k&#10;b3ducmV2LnhtbFBLBQYAAAAABAAEAPUAAACJAwAAAAA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Verantwortlichkeiten</w:t>
                        </w: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2" o:spid="_x0000_s1032" style="position:absolute;left:22860;top:2514;width:65011;height:6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902464" w:rsidRDefault="00902464" w:rsidP="00902464">
                        <w:pPr>
                          <w:pStyle w:val="InhaltTextBox"/>
                        </w:pPr>
                        <w:r>
                          <w:t>W</w:t>
                        </w:r>
                      </w:p>
                      <w:p w:rsidR="003B212E" w:rsidRDefault="003B212E" w:rsidP="00F4410B">
                        <w:pPr>
                          <w:pStyle w:val="InhaltTextBox"/>
                        </w:pPr>
                      </w:p>
                      <w:p w:rsidR="00902464" w:rsidRDefault="00902464" w:rsidP="00F4410B">
                        <w:pPr>
                          <w:pStyle w:val="InhaltTextBox"/>
                          <w:ind w:left="142"/>
                        </w:pPr>
                      </w:p>
                    </w:txbxContent>
                  </v:textbox>
                </v:rect>
                <v:shape id="Text Box 13" o:spid="_x0000_s1033" type="#_x0000_t202" style="position:absolute;left:22860;top:698;width:650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oUMQA&#10;AADbAAAADwAAAGRycy9kb3ducmV2LnhtbESPQWvCQBSE70L/w/IKvdWNVYvGbEIRQoSCoC09P7PP&#10;JCT7Nma3mv77bqHgcZiZb5gkG00nrjS4xrKC2TQCQVxa3XCl4PMjf16BcB5ZY2eZFPyQgyx9mCQY&#10;a3vjA12PvhIBwi5GBbX3fSylK2sy6Ka2Jw7e2Q4GfZBDJfWAtwA3nXyJoldpsOGwUGNP25rK9vht&#10;FOTz4rI+n4qqXeFXXryveX9aslJPj+PbBoSn0d/D/+2dVrCY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6FDEAAAA2wAAAA8AAAAAAAAAAAAAAAAAmAIAAGRycy9k&#10;b3ducmV2LnhtbFBLBQYAAAAABAAEAPUAAACJAwAAAAA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Ausgangssituation</w:t>
                        </w:r>
                        <w:r w:rsidR="00697FB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97FBD" w:rsidRPr="00697FBD">
                          <w:rPr>
                            <w:sz w:val="16"/>
                            <w:szCs w:val="16"/>
                          </w:rPr>
                          <w:t>(Beschreibung Anlass und Begründung)</w:t>
                        </w:r>
                      </w:p>
                    </w:txbxContent>
                  </v:textbox>
                </v:shape>
                <v:rect id="Rectangle 14" o:spid="_x0000_s1034" style="position:absolute;left:22917;top:18091;width:64954;height:1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3B212E" w:rsidRDefault="000A6F78" w:rsidP="00B94389">
                        <w:pPr>
                          <w:pStyle w:val="InhaltTextBox"/>
                          <w:numPr>
                            <w:ilvl w:val="0"/>
                            <w:numId w:val="16"/>
                          </w:numPr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Text Box 15" o:spid="_x0000_s1035" type="#_x0000_t202" style="position:absolute;left:22917;top:16294;width:6495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Vv8MA&#10;AADbAAAADwAAAGRycy9kb3ducmV2LnhtbESPQYvCMBSE78L+h/AWvGnqqotWoyxCqSAIusuen82z&#10;LTYvtYla/70RBI/DzHzDzJetqcSVGldaVjDoRyCIM6tLzhX8/Sa9CQjnkTVWlknBnRwsFx+dOcba&#10;3nhH173PRYCwi1FB4X0dS+myggy6vq2Jg3e0jUEfZJNL3eAtwE0lv6LoWxosOSwUWNOqoOy0vxgF&#10;yTA9T4+HND9N8D9JN1PeHsasVPez/ZmB8NT6d/jVXmsFo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Vv8MAAADbAAAADwAAAAAAAAAAAAAAAACYAgAAZHJzL2Rv&#10;d25yZXYueG1sUEsFBgAAAAAEAAQA9QAAAIgDAAAAAA==&#10;" fillcolor="#eaeaea">
                  <v:textbox inset=",.3mm,,.3mm">
                    <w:txbxContent>
                      <w:p w:rsidR="003B212E" w:rsidRPr="00711ED5" w:rsidRDefault="003B212E" w:rsidP="00767A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Ziel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 / Grobe Anforderungen</w:t>
                        </w:r>
                        <w:r w:rsidR="000A6F78">
                          <w:rPr>
                            <w:b/>
                            <w:sz w:val="16"/>
                            <w:szCs w:val="16"/>
                          </w:rPr>
                          <w:t xml:space="preserve"> / Ergebnis </w:t>
                        </w:r>
                        <w:r w:rsidR="000A6F78" w:rsidRPr="00711ED5">
                          <w:rPr>
                            <w:sz w:val="16"/>
                            <w:szCs w:val="16"/>
                          </w:rPr>
                          <w:t>(Grober Lösungsabstrakt)</w:t>
                        </w:r>
                      </w:p>
                    </w:txbxContent>
                  </v:textbox>
                </v:shape>
                <v:rect id="Rectangle 18" o:spid="_x0000_s1036" style="position:absolute;left:22860;top:33439;width:65011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61340C" w:rsidRDefault="0061340C" w:rsidP="0061340C">
                        <w:pPr>
                          <w:pStyle w:val="InhaltTextBox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/>
                        </w:pPr>
                      </w:p>
                      <w:p w:rsidR="00822B45" w:rsidRDefault="00674B62" w:rsidP="00822B45">
                        <w:pPr>
                          <w:pStyle w:val="InhaltTextBox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shape id="Text Box 19" o:spid="_x0000_s1037" type="#_x0000_t202" style="position:absolute;left:22860;top:31711;width:650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uU8QA&#10;AADbAAAADwAAAGRycy9kb3ducmV2LnhtbESPQWvCQBSE70L/w/IK3uqmtVpNXUWEEEEQTMXzM/tM&#10;gtm3aXar8d+7QsHjMDPfMLNFZ2pxodZVlhW8DyIQxLnVFRcK9j/J2wSE88gaa8uk4EYOFvOX3gxj&#10;ba+8o0vmCxEg7GJUUHrfxFK6vCSDbmAb4uCdbGvQB9kWUrd4DXBTy48oGkuDFYeFEhtalZSfsz+j&#10;IBmmv9PTMS3OEzwk6WbK2+OIleq/dstvEJ46/wz/t9dawecX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7lPEAAAA2wAAAA8AAAAAAAAAAAAAAAAAmAIAAGRycy9k&#10;b3ducmV2LnhtbFBLBQYAAAAABAAEAPUAAACJAwAAAAA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Nutzen</w:t>
                        </w:r>
                        <w:r w:rsidR="00697FBD">
                          <w:rPr>
                            <w:b/>
                            <w:sz w:val="16"/>
                            <w:szCs w:val="16"/>
                          </w:rPr>
                          <w:t xml:space="preserve"> – Wirtschaftlichkeit - Einsparungen</w:t>
                        </w:r>
                      </w:p>
                    </w:txbxContent>
                  </v:textbox>
                </v:shape>
                <v:rect id="Rectangle 20" o:spid="_x0000_s1038" style="position:absolute;left:22860;top:41763;width:31934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1D45C6" w:rsidRDefault="00674B62" w:rsidP="0061340C">
                        <w:pPr>
                          <w:pStyle w:val="InhaltTextBox"/>
                          <w:numPr>
                            <w:ilvl w:val="0"/>
                            <w:numId w:val="18"/>
                          </w:numPr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Text Box 21" o:spid="_x0000_s1039" type="#_x0000_t202" style="position:absolute;left:22860;top:40125;width:3193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fusMA&#10;AADbAAAADwAAAGRycy9kb3ducmV2LnhtbESPQWvCQBSE70L/w/IK3nRTW8VEVymFkEJBMC2en9ln&#10;Esy+jdlV4793C4LHYWa+YZbr3jTiQp2rLSt4G0cgiAuray4V/P2mozkI55E1NpZJwY0crFcvgyUm&#10;2l55S5fclyJA2CWooPK+TaR0RUUG3di2xME72M6gD7Irpe7wGuCmkZMomkmDNYeFClv6qqg45mej&#10;IH3PTvFhn5XHOe7S7CfmzX7KSg1f+88FCE+9f4Yf7W+t4COG/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fusMAAADbAAAADwAAAAAAAAAAAAAAAACYAgAAZHJzL2Rv&#10;d25yZXYueG1sUEsFBgAAAAAEAAQA9QAAAIgDAAAAAA=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Abwicklungsr</w:t>
                        </w: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isiken</w:t>
                        </w:r>
                      </w:p>
                    </w:txbxContent>
                  </v:textbox>
                </v:shape>
                <v:rect id="Rectangle 24" o:spid="_x0000_s1040" style="position:absolute;left:55975;top:54006;width:31934;height:7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61340C" w:rsidRDefault="00FD3A8D" w:rsidP="0061340C">
                        <w:pPr>
                          <w:pStyle w:val="InhaltTextBox"/>
                          <w:numPr>
                            <w:ilvl w:val="0"/>
                            <w:numId w:val="20"/>
                          </w:numPr>
                        </w:pPr>
                        <w:r>
                          <w:t xml:space="preserve"> </w:t>
                        </w:r>
                      </w:p>
                      <w:p w:rsidR="00FD3A8D" w:rsidRDefault="00FD3A8D" w:rsidP="00FD3A8D">
                        <w:pPr>
                          <w:pStyle w:val="InhaltTextBox"/>
                          <w:numPr>
                            <w:ilvl w:val="0"/>
                            <w:numId w:val="20"/>
                          </w:numPr>
                        </w:pPr>
                      </w:p>
                      <w:p w:rsidR="003B212E" w:rsidRDefault="003B212E" w:rsidP="00767AB0">
                        <w:pPr>
                          <w:pStyle w:val="InhaltTextBox"/>
                        </w:pPr>
                      </w:p>
                    </w:txbxContent>
                  </v:textbox>
                </v:rect>
                <v:shape id="Text Box 25" o:spid="_x0000_s1041" type="#_x0000_t202" style="position:absolute;left:55975;top:52203;width:3193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YcMA&#10;AADbAAAADwAAAGRycy9kb3ducmV2LnhtbESPQYvCMBSE74L/ITzBm6a6KLVrlEUoFQRBd9nzs3m2&#10;xeal22S1/nsjCB6HmfmGWa47U4srta6yrGAyjkAQ51ZXXCj4+U5HMQjnkTXWlknBnRysV/3eEhNt&#10;b3yg69EXIkDYJaig9L5JpHR5SQbd2DbEwTvb1qAPsi2kbvEW4KaW0yiaS4MVh4USG9qUlF+O/0ZB&#10;+pH9Lc6nrLjE+JtmuwXvTzNWajjovj5BeOr8O/xqb7WC2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FYcMAAADbAAAADwAAAAAAAAAAAAAAAACYAgAAZHJzL2Rv&#10;d25yZXYueG1sUEsFBgAAAAAEAAQA9QAAAIgDAAAAAA==&#10;" fillcolor="#eaeaea">
                  <v:textbox inset=",.3mm,,.3mm">
                    <w:txbxContent>
                      <w:p w:rsidR="003B212E" w:rsidRPr="007D6983" w:rsidRDefault="003B212E" w:rsidP="007D69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Nichtziel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4410B">
                          <w:rPr>
                            <w:sz w:val="16"/>
                            <w:szCs w:val="16"/>
                          </w:rPr>
                          <w:t>(welche Ziele sollen müssen nicht erreicht werden)</w:t>
                        </w:r>
                      </w:p>
                    </w:txbxContent>
                  </v:textbox>
                </v:shape>
                <v:shape id="Text Box 26" o:spid="_x0000_s1042" type="#_x0000_t202" style="position:absolute;left:55975;top:40024;width:3193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bFsIA&#10;AADbAAAADwAAAGRycy9kb3ducmV2LnhtbESP3YrCMBSE7xd8h3AE79ZURdFqFBFKhQXBH7w+Nse2&#10;2JzUJmr37c3CgpfDzHzDLFatqcSTGldaVjDoRyCIM6tLzhWcjsn3FITzyBory6Tglxyslp2vBcba&#10;vnhPz4PPRYCwi1FB4X0dS+myggy6vq2Jg3e1jUEfZJNL3eArwE0lh1E0kQZLDgsF1rQpKLsdHkZB&#10;Mkrvs+slzW9TPCfpz4x3lzEr1eu26zkIT63/hP/bW61gPIS/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tsWwgAAANsAAAAPAAAAAAAAAAAAAAAAAJgCAABkcnMvZG93&#10;bnJldi54bWxQSwUGAAAAAAQABAD1AAAAhwMAAAAA&#10;" fillcolor="#eaeaea">
                  <v:textbox inset=",.3mm,,.3mm">
                    <w:txbxContent>
                      <w:p w:rsidR="003B212E" w:rsidRPr="001D0179" w:rsidRDefault="0061340C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Voraussetzungen</w:t>
                        </w: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/ </w:t>
                        </w:r>
                        <w:r w:rsidR="003B212E" w:rsidRPr="001D0179">
                          <w:rPr>
                            <w:b/>
                            <w:sz w:val="16"/>
                            <w:szCs w:val="16"/>
                          </w:rPr>
                          <w:t>Erfolgsfaktoren</w:t>
                        </w:r>
                        <w:r w:rsidR="003B212E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7" o:spid="_x0000_s1043" style="position:absolute;left:55975;top:41763;width:31934;height:10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61340C" w:rsidRDefault="00FD3A8D" w:rsidP="0061340C">
                        <w:pPr>
                          <w:pStyle w:val="InhaltTextBox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/>
                        </w:pPr>
                        <w:r>
                          <w:t xml:space="preserve"> </w:t>
                        </w:r>
                      </w:p>
                      <w:p w:rsidR="001D45C6" w:rsidRDefault="001D45C6" w:rsidP="00767AB0">
                        <w:pPr>
                          <w:pStyle w:val="InhaltTextBox"/>
                          <w:numPr>
                            <w:ilvl w:val="0"/>
                            <w:numId w:val="19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/>
                        </w:pPr>
                      </w:p>
                    </w:txbxContent>
                  </v:textbox>
                </v:rect>
                <v:shape id="Text Box 28" o:spid="_x0000_s1044" type="#_x0000_t202" style="position:absolute;left:22860;top:52216;width:31934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m+cMA&#10;AADbAAAADwAAAGRycy9kb3ducmV2LnhtbESPQYvCMBSE78L+h/AWvGnqqotWoyxCqSAIusuen82z&#10;LTYvtYla/70RBI/DzHzDzJetqcSVGldaVjDoRyCIM6tLzhX8/Sa9CQjnkTVWlknBnRwsFx+dOcba&#10;3nhH173PRYCwi1FB4X0dS+myggy6vq2Jg3e0jUEfZJNL3eAtwE0lv6LoWxosOSwUWNOqoOy0vxgF&#10;yTA9T4+HND9N8D9JN1PeHsasVPez/ZmB8NT6d/jVXmsF4x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m+cMAAADbAAAADwAAAAAAAAAAAAAAAACYAgAAZHJzL2Rv&#10;d25yZXYueG1sUEsFBgAAAAAEAAQA9QAAAIgDAAAAAA=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Konsequenzen bei Nicht</w:t>
                        </w:r>
                        <w:r w:rsidR="00697FBD">
                          <w:rPr>
                            <w:b/>
                            <w:sz w:val="16"/>
                            <w:szCs w:val="16"/>
                          </w:rPr>
                          <w:t>- oder verspäteter R</w:t>
                        </w:r>
                        <w:r w:rsidRPr="001D0179">
                          <w:rPr>
                            <w:b/>
                            <w:sz w:val="16"/>
                            <w:szCs w:val="16"/>
                          </w:rPr>
                          <w:t>ealisierung</w:t>
                        </w:r>
                      </w:p>
                    </w:txbxContent>
                  </v:textbox>
                </v:shape>
                <v:rect id="Rectangle 29" o:spid="_x0000_s1045" style="position:absolute;left:22860;top:54006;width:31934;height:7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D3A8D" w:rsidRDefault="00FD3A8D" w:rsidP="0061340C">
                        <w:pPr>
                          <w:pStyle w:val="InhaltTextBox"/>
                          <w:numPr>
                            <w:ilvl w:val="0"/>
                            <w:numId w:val="20"/>
                          </w:numPr>
                        </w:pPr>
                        <w:r>
                          <w:t xml:space="preserve"> </w:t>
                        </w:r>
                      </w:p>
                      <w:p w:rsidR="003B212E" w:rsidRDefault="003B212E" w:rsidP="00FD3A8D">
                        <w:pPr>
                          <w:pStyle w:val="InhaltTextBox"/>
                        </w:pPr>
                      </w:p>
                    </w:txbxContent>
                  </v:textbox>
                </v:rect>
                <v:rect id="Rectangle 17" o:spid="_x0000_s1046" style="position:absolute;left:1619;top:12134;width:941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ki8QA&#10;AADbAAAADwAAAGRycy9kb3ducmV2LnhtbESPT4vCMBTE7wt+h/AEb2uqomg1ShFED+7BP+j10Tzb&#10;avNSmlTrt98sLHgcZuY3zGLVmlI8qXaFZQWDfgSCOLW64EzB+bT5noJwHlljaZkUvMnBatn5WmCs&#10;7YsP9Dz6TAQIuxgV5N5XsZQuzcmg69uKOHg3Wxv0QdaZ1DW+AtyUchhFE2mw4LCQY0XrnNLHsTEK&#10;Zsll2myvTbK/vzejQXLQpyr7UarXbZM5CE+t/4T/2zutYDyB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ZIvEAAAA2wAAAA8AAAAAAAAAAAAAAAAAmAIAAGRycy9k&#10;b3ducmV2LnhtbFBLBQYAAAAABAAEAPUAAACJAwAAAAA=&#10;">
                  <v:textbox inset=",.3mm,,.3mm">
                    <w:txbxContent>
                      <w:p w:rsidR="003B212E" w:rsidRDefault="0061340C" w:rsidP="00767AB0">
                        <w:pPr>
                          <w:pStyle w:val="InhaltTextBox"/>
                        </w:pPr>
                        <w:r>
                          <w:t>tt</w:t>
                        </w:r>
                        <w:r w:rsidR="00F76140">
                          <w:t>.</w:t>
                        </w:r>
                        <w:r>
                          <w:t>mm</w:t>
                        </w:r>
                        <w:r w:rsidR="00F76140">
                          <w:t>.</w:t>
                        </w:r>
                        <w:r>
                          <w:t>jjjj</w:t>
                        </w:r>
                      </w:p>
                    </w:txbxContent>
                  </v:textbox>
                </v:rect>
                <v:shape id="Text Box 11" o:spid="_x0000_s1047" type="#_x0000_t202" style="position:absolute;left:1619;top:10337;width:1939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qMcYA&#10;AADbAAAADwAAAGRycy9kb3ducmV2LnhtbESPQWsCMRSE70L/Q3hCL1KzLbSVrVEWRRRErLbY6+vm&#10;ubvt5mVNoq7/vhEKHoeZ+YYZjltTixM5X1lW8NhPQBDnVldcKPj8mD0MQPiArLG2TAou5GE8uusM&#10;MdX2zBs6bUMhIoR9igrKEJpUSp+XZND3bUMcvb11BkOUrpDa4TnCTS2fkuRFGqw4LpTY0KSk/Hd7&#10;NArW8y+7nA6yCTtDvcP7z271ne2Uuu+22RuIQG24hf/bC63g+RWuX+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qqMcYAAADbAAAADwAAAAAAAAAAAAAAAACYAgAAZHJz&#10;L2Rvd25yZXYueG1sUEsFBgAAAAAEAAQA9QAAAIsDAAAAAA==&#10;" fillcolor="#eaeaea">
                  <v:textbox inset=".5mm,.3mm,.5mm,.3mm">
                    <w:txbxContent>
                      <w:p w:rsidR="003B212E" w:rsidRPr="001D0179" w:rsidRDefault="00697FBD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Erstelldatum        --   Version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rect id="Rectangle 8" o:spid="_x0000_s1048" style="position:absolute;left:1619;top:35299;width:1943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5VYsEA&#10;AADbAAAADwAAAGRycy9kb3ducmV2LnhtbERPy4rCMBTdC/5DuAOz07QzKFqNpQgysxgXPtDtpbm2&#10;dZqb0qRa/94sBJeH816mvanFjVpXWVYQjyMQxLnVFRcKjofNaAbCeWSNtWVS8CAH6Wo4WGKi7Z13&#10;dNv7QoQQdgkqKL1vEildXpJBN7YNceAutjXoA2wLqVu8h3BTy68omkqDFYeGEhtal5T/7zujYJ6d&#10;Zt3Pucv+ro/Nd5zt9KEptkp9fvTZAoSn3r/FL/evVjAJY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VWLBAAAA2wAAAA8AAAAAAAAAAAAAAAAAmAIAAGRycy9kb3du&#10;cmV2LnhtbFBLBQYAAAAABAAEAPUAAACGAwAAAAA=&#10;">
                  <v:textbox inset=",.3mm,,.3mm">
                    <w:txbxContent>
                      <w:p w:rsidR="003B212E" w:rsidRDefault="00F76140" w:rsidP="00767AB0">
                        <w:pPr>
                          <w:pStyle w:val="InhaltTextBox"/>
                        </w:pPr>
                        <w:r>
                          <w:t>Start: tt.mm.jjjj          Ende: tt.mm.jjjj</w:t>
                        </w:r>
                      </w:p>
                    </w:txbxContent>
                  </v:textbox>
                </v:rect>
                <v:shape id="Text Box 9" o:spid="_x0000_s1049" type="#_x0000_t202" style="position:absolute;left:1619;top:33477;width:1943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JZ8IA&#10;AADbAAAADwAAAGRycy9kb3ducmV2LnhtbESPQYvCMBSE78L+h/AWvGmqi2KrURahVBAEddnzs3m2&#10;xeal22S1/nsjCB6HmfmGWaw6U4srta6yrGA0jEAQ51ZXXCj4OaaDGQjnkTXWlknBnRyslh+9BSba&#10;3nhP14MvRICwS1BB6X2TSOnykgy6oW2Ig3e2rUEfZFtI3eItwE0tx1E0lQYrDgslNrQuKb8c/o2C&#10;9Cv7i8+nrLjM8DfNtjHvThNWqv/Zfc9BeOr8O/xqb7SCS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klnwgAAANsAAAAPAAAAAAAAAAAAAAAAAJgCAABkcnMvZG93&#10;bnJldi54bWxQSwUGAAAAAAQABAD1AAAAhwMAAAAA&#10;" fillcolor="#eaeaea">
                  <v:textbox inset=",.3mm,,.3mm">
                    <w:txbxContent>
                      <w:p w:rsidR="003B212E" w:rsidRPr="009B281F" w:rsidRDefault="003B212E" w:rsidP="00767A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Terminwunsch/-zwang</w:t>
                        </w:r>
                        <w:r w:rsidR="009B281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9B281F" w:rsidRPr="009B281F">
                          <w:rPr>
                            <w:sz w:val="16"/>
                            <w:szCs w:val="16"/>
                          </w:rPr>
                          <w:t>(Start / Ende)</w:t>
                        </w:r>
                      </w:p>
                    </w:txbxContent>
                  </v:textbox>
                </v:shape>
                <v:shape id="Text Box 30" o:spid="_x0000_s1050" type="#_x0000_t202" style="position:absolute;left:1619;top:48374;width:1943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qR8AA&#10;AADbAAAADwAAAGRycy9kb3ducmV2LnhtbERPy4rCMBTdD/gP4QruxlRlRKtRRCgVBoRRcX3b3D6w&#10;ualN1M7fTxbCLA/nvd72phFP6lxtWcFkHIEgzq2uuVRwOSefCxDOI2tsLJOCX3Kw3Qw+1hhr++If&#10;ep58KUIIuxgVVN63sZQur8igG9uWOHCF7Qz6ALtS6g5fIdw0chpFc2mw5tBQYUv7ivLb6WEUJLP0&#10;viyytLwt8Jqk30s+Zl+s1GjY71YgPPX+X/x2H7SCeVgfvo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QqR8AAAADbAAAADwAAAAAAAAAAAAAAAACYAgAAZHJzL2Rvd25y&#10;ZXYueG1sUEsFBgAAAAAEAAQA9QAAAIUDAAAAAA=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Abhängigkeiten</w:t>
                        </w:r>
                        <w:r w:rsidR="00697FBD">
                          <w:rPr>
                            <w:b/>
                            <w:sz w:val="16"/>
                            <w:szCs w:val="16"/>
                          </w:rPr>
                          <w:t xml:space="preserve"> / Schnittstellen</w:t>
                        </w:r>
                      </w:p>
                    </w:txbxContent>
                  </v:textbox>
                </v:shape>
                <v:rect id="Rectangle 31" o:spid="_x0000_s1051" style="position:absolute;left:1619;top:50673;width:1943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3B212E" w:rsidRDefault="003B212E" w:rsidP="00767AB0">
                        <w:pPr>
                          <w:pStyle w:val="InhaltTextBox"/>
                          <w:tabs>
                            <w:tab w:val="clear" w:pos="840"/>
                            <w:tab w:val="left" w:pos="426"/>
                          </w:tabs>
                        </w:pPr>
                        <w:r>
                          <w:sym w:font="Wingdings" w:char="F0DF"/>
                        </w: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sym w:font="Wingdings" w:char="F0E0"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t xml:space="preserve"> </w:t>
                        </w:r>
                      </w:p>
                      <w:p w:rsidR="003B212E" w:rsidRDefault="003B212E" w:rsidP="00767AB0">
                        <w:pPr>
                          <w:pStyle w:val="InhaltTextBox"/>
                          <w:tabs>
                            <w:tab w:val="clear" w:pos="840"/>
                            <w:tab w:val="left" w:pos="426"/>
                          </w:tabs>
                          <w:rPr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DF"/>
                        </w:r>
                        <w:r>
                          <w:rPr>
                            <w:lang w:val="it-IT"/>
                          </w:rPr>
                          <w:t xml:space="preserve"> </w:t>
                        </w:r>
                        <w:r>
                          <w:sym w:font="Wingdings" w:char="F0E0"/>
                        </w:r>
                        <w:r>
                          <w:rPr>
                            <w:lang w:val="it-IT"/>
                          </w:rPr>
                          <w:t xml:space="preserve"> </w:t>
                        </w:r>
                        <w:r>
                          <w:rPr>
                            <w:lang w:val="it-IT"/>
                          </w:rPr>
                          <w:tab/>
                          <w:t xml:space="preserve"> </w:t>
                        </w:r>
                      </w:p>
                      <w:p w:rsidR="003B212E" w:rsidRDefault="003B212E" w:rsidP="00767AB0">
                        <w:pPr>
                          <w:pStyle w:val="InhaltTextBox"/>
                          <w:tabs>
                            <w:tab w:val="clear" w:pos="840"/>
                            <w:tab w:val="left" w:pos="426"/>
                          </w:tabs>
                          <w:rPr>
                            <w:lang w:val="it-IT"/>
                          </w:rPr>
                        </w:pPr>
                        <w:r>
                          <w:sym w:font="Wingdings" w:char="F0DF"/>
                        </w:r>
                        <w:r>
                          <w:rPr>
                            <w:lang w:val="it-IT"/>
                          </w:rPr>
                          <w:t xml:space="preserve"> </w:t>
                        </w:r>
                        <w:r>
                          <w:rPr>
                            <w:lang w:val="it-IT"/>
                          </w:rPr>
                          <w:tab/>
                          <w:t xml:space="preserve"> </w:t>
                        </w:r>
                      </w:p>
                      <w:p w:rsidR="003B212E" w:rsidRDefault="003B212E" w:rsidP="00767AB0">
                        <w:pPr>
                          <w:pStyle w:val="InhaltTextBox"/>
                          <w:tabs>
                            <w:tab w:val="clear" w:pos="840"/>
                            <w:tab w:val="left" w:pos="426"/>
                          </w:tabs>
                        </w:pPr>
                        <w:r>
                          <w:rPr>
                            <w:b/>
                            <w:bCs/>
                          </w:rPr>
                          <w:sym w:font="Wingdings" w:char="F0DF"/>
                        </w:r>
                        <w:r>
                          <w:t xml:space="preserve"> </w:t>
                        </w:r>
                        <w:r>
                          <w:sym w:font="Wingdings" w:char="F0E0"/>
                        </w:r>
                        <w:r>
                          <w:tab/>
                          <w:t xml:space="preserve"> </w:t>
                        </w:r>
                      </w:p>
                      <w:p w:rsidR="003B212E" w:rsidRPr="00F76140" w:rsidRDefault="003B212E" w:rsidP="00767AB0">
                        <w:pPr>
                          <w:pStyle w:val="InhaltTextBox"/>
                          <w:tabs>
                            <w:tab w:val="clear" w:pos="840"/>
                            <w:tab w:val="left" w:pos="426"/>
                          </w:tabs>
                          <w:rPr>
                            <w:lang w:val="en-US"/>
                          </w:rPr>
                        </w:pPr>
                        <w:r>
                          <w:sym w:font="Wingdings" w:char="F0DF"/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>
                          <w:sym w:font="Wingdings" w:char="F0E0"/>
                        </w:r>
                        <w:r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lang w:val="en-GB"/>
                          </w:rPr>
                          <w:tab/>
                        </w:r>
                        <w:r w:rsidR="0061340C">
                          <w:rPr>
                            <w:lang w:val="en-GB"/>
                          </w:rPr>
                          <w:br/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sym w:font="Wingdings" w:char="F0E0"/>
                        </w:r>
                        <w:r w:rsidRPr="00F76140">
                          <w:rPr>
                            <w:b/>
                            <w:bCs/>
                            <w:lang w:val="en-US"/>
                          </w:rPr>
                          <w:tab/>
                        </w:r>
                        <w:r w:rsidRPr="00F76140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3B212E" w:rsidRPr="00F76140" w:rsidRDefault="003B212E" w:rsidP="00767AB0">
                        <w:pPr>
                          <w:pStyle w:val="InhaltTextBox"/>
                          <w:ind w:left="3402"/>
                          <w:rPr>
                            <w:color w:val="0000FF"/>
                            <w:lang w:val="en-US"/>
                          </w:rPr>
                        </w:pPr>
                      </w:p>
                      <w:p w:rsidR="003B212E" w:rsidRPr="001C058C" w:rsidRDefault="003B212E" w:rsidP="00767AB0">
                        <w:pPr>
                          <w:pStyle w:val="InhaltTextBox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C058C">
                          <w:rPr>
                            <w:b/>
                            <w:sz w:val="12"/>
                            <w:szCs w:val="12"/>
                          </w:rPr>
                          <w:t xml:space="preserve">Legende: </w:t>
                        </w:r>
                        <w:r w:rsidRPr="001C058C">
                          <w:rPr>
                            <w:b/>
                            <w:sz w:val="12"/>
                            <w:szCs w:val="12"/>
                          </w:rPr>
                          <w:sym w:font="Wingdings" w:char="F0DF"/>
                        </w:r>
                        <w:r w:rsidRPr="001C058C">
                          <w:rPr>
                            <w:b/>
                            <w:sz w:val="12"/>
                            <w:szCs w:val="12"/>
                          </w:rPr>
                          <w:t xml:space="preserve"> = Input; </w:t>
                        </w:r>
                        <w:r w:rsidRPr="001C058C">
                          <w:rPr>
                            <w:b/>
                            <w:sz w:val="12"/>
                            <w:szCs w:val="12"/>
                          </w:rPr>
                          <w:sym w:font="Wingdings" w:char="F0E0"/>
                        </w:r>
                        <w:r w:rsidRPr="001C058C">
                          <w:rPr>
                            <w:b/>
                            <w:sz w:val="12"/>
                            <w:szCs w:val="12"/>
                          </w:rPr>
                          <w:t xml:space="preserve"> = Output</w:t>
                        </w:r>
                      </w:p>
                      <w:p w:rsidR="003B212E" w:rsidRDefault="003B212E" w:rsidP="00767AB0">
                        <w:pPr>
                          <w:pStyle w:val="InhaltTextBox"/>
                        </w:pPr>
                      </w:p>
                      <w:p w:rsidR="003B212E" w:rsidRDefault="003B212E" w:rsidP="00767AB0">
                        <w:pPr>
                          <w:pStyle w:val="InhaltTextBox"/>
                        </w:pPr>
                      </w:p>
                    </w:txbxContent>
                  </v:textbox>
                </v:rect>
                <v:rect id="Rectangle 106" o:spid="_x0000_s1052" style="position:absolute;left:1587;top:7397;width:1943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oNc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5iM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qDXEAAAA2wAAAA8AAAAAAAAAAAAAAAAAmAIAAGRycy9k&#10;b3ducmV2LnhtbFBLBQYAAAAABAAEAPUAAACJAwAAAAA=&#10;">
                  <v:textbox inset=",.3mm,,.3mm">
                    <w:txbxContent>
                      <w:p w:rsidR="003B212E" w:rsidRDefault="0061340C" w:rsidP="00767AB0">
                        <w:pPr>
                          <w:pStyle w:val="InhaltTextBox"/>
                        </w:pPr>
                        <w:r>
                          <w:t>xxxx</w:t>
                        </w:r>
                      </w:p>
                    </w:txbxContent>
                  </v:textbox>
                </v:rect>
                <v:shape id="Text Box 107" o:spid="_x0000_s1053" type="#_x0000_t202" style="position:absolute;left:1587;top:5588;width:1943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0MMIA&#10;AADbAAAADwAAAGRycy9kb3ducmV2LnhtbESP3YrCMBSE7wXfIRzBO01VFK1GkYVSYWHBH7w+Nse2&#10;2Jx0m6jdtzcLgpfDzHzDrDatqcSDGldaVjAaRiCIM6tLzhWcjslgDsJ5ZI2VZVLwRw42625nhbG2&#10;T97T4+BzESDsYlRQeF/HUrqsIINuaGvi4F1tY9AH2eRSN/gMcFPJcRTNpMGSw0KBNX0VlN0Od6Mg&#10;maS/i+slzW9zPCfp94J/LlNWqt9rt0sQnlr/Cb/bO61gNoH/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rQwwgAAANsAAAAPAAAAAAAAAAAAAAAAAJgCAABkcnMvZG93&#10;bnJldi54bWxQSwUGAAAAAAQABAD1AAAAhwMAAAAA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Themenbereich / Modul</w:t>
                        </w:r>
                        <w:r w:rsidR="00400EBB">
                          <w:rPr>
                            <w:b/>
                            <w:sz w:val="16"/>
                            <w:szCs w:val="16"/>
                          </w:rPr>
                          <w:t xml:space="preserve"> *</w:t>
                        </w:r>
                      </w:p>
                    </w:txbxContent>
                  </v:textbox>
                </v:shape>
                <v:rect id="Rectangle 108" o:spid="_x0000_s1054" style="position:absolute;left:1651;top:16002;width:1943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V2sQA&#10;AADbAAAADwAAAGRycy9kb3ducmV2LnhtbESPS4vCQBCE7wv+h6EFb+vEB6LRUYIgenAPPtBrk2mT&#10;aKYnZCYa//3OwoLHoqq+ohar1pTiSbUrLCsY9CMQxKnVBWcKzqfN9xSE88gaS8uk4E0OVsvO1wJj&#10;bV98oOfRZyJA2MWoIPe+iqV0aU4GXd9WxMG72dqgD7LOpK7xFeCmlMMomkiDBYeFHCta55Q+jo1R&#10;MEsu02Z7bZL9/b0ZDZKDPlXZj1K9bpvMQXhq/Sf8395pBZMx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ldrEAAAA2wAAAA8AAAAAAAAAAAAAAAAAmAIAAGRycy9k&#10;b3ducmV2LnhtbFBLBQYAAAAABAAEAPUAAACJAwAAAAA=&#10;">
                  <v:textbox inset=",.3mm,,.3mm">
                    <w:txbxContent>
                      <w:p w:rsidR="003B212E" w:rsidRDefault="0061340C" w:rsidP="00767AB0">
                        <w:pPr>
                          <w:pStyle w:val="InhaltTextBox"/>
                        </w:pPr>
                        <w:r>
                          <w:t>xxxx</w:t>
                        </w:r>
                      </w:p>
                    </w:txbxContent>
                  </v:textbox>
                </v:rect>
                <v:shape id="Text Box 109" o:spid="_x0000_s1055" type="#_x0000_t202" style="position:absolute;left:1651;top:14179;width:1943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J38MA&#10;AADbAAAADwAAAGRycy9kb3ducmV2LnhtbESPQYvCMBSE78L+h/CEvWmqi1K7RlmEUkEQdJc9P5tn&#10;W2xeahO1/nsjCB6HmfmGmS87U4srta6yrGA0jEAQ51ZXXCj4+00HMQjnkTXWlknBnRwsFx+9OSba&#10;3nhH170vRICwS1BB6X2TSOnykgy6oW2Ig3e0rUEfZFtI3eItwE0tx1E0lQYrDgslNrQqKT/tL0ZB&#10;+pWdZ8dDVpxi/E+zzYy3hwkr9dnvfr5BeOr8O/xqr7WC6Q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OJ38MAAADbAAAADwAAAAAAAAAAAAAAAACYAgAAZHJzL2Rv&#10;d25yZXYueG1sUEsFBgAAAAAEAAQA9QAAAIgDAAAAAA==&#10;" fillcolor="#eaeaea">
                  <v:textbox inset=",.3mm,,.3mm">
                    <w:txbxContent>
                      <w:p w:rsidR="003B212E" w:rsidRPr="001D0179" w:rsidRDefault="003B212E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Führende Organisation(en)</w:t>
                        </w:r>
                      </w:p>
                    </w:txbxContent>
                  </v:textbox>
                </v:shape>
                <v:rect id="Rectangle 110" o:spid="_x0000_s1056" style="position:absolute;left:11601;top:12172;width:9411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GuNsMA&#10;AADbAAAADwAAAGRycy9kb3ducmV2LnhtbESPQYvCMBSE74L/ITzBm6YqFLcapQiye1gP6qLXR/Ns&#10;q81LaVKt/34jCB6HmfmGWa47U4k7Na60rGAyjkAQZ1aXnCv4O25HcxDOI2usLJOCJzlYr/q9JSba&#10;PnhP94PPRYCwS1BB4X2dSOmyggy6sa2Jg3exjUEfZJNL3eAjwE0lp1EUS4Mlh4UCa9oUlN0OrVHw&#10;lZ7m7fe5TX+vz+1sku71sc53Sg0HXboA4anzn/C7/aMVxDG8vo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GuNsMAAADbAAAADwAAAAAAAAAAAAAAAACYAgAAZHJzL2Rv&#10;d25yZXYueG1sUEsFBgAAAAAEAAQA9QAAAIgDAAAAAA==&#10;">
                  <v:textbox inset=",.3mm,,.3mm">
                    <w:txbxContent>
                      <w:p w:rsidR="00697FBD" w:rsidRDefault="00F76140" w:rsidP="00767AB0">
                        <w:pPr>
                          <w:pStyle w:val="InhaltTextBox"/>
                        </w:pPr>
                        <w:r>
                          <w:t>V 0.2</w:t>
                        </w:r>
                      </w:p>
                    </w:txbxContent>
                  </v:textbox>
                </v:rect>
                <v:rect id="Rectangle 111" o:spid="_x0000_s1057" style="position:absolute;left:1600;top:31496;width:941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LrcQA&#10;AADbAAAADwAAAGRycy9kb3ducmV2LnhtbESPQYvCMBSE78L+h/AW9qapK2itRikL4h70oC7r9dE8&#10;22rzUppU6783guBxmJlvmPmyM5W4UuNKywqGgwgEcWZ1ybmCv8OqH4NwHlljZZkU3MnBcvHRm2Oi&#10;7Y13dN37XAQIuwQVFN7XiZQuK8igG9iaOHgn2xj0QTa51A3eAtxU8juKxtJgyWGhwJp+Csou+9Yo&#10;mKb/cbs+tunmfF+NhulOH+p8q9TXZ5fOQHjq/Dv8av9qBeM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C63EAAAA2wAAAA8AAAAAAAAAAAAAAAAAmAIAAGRycy9k&#10;b3ducmV2LnhtbFBLBQYAAAAABAAEAPUAAACJAwAAAAA=&#10;">
                  <v:textbox inset=",.3mm,,.3mm">
                    <w:txbxContent>
                      <w:p w:rsidR="00697FBD" w:rsidRDefault="00F76140" w:rsidP="00767AB0">
                        <w:pPr>
                          <w:pStyle w:val="InhaltTextBox"/>
                        </w:pPr>
                        <w:r>
                          <w:t>0.00</w:t>
                        </w:r>
                      </w:p>
                    </w:txbxContent>
                  </v:textbox>
                </v:rect>
                <v:shape id="Text Box 112" o:spid="_x0000_s1058" type="#_x0000_t202" style="position:absolute;left:1600;top:29698;width:193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0/sIA&#10;AADbAAAADwAAAGRycy9kb3ducmV2LnhtbERPz2vCMBS+C/4P4Q12EU3doUhnlFIRhTGmbuj1rXlr&#10;O5uXmmTa/ffLQdjx4/s9X/amFVdyvrGsYDpJQBCXVjdcKfh4X49nIHxA1thaJgW/5GG5GA7mmGl7&#10;4z1dD6ESMYR9hgrqELpMSl/WZNBPbEccuS/rDIYIXSW1w1sMN618SpJUGmw4NtTYUVFTeT78GAVv&#10;m5N9Wc3ygp2h0WX3fXz9zI9KPT70+TOIQH34F9/dW60gjWPj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fT+wgAAANsAAAAPAAAAAAAAAAAAAAAAAJgCAABkcnMvZG93&#10;bnJldi54bWxQSwUGAAAAAAQABAD1AAAAhwMAAAAA&#10;" fillcolor="#eaeaea">
                  <v:textbox inset=".5mm,.3mm,.5mm,.3mm">
                    <w:txbxContent>
                      <w:p w:rsidR="00697FBD" w:rsidRPr="001D0179" w:rsidRDefault="00697FBD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Geschätzte Kosten </w:t>
                        </w:r>
                        <w:r w:rsidR="00B94389">
                          <w:rPr>
                            <w:b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B94389">
                          <w:rPr>
                            <w:b/>
                            <w:sz w:val="16"/>
                            <w:szCs w:val="16"/>
                          </w:rPr>
                          <w:t>freigeg. Budget</w:t>
                        </w:r>
                      </w:p>
                    </w:txbxContent>
                  </v:textbox>
                </v:shape>
                <v:rect id="Rectangle 113" o:spid="_x0000_s1059" style="position:absolute;left:11582;top:31451;width:941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6RMMA&#10;AADbAAAADwAAAGRycy9kb3ducmV2LnhtbESPzarCMBSE9xd8h3AEd9dUBdFqlCKILq4Lf9DtoTm2&#10;1eakNKnWt78RBJfDzHzDzJetKcWDaldYVjDoRyCIU6sLzhScjuvfCQjnkTWWlknBixwsF52fOcba&#10;PnlPj4PPRICwi1FB7n0VS+nSnAy6vq2Ig3e1tUEfZJ1JXeMzwE0ph1E0lgYLDgs5VrTKKb0fGqNg&#10;mpwnzebSJH+313o0SPb6WGU7pXrdNpmB8NT6b/jT3moF4ym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6RMMAAADbAAAADwAAAAAAAAAAAAAAAACYAgAAZHJzL2Rv&#10;d25yZXYueG1sUEsFBgAAAAAEAAQA9QAAAIgDAAAAAA==&#10;">
                  <v:textbox inset=",.3mm,,.3mm">
                    <w:txbxContent>
                      <w:p w:rsidR="00697FBD" w:rsidRDefault="00F76140" w:rsidP="00767AB0">
                        <w:pPr>
                          <w:pStyle w:val="InhaltTextBox"/>
                        </w:pPr>
                        <w:r>
                          <w:t>0.00</w:t>
                        </w:r>
                      </w:p>
                    </w:txbxContent>
                  </v:textbox>
                </v:rect>
                <v:rect id="Rectangle 114" o:spid="_x0000_s1060" style="position:absolute;left:1638;top:39363;width:941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FBMEA&#10;AADbAAAADwAAAGRycy9kb3ducmV2LnhtbERPy4rCMBTdC/5DuAOz07Qz4KMaSxFkZjEufKDbS3Nt&#10;6zQ3pUm1/r1ZCC4P571Me1OLG7WusqwgHkcgiHOrKy4UHA+b0QyE88gaa8uk4EEO0tVwsMRE2zvv&#10;6Lb3hQgh7BJUUHrfJFK6vCSDbmwb4sBdbGvQB9gWUrd4D+Gmll9RNJEGKw4NJTa0Lin/33dGwTw7&#10;zbqfc5f9XR+b7zjb6UNTbJX6/OizBQhPvX+LX+5frWAa1oc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BQTBAAAA2wAAAA8AAAAAAAAAAAAAAAAAmAIAAGRycy9kb3du&#10;cmV2LnhtbFBLBQYAAAAABAAEAPUAAACGAwAAAAA=&#10;">
                  <v:textbox inset=",.3mm,,.3mm">
                    <w:txbxContent>
                      <w:p w:rsidR="00C87758" w:rsidRDefault="0061340C" w:rsidP="00F76140">
                        <w:pPr>
                          <w:pStyle w:val="InhaltTextBox"/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shape id="Text Box 115" o:spid="_x0000_s1061" type="#_x0000_t202" style="position:absolute;left:1638;top:37566;width:1939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LvsYA&#10;AADbAAAADwAAAGRycy9kb3ducmV2LnhtbESPT2sCMRTE70K/Q3gFL1KzeqiyNcpiKRWk+K/Y63Pz&#10;3N1287JNom6/vSkIHoeZ+Q0zmbWmFmdyvrKsYNBPQBDnVldcKPjcvT2NQfiArLG2TAr+yMNs+tCZ&#10;YKrthTd03oZCRAj7FBWUITSplD4vyaDv24Y4ekfrDIYoXSG1w0uEm1oOk+RZGqw4LpTY0Lyk/Gd7&#10;MgpW7192+TrO5uwM9X7X3/uPQ7ZXqvvYZi8gArXhHr61F1rBaAD/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rLvsYAAADbAAAADwAAAAAAAAAAAAAAAACYAgAAZHJz&#10;L2Rvd25yZXYueG1sUEsFBgAAAAAEAAQA9QAAAIsDAAAAAA==&#10;" fillcolor="#eaeaea">
                  <v:textbox inset=".5mm,.3mm,.5mm,.3mm">
                    <w:txbxContent>
                      <w:p w:rsidR="00C87758" w:rsidRPr="001D0179" w:rsidRDefault="00F76140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Priorität*</w:t>
                        </w:r>
                        <w:r w:rsidR="00C87758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E7F9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4350B4">
                          <w:rPr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="00C87758">
                          <w:rPr>
                            <w:b/>
                            <w:sz w:val="16"/>
                            <w:szCs w:val="16"/>
                          </w:rPr>
                          <w:t>--</w:t>
                        </w:r>
                        <w:r w:rsidR="007E7F91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C87758">
                          <w:rPr>
                            <w:b/>
                            <w:sz w:val="16"/>
                            <w:szCs w:val="16"/>
                          </w:rPr>
                          <w:t xml:space="preserve"> Projektnummer</w:t>
                        </w:r>
                      </w:p>
                    </w:txbxContent>
                  </v:textbox>
                </v:shape>
                <v:rect id="Rectangle 116" o:spid="_x0000_s1062" style="position:absolute;left:11620;top:39319;width:941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+6M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eY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z7oxQAAANsAAAAPAAAAAAAAAAAAAAAAAJgCAABkcnMv&#10;ZG93bnJldi54bWxQSwUGAAAAAAQABAD1AAAAigMAAAAA&#10;">
                  <v:textbox inset=",.3mm,,.3mm">
                    <w:txbxContent>
                      <w:p w:rsidR="00C87758" w:rsidRDefault="00F76140" w:rsidP="00767AB0">
                        <w:pPr>
                          <w:pStyle w:val="InhaltTextBox"/>
                        </w:pPr>
                        <w:r>
                          <w:t>Pnnnnnn</w:t>
                        </w:r>
                      </w:p>
                    </w:txbxContent>
                  </v:textbox>
                </v:rect>
                <v:rect id="Rectangle 125" o:spid="_x0000_s1063" style="position:absolute;left:22872;top:11442;width:65012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C37ECA" w:rsidRDefault="00C37ECA" w:rsidP="00902464">
                        <w:pPr>
                          <w:pStyle w:val="InhaltTextBox"/>
                        </w:pPr>
                        <w:r>
                          <w:t xml:space="preserve">E </w:t>
                        </w:r>
                      </w:p>
                      <w:p w:rsidR="00C37ECA" w:rsidRDefault="00C37ECA" w:rsidP="00F4410B">
                        <w:pPr>
                          <w:pStyle w:val="InhaltTextBox"/>
                        </w:pPr>
                      </w:p>
                      <w:p w:rsidR="00C37ECA" w:rsidRDefault="00C37ECA" w:rsidP="00F4410B">
                        <w:pPr>
                          <w:pStyle w:val="InhaltTextBox"/>
                          <w:ind w:left="142"/>
                        </w:pPr>
                      </w:p>
                    </w:txbxContent>
                  </v:textbox>
                </v:rect>
                <v:shape id="Text Box 126" o:spid="_x0000_s1064" type="#_x0000_t202" style="position:absolute;left:22872;top:9626;width:6501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6mcQA&#10;AADbAAAADwAAAGRycy9kb3ducmV2LnhtbESPQWvCQBSE70L/w/IK3uqmtVpNXUWEEEEQTMXzM/tM&#10;gtm3aXar8d+7QsHjMDPfMLNFZ2pxodZVlhW8DyIQxLnVFRcK9j/J2wSE88gaa8uk4EYOFvOX3gxj&#10;ba+8o0vmCxEg7GJUUHrfxFK6vCSDbmAb4uCdbGvQB9kWUrd4DXBTy48oGkuDFYeFEhtalZSfsz+j&#10;IBmmv9PTMS3OEzwk6WbK2+OIleq/dstvEJ46/wz/t9dawdcn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upnEAAAA2wAAAA8AAAAAAAAAAAAAAAAAmAIAAGRycy9k&#10;b3ducmV2LnhtbFBLBQYAAAAABAAEAPUAAACJAwAAAAA=&#10;" fillcolor="#eaeaea">
                  <v:textbox inset=",.3mm,,.3mm">
                    <w:txbxContent>
                      <w:p w:rsidR="00C37ECA" w:rsidRPr="001D0179" w:rsidRDefault="00C37ECA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Kurzbeschreibung </w:t>
                        </w:r>
                        <w:r w:rsidR="00696AFA">
                          <w:rPr>
                            <w:b/>
                            <w:sz w:val="16"/>
                            <w:szCs w:val="16"/>
                          </w:rPr>
                          <w:t xml:space="preserve">des möglichen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Auftrag</w:t>
                        </w:r>
                        <w:r w:rsidR="00696AFA">
                          <w:rPr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97FBD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Zweck</w:t>
                        </w:r>
                        <w:r w:rsidRPr="00697FBD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rect id="Rectangle 150" o:spid="_x0000_s1065" style="position:absolute;left:1739;top:41217;width:18765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F76140" w:rsidRPr="00F76140" w:rsidRDefault="00F76140" w:rsidP="00F76140">
                        <w:pPr>
                          <w:pStyle w:val="InhaltTextBox"/>
                          <w:jc w:val="both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*w</w:t>
                        </w:r>
                        <w:r w:rsidRPr="00F76140">
                          <w:rPr>
                            <w:sz w:val="10"/>
                            <w:szCs w:val="10"/>
                          </w:rPr>
                          <w:t xml:space="preserve">ird von Punkt 5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„Klassifizierung“ </w:t>
                        </w:r>
                        <w:r w:rsidRPr="00F76140">
                          <w:rPr>
                            <w:sz w:val="10"/>
                            <w:szCs w:val="10"/>
                          </w:rPr>
                          <w:t>übertragen</w:t>
                        </w:r>
                      </w:p>
                    </w:txbxContent>
                  </v:textbox>
                </v:rect>
                <v:rect id="Rectangle 151" o:spid="_x0000_s1066" style="position:absolute;left:1587;top:9245;width:1876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00EBB" w:rsidRPr="00F76140" w:rsidRDefault="00400EBB" w:rsidP="00F76140">
                        <w:pPr>
                          <w:pStyle w:val="InhaltTextBox"/>
                          <w:jc w:val="both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*gemäss Excel-Liste „Anforderungskatalog“</w:t>
                        </w:r>
                      </w:p>
                    </w:txbxContent>
                  </v:textbox>
                </v:rect>
                <v:rect id="Rectangle 221" o:spid="_x0000_s1067" style="position:absolute;left:1758;top:44024;width:941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dcMQA&#10;AADbAAAADwAAAGRycy9kb3ducmV2LnhtbESPS4vCQBCE7wv+h6EFb+tEBR/RUYIgenAPPtBrk2mT&#10;aKYnZCYa//3OwoLHoqq+ohar1pTiSbUrLCsY9CMQxKnVBWcKzqfN9xSE88gaS8uk4E0OVsvO1wJj&#10;bV98oOfRZyJA2MWoIPe+iqV0aU4GXd9WxMG72dqgD7LOpK7xFeCmlMMoGkuDBYeFHCta55Q+jo1R&#10;MEsu02Z7bZL9/b0ZDZKDPlXZj1K9bpvMQXhq/Sf8395pBZMJ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nXDEAAAA2wAAAA8AAAAAAAAAAAAAAAAAmAIAAGRycy9k&#10;b3ducmV2LnhtbFBLBQYAAAAABAAEAPUAAACJAwAAAAA=&#10;">
                  <v:textbox inset=",.3mm,,.3mm">
                    <w:txbxContent>
                      <w:p w:rsidR="00B94389" w:rsidRDefault="00B94389" w:rsidP="00F76140">
                        <w:pPr>
                          <w:pStyle w:val="InhaltTextBox"/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rect>
                <v:shape id="Text Box 222" o:spid="_x0000_s1068" type="#_x0000_t202" style="position:absolute;left:1758;top:42227;width:1940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iI8IA&#10;AADbAAAADwAAAGRycy9kb3ducmV2LnhtbERPz2vCMBS+D/Y/hCd4GTPVg5NqlKKIAxGdE3d9a55t&#10;Z/NSk0zrf28Ogx0/vt+TWWtqcSXnK8sK+r0EBHFudcWFgsPn8nUEwgdkjbVlUnAnD7Pp89MEU21v&#10;/EHXfShEDGGfooIyhCaV0uclGfQ92xBH7mSdwRChK6R2eIvhppaDJBlKgxXHhhIbmpeUn/e/RsF2&#10;9WXXi1E2Z2fo5bL7OW6+s6NS3U6bjUEEasO/+M/9rhW8xbHx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GIjwgAAANsAAAAPAAAAAAAAAAAAAAAAAJgCAABkcnMvZG93&#10;bnJldi54bWxQSwUGAAAAAAQABAD1AAAAhwMAAAAA&#10;" fillcolor="#eaeaea">
                  <v:textbox inset=".5mm,.3mm,.5mm,.3mm">
                    <w:txbxContent>
                      <w:p w:rsidR="00B94389" w:rsidRPr="001D0179" w:rsidRDefault="00B94389" w:rsidP="00767AB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Projektklasse        --  Strategisch (j/n)</w:t>
                        </w:r>
                      </w:p>
                    </w:txbxContent>
                  </v:textbox>
                </v:shape>
                <v:rect id="Rectangle 223" o:spid="_x0000_s1069" style="position:absolute;left:11741;top:43980;width:941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smcQA&#10;AADbAAAADwAAAGRycy9kb3ducmV2LnhtbESPQYvCMBSE78L+h/AEb5qqoLUapSyIHtyDuqzXR/O2&#10;7dq8lCbV+u/NguBxmJlvmNWmM5W4UeNKywrGowgEcWZ1ybmC7/N2GINwHlljZZkUPMjBZv3RW2Gi&#10;7Z2PdDv5XAQIuwQVFN7XiZQuK8igG9maOHi/tjHog2xyqRu8B7ip5CSKZtJgyWGhwJo+C8qup9Yo&#10;WKQ/cbu7tOnh77GdjtOjPtf5l1KDfpcuQXjq/Dv8au+1gvkC/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rJnEAAAA2wAAAA8AAAAAAAAAAAAAAAAAmAIAAGRycy9k&#10;b3ducmV2LnhtbFBLBQYAAAAABAAEAPUAAACJAwAAAAA=&#10;">
                  <v:textbox inset=",.3mm,,.3mm">
                    <w:txbxContent>
                      <w:p w:rsidR="00B94389" w:rsidRDefault="00B94389" w:rsidP="00767AB0">
                        <w:pPr>
                          <w:pStyle w:val="InhaltTextBox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24" o:spid="_x0000_s1070" style="position:absolute;left:1562;top:46202;width:1943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1I8IA&#10;AADbAAAADwAAAGRycy9kb3ducmV2LnhtbERPTWvCQBC9F/oflil4qxsVShqzkSCIHuxBLe11yI5J&#10;NDsbshuT/Hv3UOjx8b7TzWga8aDO1ZYVLOYRCOLC6ppLBd+X3XsMwnlkjY1lUjCRg032+pJiou3A&#10;J3qcfSlCCLsEFVTet4mUrqjIoJvbljhwV9sZ9AF2pdQdDiHcNHIZRR/SYM2hocKWthUV93NvFHzm&#10;P3G//+3z423arRb5SV/a8kup2duYr0F4Gv2/+M990ArisD58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HUjwgAAANsAAAAPAAAAAAAAAAAAAAAAAJgCAABkcnMvZG93&#10;bnJldi54bWxQSwUGAAAAAAQABAD1AAAAhwMAAAAA&#10;">
                  <v:textbox inset=",.3mm,,.3mm">
                    <w:txbxContent>
                      <w:p w:rsidR="00B94389" w:rsidRDefault="00B94389" w:rsidP="00767AB0">
                        <w:pPr>
                          <w:pStyle w:val="InhaltTextBox"/>
                        </w:pPr>
                        <w:r>
                          <w:t xml:space="preserve">Projektart: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5920" w:rsidRDefault="00FF23F8" w:rsidP="00191539">
      <w:r>
        <w:br w:type="page"/>
      </w:r>
      <w:r w:rsidR="00A05497" w:rsidRPr="00B23596">
        <w:rPr>
          <w:b/>
        </w:rPr>
        <w:lastRenderedPageBreak/>
        <w:t xml:space="preserve">1. </w:t>
      </w:r>
      <w:r w:rsidR="00B23596" w:rsidRPr="00B23596">
        <w:rPr>
          <w:b/>
        </w:rPr>
        <w:t>Zielkatalog (</w:t>
      </w:r>
      <w:r w:rsidRPr="00B23596">
        <w:rPr>
          <w:b/>
        </w:rPr>
        <w:t>Detailziele</w:t>
      </w:r>
      <w:r w:rsidR="00B23596">
        <w:rPr>
          <w:b/>
        </w:rPr>
        <w:t>)</w:t>
      </w:r>
      <w:r>
        <w:t>:</w:t>
      </w:r>
    </w:p>
    <w:p w:rsidR="00400EBB" w:rsidRDefault="00400EBB" w:rsidP="00191539">
      <w:r w:rsidRPr="00400EBB">
        <w:rPr>
          <w:color w:val="FF0000"/>
        </w:rPr>
        <w:t>Optional auszufüllen</w:t>
      </w:r>
      <w:r>
        <w:t>; Wenn die Ziele bekannt sind oder einfach, basierend der Seite eins, zu beschreiben sind, können diese in der folgenden Tabelle aufgeführt werden:</w:t>
      </w:r>
    </w:p>
    <w:p w:rsidR="00400EBB" w:rsidRDefault="00400EBB" w:rsidP="00191539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06"/>
        <w:gridCol w:w="1560"/>
        <w:gridCol w:w="567"/>
        <w:gridCol w:w="567"/>
        <w:gridCol w:w="426"/>
      </w:tblGrid>
      <w:tr w:rsidR="00F47771" w:rsidTr="00A147EF">
        <w:tc>
          <w:tcPr>
            <w:tcW w:w="675" w:type="dxa"/>
            <w:shd w:val="clear" w:color="auto" w:fill="E6E6E6"/>
          </w:tcPr>
          <w:p w:rsidR="00F47771" w:rsidRPr="00A31FCB" w:rsidRDefault="00F47771">
            <w:pPr>
              <w:rPr>
                <w:b/>
              </w:rPr>
            </w:pPr>
            <w:r w:rsidRPr="00A31FCB">
              <w:rPr>
                <w:b/>
              </w:rPr>
              <w:t>Nr.</w:t>
            </w:r>
          </w:p>
        </w:tc>
        <w:tc>
          <w:tcPr>
            <w:tcW w:w="10206" w:type="dxa"/>
            <w:shd w:val="clear" w:color="auto" w:fill="E6E6E6"/>
          </w:tcPr>
          <w:p w:rsidR="00F47771" w:rsidRPr="00A31FCB" w:rsidRDefault="00F47771">
            <w:pPr>
              <w:rPr>
                <w:b/>
              </w:rPr>
            </w:pPr>
            <w:r w:rsidRPr="00A31FCB">
              <w:rPr>
                <w:b/>
              </w:rPr>
              <w:t>Beschreibung</w:t>
            </w:r>
          </w:p>
        </w:tc>
        <w:tc>
          <w:tcPr>
            <w:tcW w:w="1560" w:type="dxa"/>
            <w:shd w:val="clear" w:color="auto" w:fill="E6E6E6"/>
          </w:tcPr>
          <w:p w:rsidR="00F47771" w:rsidRPr="00A31FCB" w:rsidRDefault="00F47771" w:rsidP="001C058C">
            <w:pPr>
              <w:jc w:val="center"/>
              <w:rPr>
                <w:b/>
              </w:rPr>
            </w:pPr>
            <w:r w:rsidRPr="00A31FCB">
              <w:rPr>
                <w:b/>
              </w:rPr>
              <w:t>Gewichtung</w:t>
            </w:r>
          </w:p>
        </w:tc>
        <w:tc>
          <w:tcPr>
            <w:tcW w:w="1560" w:type="dxa"/>
            <w:gridSpan w:val="3"/>
            <w:shd w:val="clear" w:color="auto" w:fill="E6E6E6"/>
          </w:tcPr>
          <w:p w:rsidR="00F47771" w:rsidRPr="00A31FCB" w:rsidRDefault="00F47771" w:rsidP="001C058C">
            <w:pPr>
              <w:jc w:val="center"/>
              <w:rPr>
                <w:b/>
              </w:rPr>
            </w:pPr>
            <w:proofErr w:type="spellStart"/>
            <w:r w:rsidRPr="00A31FCB">
              <w:rPr>
                <w:b/>
              </w:rPr>
              <w:t>Zielart</w:t>
            </w:r>
            <w:proofErr w:type="spellEnd"/>
          </w:p>
        </w:tc>
      </w:tr>
      <w:tr w:rsidR="00FF23F8" w:rsidTr="00A147EF">
        <w:tc>
          <w:tcPr>
            <w:tcW w:w="675" w:type="dxa"/>
            <w:shd w:val="clear" w:color="auto" w:fill="E6E6E6"/>
          </w:tcPr>
          <w:p w:rsidR="00FF23F8" w:rsidRDefault="00FF23F8"/>
        </w:tc>
        <w:tc>
          <w:tcPr>
            <w:tcW w:w="10206" w:type="dxa"/>
            <w:shd w:val="clear" w:color="auto" w:fill="E6E6E6"/>
          </w:tcPr>
          <w:p w:rsidR="00FF23F8" w:rsidRDefault="00FF23F8"/>
        </w:tc>
        <w:tc>
          <w:tcPr>
            <w:tcW w:w="1560" w:type="dxa"/>
            <w:shd w:val="clear" w:color="auto" w:fill="E6E6E6"/>
          </w:tcPr>
          <w:p w:rsidR="00FF23F8" w:rsidRDefault="00FF23F8"/>
        </w:tc>
        <w:tc>
          <w:tcPr>
            <w:tcW w:w="567" w:type="dxa"/>
            <w:shd w:val="clear" w:color="auto" w:fill="E6E6E6"/>
          </w:tcPr>
          <w:p w:rsidR="00FF23F8" w:rsidRPr="001C058C" w:rsidRDefault="00F47771" w:rsidP="00A31FCB">
            <w:pPr>
              <w:jc w:val="center"/>
              <w:rPr>
                <w:b/>
              </w:rPr>
            </w:pPr>
            <w:r w:rsidRPr="001C058C">
              <w:rPr>
                <w:b/>
              </w:rPr>
              <w:t>W</w:t>
            </w:r>
          </w:p>
        </w:tc>
        <w:tc>
          <w:tcPr>
            <w:tcW w:w="567" w:type="dxa"/>
            <w:shd w:val="clear" w:color="auto" w:fill="E6E6E6"/>
          </w:tcPr>
          <w:p w:rsidR="00FF23F8" w:rsidRPr="00A31FCB" w:rsidRDefault="009B281F" w:rsidP="00A31FC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E6E6E6"/>
          </w:tcPr>
          <w:p w:rsidR="00FF23F8" w:rsidRPr="00A31FCB" w:rsidRDefault="00F47771" w:rsidP="00A31FCB">
            <w:pPr>
              <w:jc w:val="center"/>
              <w:rPr>
                <w:b/>
              </w:rPr>
            </w:pPr>
            <w:r w:rsidRPr="00A31FCB">
              <w:rPr>
                <w:b/>
              </w:rPr>
              <w:t>A</w:t>
            </w:r>
          </w:p>
        </w:tc>
      </w:tr>
      <w:tr w:rsidR="00F47771" w:rsidTr="00A147EF">
        <w:tc>
          <w:tcPr>
            <w:tcW w:w="675" w:type="dxa"/>
          </w:tcPr>
          <w:p w:rsidR="00F47771" w:rsidRDefault="00A147EF">
            <w:r>
              <w:t>Z01</w:t>
            </w:r>
          </w:p>
        </w:tc>
        <w:tc>
          <w:tcPr>
            <w:tcW w:w="10206" w:type="dxa"/>
          </w:tcPr>
          <w:p w:rsidR="00F47771" w:rsidRDefault="00F47771"/>
        </w:tc>
        <w:tc>
          <w:tcPr>
            <w:tcW w:w="1560" w:type="dxa"/>
          </w:tcPr>
          <w:p w:rsidR="00F47771" w:rsidRDefault="00F47771"/>
        </w:tc>
        <w:tc>
          <w:tcPr>
            <w:tcW w:w="567" w:type="dxa"/>
          </w:tcPr>
          <w:p w:rsidR="00F47771" w:rsidRDefault="00F47771" w:rsidP="00A31FCB">
            <w:pPr>
              <w:jc w:val="center"/>
            </w:pPr>
          </w:p>
        </w:tc>
        <w:tc>
          <w:tcPr>
            <w:tcW w:w="567" w:type="dxa"/>
          </w:tcPr>
          <w:p w:rsidR="00F47771" w:rsidRDefault="00F47771" w:rsidP="00A31FCB">
            <w:pPr>
              <w:jc w:val="center"/>
            </w:pPr>
          </w:p>
        </w:tc>
        <w:tc>
          <w:tcPr>
            <w:tcW w:w="426" w:type="dxa"/>
          </w:tcPr>
          <w:p w:rsidR="00F47771" w:rsidRDefault="00F47771" w:rsidP="00A31FCB">
            <w:pPr>
              <w:jc w:val="center"/>
            </w:pPr>
          </w:p>
        </w:tc>
      </w:tr>
      <w:tr w:rsidR="00F47771" w:rsidTr="00A147EF">
        <w:tc>
          <w:tcPr>
            <w:tcW w:w="675" w:type="dxa"/>
          </w:tcPr>
          <w:p w:rsidR="00F47771" w:rsidRDefault="00A147EF">
            <w:r>
              <w:t>Z02</w:t>
            </w:r>
          </w:p>
        </w:tc>
        <w:tc>
          <w:tcPr>
            <w:tcW w:w="10206" w:type="dxa"/>
          </w:tcPr>
          <w:p w:rsidR="00F47771" w:rsidRDefault="00F47771"/>
        </w:tc>
        <w:tc>
          <w:tcPr>
            <w:tcW w:w="1560" w:type="dxa"/>
          </w:tcPr>
          <w:p w:rsidR="00F47771" w:rsidRDefault="00F47771"/>
        </w:tc>
        <w:tc>
          <w:tcPr>
            <w:tcW w:w="567" w:type="dxa"/>
          </w:tcPr>
          <w:p w:rsidR="00F47771" w:rsidRDefault="00F47771" w:rsidP="00A31FCB">
            <w:pPr>
              <w:jc w:val="center"/>
            </w:pPr>
          </w:p>
        </w:tc>
        <w:tc>
          <w:tcPr>
            <w:tcW w:w="567" w:type="dxa"/>
          </w:tcPr>
          <w:p w:rsidR="00F47771" w:rsidRDefault="00F47771" w:rsidP="00A31FCB">
            <w:pPr>
              <w:jc w:val="center"/>
            </w:pPr>
          </w:p>
        </w:tc>
        <w:tc>
          <w:tcPr>
            <w:tcW w:w="426" w:type="dxa"/>
          </w:tcPr>
          <w:p w:rsidR="00F47771" w:rsidRDefault="00F47771" w:rsidP="00A31FCB">
            <w:pPr>
              <w:jc w:val="center"/>
            </w:pPr>
          </w:p>
        </w:tc>
      </w:tr>
      <w:tr w:rsidR="00236D68" w:rsidTr="00A147EF">
        <w:tc>
          <w:tcPr>
            <w:tcW w:w="675" w:type="dxa"/>
          </w:tcPr>
          <w:p w:rsidR="00236D68" w:rsidRDefault="00A147EF">
            <w:r>
              <w:t>Z03</w:t>
            </w:r>
          </w:p>
        </w:tc>
        <w:tc>
          <w:tcPr>
            <w:tcW w:w="10206" w:type="dxa"/>
          </w:tcPr>
          <w:p w:rsidR="00FD3A8D" w:rsidRDefault="00FD3A8D"/>
        </w:tc>
        <w:tc>
          <w:tcPr>
            <w:tcW w:w="1560" w:type="dxa"/>
          </w:tcPr>
          <w:p w:rsidR="00236D68" w:rsidRDefault="00236D68"/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426" w:type="dxa"/>
          </w:tcPr>
          <w:p w:rsidR="00236D68" w:rsidRDefault="00236D68" w:rsidP="00A31FCB">
            <w:pPr>
              <w:jc w:val="center"/>
            </w:pPr>
          </w:p>
        </w:tc>
      </w:tr>
      <w:tr w:rsidR="00236D68" w:rsidTr="00A147EF">
        <w:tc>
          <w:tcPr>
            <w:tcW w:w="675" w:type="dxa"/>
          </w:tcPr>
          <w:p w:rsidR="00236D68" w:rsidRDefault="00A147EF">
            <w:r>
              <w:t>Z04</w:t>
            </w:r>
          </w:p>
        </w:tc>
        <w:tc>
          <w:tcPr>
            <w:tcW w:w="10206" w:type="dxa"/>
          </w:tcPr>
          <w:p w:rsidR="00236D68" w:rsidRDefault="00236D68"/>
        </w:tc>
        <w:tc>
          <w:tcPr>
            <w:tcW w:w="1560" w:type="dxa"/>
          </w:tcPr>
          <w:p w:rsidR="00236D68" w:rsidRDefault="00236D68"/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426" w:type="dxa"/>
          </w:tcPr>
          <w:p w:rsidR="00236D68" w:rsidRDefault="00236D68" w:rsidP="00A31FCB">
            <w:pPr>
              <w:jc w:val="center"/>
            </w:pPr>
          </w:p>
        </w:tc>
      </w:tr>
      <w:tr w:rsidR="00236D68" w:rsidTr="00A147EF">
        <w:tc>
          <w:tcPr>
            <w:tcW w:w="675" w:type="dxa"/>
          </w:tcPr>
          <w:p w:rsidR="00236D68" w:rsidRDefault="00A147EF">
            <w:r>
              <w:t>Z05</w:t>
            </w:r>
          </w:p>
        </w:tc>
        <w:tc>
          <w:tcPr>
            <w:tcW w:w="10206" w:type="dxa"/>
          </w:tcPr>
          <w:p w:rsidR="00236D68" w:rsidRDefault="00236D68"/>
        </w:tc>
        <w:tc>
          <w:tcPr>
            <w:tcW w:w="1560" w:type="dxa"/>
          </w:tcPr>
          <w:p w:rsidR="00236D68" w:rsidRDefault="00236D68"/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567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426" w:type="dxa"/>
          </w:tcPr>
          <w:p w:rsidR="00236D68" w:rsidRDefault="00236D68" w:rsidP="00A31FCB">
            <w:pPr>
              <w:jc w:val="center"/>
            </w:pPr>
          </w:p>
        </w:tc>
      </w:tr>
      <w:tr w:rsidR="0080667E" w:rsidTr="00A147EF">
        <w:tc>
          <w:tcPr>
            <w:tcW w:w="675" w:type="dxa"/>
          </w:tcPr>
          <w:p w:rsidR="0080667E" w:rsidRDefault="00A147EF">
            <w:r>
              <w:t>Z06</w:t>
            </w:r>
          </w:p>
        </w:tc>
        <w:tc>
          <w:tcPr>
            <w:tcW w:w="10206" w:type="dxa"/>
          </w:tcPr>
          <w:p w:rsidR="0080667E" w:rsidRDefault="0080667E"/>
        </w:tc>
        <w:tc>
          <w:tcPr>
            <w:tcW w:w="1560" w:type="dxa"/>
          </w:tcPr>
          <w:p w:rsidR="0080667E" w:rsidRDefault="0080667E"/>
        </w:tc>
        <w:tc>
          <w:tcPr>
            <w:tcW w:w="567" w:type="dxa"/>
          </w:tcPr>
          <w:p w:rsidR="0080667E" w:rsidRDefault="0080667E" w:rsidP="00A31FCB">
            <w:pPr>
              <w:jc w:val="center"/>
            </w:pPr>
          </w:p>
        </w:tc>
        <w:tc>
          <w:tcPr>
            <w:tcW w:w="567" w:type="dxa"/>
          </w:tcPr>
          <w:p w:rsidR="0080667E" w:rsidRDefault="0080667E" w:rsidP="00A31FCB">
            <w:pPr>
              <w:jc w:val="center"/>
            </w:pPr>
          </w:p>
        </w:tc>
        <w:tc>
          <w:tcPr>
            <w:tcW w:w="426" w:type="dxa"/>
          </w:tcPr>
          <w:p w:rsidR="0080667E" w:rsidRDefault="0080667E" w:rsidP="00A31FCB">
            <w:pPr>
              <w:jc w:val="center"/>
            </w:pPr>
          </w:p>
        </w:tc>
      </w:tr>
      <w:tr w:rsidR="00400EBB" w:rsidTr="00A147EF">
        <w:tc>
          <w:tcPr>
            <w:tcW w:w="675" w:type="dxa"/>
          </w:tcPr>
          <w:p w:rsidR="00400EBB" w:rsidRDefault="0061340C">
            <w:r>
              <w:t>Z07</w:t>
            </w:r>
          </w:p>
        </w:tc>
        <w:tc>
          <w:tcPr>
            <w:tcW w:w="10206" w:type="dxa"/>
          </w:tcPr>
          <w:p w:rsidR="00400EBB" w:rsidRDefault="00400EBB"/>
        </w:tc>
        <w:tc>
          <w:tcPr>
            <w:tcW w:w="1560" w:type="dxa"/>
          </w:tcPr>
          <w:p w:rsidR="00400EBB" w:rsidRDefault="00400EBB"/>
        </w:tc>
        <w:tc>
          <w:tcPr>
            <w:tcW w:w="567" w:type="dxa"/>
          </w:tcPr>
          <w:p w:rsidR="00400EBB" w:rsidRDefault="00400EBB" w:rsidP="00A31FCB">
            <w:pPr>
              <w:jc w:val="center"/>
            </w:pPr>
          </w:p>
        </w:tc>
        <w:tc>
          <w:tcPr>
            <w:tcW w:w="567" w:type="dxa"/>
          </w:tcPr>
          <w:p w:rsidR="00400EBB" w:rsidRDefault="00400EBB" w:rsidP="00A31FCB">
            <w:pPr>
              <w:jc w:val="center"/>
            </w:pPr>
          </w:p>
        </w:tc>
        <w:tc>
          <w:tcPr>
            <w:tcW w:w="426" w:type="dxa"/>
          </w:tcPr>
          <w:p w:rsidR="00400EBB" w:rsidRDefault="00400EBB" w:rsidP="00A31FCB">
            <w:pPr>
              <w:jc w:val="center"/>
            </w:pPr>
          </w:p>
        </w:tc>
      </w:tr>
    </w:tbl>
    <w:p w:rsidR="00FF23F8" w:rsidRPr="00B23596" w:rsidRDefault="00F47771">
      <w:pPr>
        <w:rPr>
          <w:sz w:val="16"/>
          <w:szCs w:val="16"/>
        </w:rPr>
      </w:pPr>
      <w:proofErr w:type="spellStart"/>
      <w:r w:rsidRPr="00B23596">
        <w:rPr>
          <w:sz w:val="16"/>
          <w:szCs w:val="16"/>
        </w:rPr>
        <w:t>Zielart</w:t>
      </w:r>
      <w:proofErr w:type="spellEnd"/>
      <w:r w:rsidRPr="00B23596">
        <w:rPr>
          <w:sz w:val="16"/>
          <w:szCs w:val="16"/>
        </w:rPr>
        <w:t xml:space="preserve">; W= Wirtschaftliches Ziel, O = </w:t>
      </w:r>
      <w:r w:rsidR="001C058C" w:rsidRPr="00B23596">
        <w:rPr>
          <w:sz w:val="16"/>
          <w:szCs w:val="16"/>
        </w:rPr>
        <w:t>Organisatorisches</w:t>
      </w:r>
      <w:r w:rsidRPr="00B23596">
        <w:rPr>
          <w:sz w:val="16"/>
          <w:szCs w:val="16"/>
        </w:rPr>
        <w:t xml:space="preserve"> Ziel, A = Applikations-/Systemziel        Gewichtung = Muss, Kann, offen</w:t>
      </w:r>
    </w:p>
    <w:p w:rsidR="00F47771" w:rsidRDefault="00F47771"/>
    <w:p w:rsidR="00236D68" w:rsidRDefault="00A05497" w:rsidP="00236D68">
      <w:r>
        <w:rPr>
          <w:b/>
        </w:rPr>
        <w:t xml:space="preserve">2. </w:t>
      </w:r>
      <w:r w:rsidR="00236D68">
        <w:rPr>
          <w:b/>
        </w:rPr>
        <w:t>Anforderung</w:t>
      </w:r>
      <w:r w:rsidR="00B23596">
        <w:rPr>
          <w:b/>
        </w:rPr>
        <w:t>skatalog</w:t>
      </w:r>
      <w:r w:rsidR="00236D68">
        <w:t>:</w:t>
      </w:r>
    </w:p>
    <w:p w:rsidR="00400EBB" w:rsidRDefault="00400EBB" w:rsidP="00236D68">
      <w:r w:rsidRPr="00400EBB">
        <w:rPr>
          <w:color w:val="FF0000"/>
        </w:rPr>
        <w:t>Optional auszufüllen</w:t>
      </w:r>
      <w:r>
        <w:t>; Wenn die Anforderungen bekannt sind oder einfach, basierend der Seite eins zu beschreiben sind, können diese aufgeführt werden:</w:t>
      </w:r>
    </w:p>
    <w:p w:rsidR="00400EBB" w:rsidRDefault="00400EBB" w:rsidP="00236D68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0206"/>
        <w:gridCol w:w="1560"/>
        <w:gridCol w:w="708"/>
        <w:gridCol w:w="852"/>
      </w:tblGrid>
      <w:tr w:rsidR="00236D68">
        <w:tc>
          <w:tcPr>
            <w:tcW w:w="675" w:type="dxa"/>
            <w:shd w:val="clear" w:color="auto" w:fill="E6E6E6"/>
          </w:tcPr>
          <w:p w:rsidR="00236D68" w:rsidRPr="00A31FCB" w:rsidRDefault="00236D68" w:rsidP="00A31FCB">
            <w:pPr>
              <w:rPr>
                <w:b/>
              </w:rPr>
            </w:pPr>
            <w:r w:rsidRPr="00A31FCB">
              <w:rPr>
                <w:b/>
              </w:rPr>
              <w:t>Nr.</w:t>
            </w:r>
          </w:p>
        </w:tc>
        <w:tc>
          <w:tcPr>
            <w:tcW w:w="10206" w:type="dxa"/>
            <w:shd w:val="clear" w:color="auto" w:fill="E6E6E6"/>
          </w:tcPr>
          <w:p w:rsidR="00236D68" w:rsidRPr="00A31FCB" w:rsidRDefault="00236D68" w:rsidP="00A31FCB">
            <w:pPr>
              <w:rPr>
                <w:b/>
              </w:rPr>
            </w:pPr>
            <w:r w:rsidRPr="00A31FCB">
              <w:rPr>
                <w:b/>
              </w:rPr>
              <w:t>Beschreibung</w:t>
            </w:r>
          </w:p>
        </w:tc>
        <w:tc>
          <w:tcPr>
            <w:tcW w:w="1560" w:type="dxa"/>
            <w:shd w:val="clear" w:color="auto" w:fill="E6E6E6"/>
          </w:tcPr>
          <w:p w:rsidR="00236D68" w:rsidRPr="00A31FCB" w:rsidRDefault="00236D68" w:rsidP="00A147EF">
            <w:pPr>
              <w:jc w:val="both"/>
              <w:rPr>
                <w:b/>
              </w:rPr>
            </w:pPr>
            <w:r w:rsidRPr="00A31FCB">
              <w:rPr>
                <w:b/>
              </w:rPr>
              <w:t>Gewichtung</w:t>
            </w:r>
          </w:p>
        </w:tc>
        <w:tc>
          <w:tcPr>
            <w:tcW w:w="1560" w:type="dxa"/>
            <w:gridSpan w:val="2"/>
            <w:shd w:val="clear" w:color="auto" w:fill="E6E6E6"/>
          </w:tcPr>
          <w:p w:rsidR="00236D68" w:rsidRPr="00A31FCB" w:rsidRDefault="00236D68" w:rsidP="00236D68">
            <w:pPr>
              <w:rPr>
                <w:b/>
              </w:rPr>
            </w:pPr>
            <w:r w:rsidRPr="00A31FCB">
              <w:rPr>
                <w:b/>
              </w:rPr>
              <w:t>Anforderung</w:t>
            </w:r>
          </w:p>
        </w:tc>
      </w:tr>
      <w:tr w:rsidR="00236D68">
        <w:tc>
          <w:tcPr>
            <w:tcW w:w="675" w:type="dxa"/>
            <w:shd w:val="clear" w:color="auto" w:fill="E6E6E6"/>
          </w:tcPr>
          <w:p w:rsidR="00236D68" w:rsidRDefault="00236D68" w:rsidP="00A31FCB"/>
        </w:tc>
        <w:tc>
          <w:tcPr>
            <w:tcW w:w="10206" w:type="dxa"/>
            <w:shd w:val="clear" w:color="auto" w:fill="E6E6E6"/>
          </w:tcPr>
          <w:p w:rsidR="00236D68" w:rsidRDefault="00236D68" w:rsidP="00A31FCB"/>
        </w:tc>
        <w:tc>
          <w:tcPr>
            <w:tcW w:w="1560" w:type="dxa"/>
            <w:shd w:val="clear" w:color="auto" w:fill="E6E6E6"/>
          </w:tcPr>
          <w:p w:rsidR="00236D68" w:rsidRDefault="00236D68" w:rsidP="00A31FCB"/>
        </w:tc>
        <w:tc>
          <w:tcPr>
            <w:tcW w:w="708" w:type="dxa"/>
            <w:shd w:val="clear" w:color="auto" w:fill="E6E6E6"/>
          </w:tcPr>
          <w:p w:rsidR="00236D68" w:rsidRPr="00A31FCB" w:rsidRDefault="00236D68" w:rsidP="00A31FCB">
            <w:pPr>
              <w:jc w:val="center"/>
              <w:rPr>
                <w:b/>
              </w:rPr>
            </w:pPr>
            <w:r w:rsidRPr="00A31FCB">
              <w:rPr>
                <w:b/>
              </w:rPr>
              <w:t>f</w:t>
            </w:r>
          </w:p>
        </w:tc>
        <w:tc>
          <w:tcPr>
            <w:tcW w:w="851" w:type="dxa"/>
            <w:shd w:val="clear" w:color="auto" w:fill="E6E6E6"/>
          </w:tcPr>
          <w:p w:rsidR="00236D68" w:rsidRPr="00A31FCB" w:rsidRDefault="00236D68" w:rsidP="00A31FCB">
            <w:pPr>
              <w:jc w:val="center"/>
              <w:rPr>
                <w:b/>
              </w:rPr>
            </w:pPr>
            <w:proofErr w:type="spellStart"/>
            <w:r w:rsidRPr="00A31FCB">
              <w:rPr>
                <w:b/>
              </w:rPr>
              <w:t>nf</w:t>
            </w:r>
            <w:proofErr w:type="spellEnd"/>
          </w:p>
        </w:tc>
      </w:tr>
      <w:tr w:rsidR="00236D68">
        <w:tc>
          <w:tcPr>
            <w:tcW w:w="675" w:type="dxa"/>
          </w:tcPr>
          <w:p w:rsidR="00236D68" w:rsidRDefault="00A147EF" w:rsidP="00A31FCB">
            <w:r>
              <w:t>A01</w:t>
            </w:r>
          </w:p>
        </w:tc>
        <w:tc>
          <w:tcPr>
            <w:tcW w:w="10206" w:type="dxa"/>
          </w:tcPr>
          <w:p w:rsidR="00236D68" w:rsidRDefault="00236D68" w:rsidP="00A31FCB"/>
        </w:tc>
        <w:tc>
          <w:tcPr>
            <w:tcW w:w="1560" w:type="dxa"/>
          </w:tcPr>
          <w:p w:rsidR="00236D68" w:rsidRDefault="00236D68" w:rsidP="00A31FCB"/>
        </w:tc>
        <w:tc>
          <w:tcPr>
            <w:tcW w:w="708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851" w:type="dxa"/>
          </w:tcPr>
          <w:p w:rsidR="00236D68" w:rsidRDefault="00236D68" w:rsidP="00A31FCB">
            <w:pPr>
              <w:jc w:val="center"/>
            </w:pPr>
          </w:p>
        </w:tc>
      </w:tr>
      <w:tr w:rsidR="00236D68">
        <w:tc>
          <w:tcPr>
            <w:tcW w:w="675" w:type="dxa"/>
          </w:tcPr>
          <w:p w:rsidR="00236D68" w:rsidRDefault="00A147EF" w:rsidP="00A31FCB">
            <w:r>
              <w:t>A02</w:t>
            </w:r>
          </w:p>
        </w:tc>
        <w:tc>
          <w:tcPr>
            <w:tcW w:w="10206" w:type="dxa"/>
          </w:tcPr>
          <w:p w:rsidR="00236D68" w:rsidRDefault="00236D68" w:rsidP="00A31FCB"/>
        </w:tc>
        <w:tc>
          <w:tcPr>
            <w:tcW w:w="1560" w:type="dxa"/>
          </w:tcPr>
          <w:p w:rsidR="00236D68" w:rsidRDefault="00236D68" w:rsidP="00A31FCB"/>
        </w:tc>
        <w:tc>
          <w:tcPr>
            <w:tcW w:w="708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851" w:type="dxa"/>
          </w:tcPr>
          <w:p w:rsidR="00236D68" w:rsidRDefault="00236D68" w:rsidP="00A31FCB">
            <w:pPr>
              <w:jc w:val="center"/>
            </w:pPr>
          </w:p>
        </w:tc>
      </w:tr>
      <w:tr w:rsidR="00236D68">
        <w:tc>
          <w:tcPr>
            <w:tcW w:w="675" w:type="dxa"/>
          </w:tcPr>
          <w:p w:rsidR="00236D68" w:rsidRDefault="00A147EF" w:rsidP="00A31FCB">
            <w:r>
              <w:t>A03</w:t>
            </w:r>
          </w:p>
        </w:tc>
        <w:tc>
          <w:tcPr>
            <w:tcW w:w="10206" w:type="dxa"/>
          </w:tcPr>
          <w:p w:rsidR="00236D68" w:rsidRDefault="00236D68" w:rsidP="00A31FCB"/>
        </w:tc>
        <w:tc>
          <w:tcPr>
            <w:tcW w:w="1560" w:type="dxa"/>
          </w:tcPr>
          <w:p w:rsidR="00236D68" w:rsidRDefault="00236D68" w:rsidP="00A31FCB"/>
        </w:tc>
        <w:tc>
          <w:tcPr>
            <w:tcW w:w="708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851" w:type="dxa"/>
          </w:tcPr>
          <w:p w:rsidR="00236D68" w:rsidRDefault="00236D68" w:rsidP="00A31FCB">
            <w:pPr>
              <w:jc w:val="center"/>
            </w:pPr>
          </w:p>
        </w:tc>
      </w:tr>
      <w:tr w:rsidR="00236D68">
        <w:tc>
          <w:tcPr>
            <w:tcW w:w="675" w:type="dxa"/>
          </w:tcPr>
          <w:p w:rsidR="00236D68" w:rsidRDefault="00A147EF" w:rsidP="00A31FCB">
            <w:r>
              <w:t>A04</w:t>
            </w:r>
          </w:p>
        </w:tc>
        <w:tc>
          <w:tcPr>
            <w:tcW w:w="10206" w:type="dxa"/>
          </w:tcPr>
          <w:p w:rsidR="00236D68" w:rsidRDefault="00236D68" w:rsidP="00A31FCB"/>
        </w:tc>
        <w:tc>
          <w:tcPr>
            <w:tcW w:w="1560" w:type="dxa"/>
          </w:tcPr>
          <w:p w:rsidR="00236D68" w:rsidRDefault="00236D68" w:rsidP="00A31FCB"/>
        </w:tc>
        <w:tc>
          <w:tcPr>
            <w:tcW w:w="708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851" w:type="dxa"/>
          </w:tcPr>
          <w:p w:rsidR="00236D68" w:rsidRDefault="00236D68" w:rsidP="00A31FCB">
            <w:pPr>
              <w:jc w:val="center"/>
            </w:pPr>
          </w:p>
        </w:tc>
      </w:tr>
      <w:tr w:rsidR="00236D68">
        <w:tc>
          <w:tcPr>
            <w:tcW w:w="675" w:type="dxa"/>
          </w:tcPr>
          <w:p w:rsidR="00236D68" w:rsidRDefault="00A147EF" w:rsidP="00A31FCB">
            <w:r>
              <w:t>A05</w:t>
            </w:r>
          </w:p>
        </w:tc>
        <w:tc>
          <w:tcPr>
            <w:tcW w:w="10206" w:type="dxa"/>
          </w:tcPr>
          <w:p w:rsidR="00236D68" w:rsidRDefault="00236D68" w:rsidP="00A31FCB"/>
        </w:tc>
        <w:tc>
          <w:tcPr>
            <w:tcW w:w="1560" w:type="dxa"/>
          </w:tcPr>
          <w:p w:rsidR="00236D68" w:rsidRDefault="00236D68" w:rsidP="00A31FCB"/>
        </w:tc>
        <w:tc>
          <w:tcPr>
            <w:tcW w:w="708" w:type="dxa"/>
          </w:tcPr>
          <w:p w:rsidR="00236D68" w:rsidRDefault="00236D68" w:rsidP="00A31FCB">
            <w:pPr>
              <w:jc w:val="center"/>
            </w:pPr>
          </w:p>
        </w:tc>
        <w:tc>
          <w:tcPr>
            <w:tcW w:w="851" w:type="dxa"/>
          </w:tcPr>
          <w:p w:rsidR="00236D68" w:rsidRDefault="00236D68" w:rsidP="00A31FCB">
            <w:pPr>
              <w:jc w:val="center"/>
            </w:pPr>
          </w:p>
        </w:tc>
      </w:tr>
      <w:tr w:rsidR="00EE7898">
        <w:tc>
          <w:tcPr>
            <w:tcW w:w="675" w:type="dxa"/>
          </w:tcPr>
          <w:p w:rsidR="00EE7898" w:rsidRDefault="00A147EF" w:rsidP="00A31FCB">
            <w:r>
              <w:t>A06</w:t>
            </w:r>
          </w:p>
        </w:tc>
        <w:tc>
          <w:tcPr>
            <w:tcW w:w="10206" w:type="dxa"/>
          </w:tcPr>
          <w:p w:rsidR="00EE7898" w:rsidRDefault="00EE7898" w:rsidP="00A31FCB"/>
        </w:tc>
        <w:tc>
          <w:tcPr>
            <w:tcW w:w="1560" w:type="dxa"/>
          </w:tcPr>
          <w:p w:rsidR="00EE7898" w:rsidRDefault="00EE7898" w:rsidP="00A31FCB"/>
        </w:tc>
        <w:tc>
          <w:tcPr>
            <w:tcW w:w="708" w:type="dxa"/>
          </w:tcPr>
          <w:p w:rsidR="00EE7898" w:rsidRDefault="00EE7898" w:rsidP="00A31FCB">
            <w:pPr>
              <w:jc w:val="center"/>
            </w:pPr>
          </w:p>
        </w:tc>
        <w:tc>
          <w:tcPr>
            <w:tcW w:w="851" w:type="dxa"/>
          </w:tcPr>
          <w:p w:rsidR="00EE7898" w:rsidRDefault="00EE7898" w:rsidP="00A31FCB">
            <w:pPr>
              <w:jc w:val="center"/>
            </w:pPr>
          </w:p>
        </w:tc>
      </w:tr>
      <w:tr w:rsidR="00CC4FE8">
        <w:tc>
          <w:tcPr>
            <w:tcW w:w="675" w:type="dxa"/>
          </w:tcPr>
          <w:p w:rsidR="00CC4FE8" w:rsidRDefault="00A147EF" w:rsidP="00A31FCB">
            <w:r>
              <w:t>A07</w:t>
            </w:r>
          </w:p>
        </w:tc>
        <w:tc>
          <w:tcPr>
            <w:tcW w:w="10206" w:type="dxa"/>
          </w:tcPr>
          <w:p w:rsidR="00CC4FE8" w:rsidRDefault="00CC4FE8" w:rsidP="00A31FCB"/>
        </w:tc>
        <w:tc>
          <w:tcPr>
            <w:tcW w:w="1560" w:type="dxa"/>
          </w:tcPr>
          <w:p w:rsidR="00CC4FE8" w:rsidRDefault="00CC4FE8" w:rsidP="00A31FCB"/>
        </w:tc>
        <w:tc>
          <w:tcPr>
            <w:tcW w:w="708" w:type="dxa"/>
          </w:tcPr>
          <w:p w:rsidR="00CC4FE8" w:rsidRDefault="00CC4FE8" w:rsidP="00A31FCB">
            <w:pPr>
              <w:jc w:val="center"/>
            </w:pPr>
          </w:p>
        </w:tc>
        <w:tc>
          <w:tcPr>
            <w:tcW w:w="851" w:type="dxa"/>
          </w:tcPr>
          <w:p w:rsidR="00CC4FE8" w:rsidRDefault="00CC4FE8" w:rsidP="00A31FCB">
            <w:pPr>
              <w:jc w:val="center"/>
            </w:pPr>
          </w:p>
        </w:tc>
      </w:tr>
      <w:tr w:rsidR="00400EBB">
        <w:tc>
          <w:tcPr>
            <w:tcW w:w="675" w:type="dxa"/>
          </w:tcPr>
          <w:p w:rsidR="00400EBB" w:rsidRDefault="0061340C" w:rsidP="00A31FCB">
            <w:r>
              <w:t>A08</w:t>
            </w:r>
          </w:p>
        </w:tc>
        <w:tc>
          <w:tcPr>
            <w:tcW w:w="10206" w:type="dxa"/>
          </w:tcPr>
          <w:p w:rsidR="00400EBB" w:rsidRDefault="00400EBB" w:rsidP="00A31FCB"/>
        </w:tc>
        <w:tc>
          <w:tcPr>
            <w:tcW w:w="1560" w:type="dxa"/>
          </w:tcPr>
          <w:p w:rsidR="00400EBB" w:rsidRDefault="00400EBB" w:rsidP="00A31FCB"/>
        </w:tc>
        <w:tc>
          <w:tcPr>
            <w:tcW w:w="708" w:type="dxa"/>
          </w:tcPr>
          <w:p w:rsidR="00400EBB" w:rsidRDefault="00400EBB" w:rsidP="00A31FCB">
            <w:pPr>
              <w:jc w:val="center"/>
            </w:pPr>
          </w:p>
        </w:tc>
        <w:tc>
          <w:tcPr>
            <w:tcW w:w="851" w:type="dxa"/>
          </w:tcPr>
          <w:p w:rsidR="00400EBB" w:rsidRDefault="00400EBB" w:rsidP="00A31FCB">
            <w:pPr>
              <w:jc w:val="center"/>
            </w:pPr>
          </w:p>
        </w:tc>
      </w:tr>
    </w:tbl>
    <w:p w:rsidR="00A147EF" w:rsidRPr="00B23596" w:rsidRDefault="00236D68" w:rsidP="00A147EF">
      <w:pPr>
        <w:rPr>
          <w:sz w:val="16"/>
          <w:szCs w:val="16"/>
        </w:rPr>
      </w:pPr>
      <w:r w:rsidRPr="00B23596">
        <w:rPr>
          <w:sz w:val="16"/>
          <w:szCs w:val="16"/>
        </w:rPr>
        <w:t>Anforderungen</w:t>
      </w:r>
      <w:r w:rsidR="00CC0F13" w:rsidRPr="00B23596">
        <w:rPr>
          <w:sz w:val="16"/>
          <w:szCs w:val="16"/>
        </w:rPr>
        <w:t>;</w:t>
      </w:r>
      <w:r w:rsidRPr="00B23596">
        <w:rPr>
          <w:sz w:val="16"/>
          <w:szCs w:val="16"/>
        </w:rPr>
        <w:t xml:space="preserve"> f = funktional, </w:t>
      </w:r>
      <w:proofErr w:type="spellStart"/>
      <w:r w:rsidRPr="00B23596">
        <w:rPr>
          <w:sz w:val="16"/>
          <w:szCs w:val="16"/>
        </w:rPr>
        <w:t>nf</w:t>
      </w:r>
      <w:proofErr w:type="spellEnd"/>
      <w:r w:rsidRPr="00B23596">
        <w:rPr>
          <w:sz w:val="16"/>
          <w:szCs w:val="16"/>
        </w:rPr>
        <w:t xml:space="preserve"> = nicht funktional </w:t>
      </w:r>
      <w:r w:rsidR="00A147EF">
        <w:rPr>
          <w:sz w:val="16"/>
          <w:szCs w:val="16"/>
        </w:rPr>
        <w:t xml:space="preserve">           </w:t>
      </w:r>
      <w:r w:rsidR="00A147EF" w:rsidRPr="00B23596">
        <w:rPr>
          <w:sz w:val="16"/>
          <w:szCs w:val="16"/>
        </w:rPr>
        <w:t>Gewichtung = Muss, Kann, offen</w:t>
      </w:r>
    </w:p>
    <w:p w:rsidR="00F47771" w:rsidRPr="00B23596" w:rsidRDefault="00F47771">
      <w:pPr>
        <w:rPr>
          <w:sz w:val="16"/>
          <w:szCs w:val="16"/>
        </w:rPr>
      </w:pPr>
    </w:p>
    <w:p w:rsidR="00CC0F13" w:rsidRDefault="00CC0F13"/>
    <w:p w:rsidR="00CC0F13" w:rsidRPr="00AB6305" w:rsidRDefault="00A05497">
      <w:pPr>
        <w:rPr>
          <w:b/>
        </w:rPr>
      </w:pPr>
      <w:r>
        <w:rPr>
          <w:b/>
        </w:rPr>
        <w:t xml:space="preserve">3. </w:t>
      </w:r>
      <w:r w:rsidR="00B2342F">
        <w:rPr>
          <w:b/>
        </w:rPr>
        <w:t xml:space="preserve">Grobe mögliche </w:t>
      </w:r>
      <w:r w:rsidR="001F4A34" w:rsidRPr="00AB6305">
        <w:rPr>
          <w:b/>
        </w:rPr>
        <w:t>Lösungsbeschreibungen</w:t>
      </w:r>
    </w:p>
    <w:p w:rsidR="00400EBB" w:rsidRDefault="00400EBB" w:rsidP="00400EBB">
      <w:r w:rsidRPr="00400EBB">
        <w:rPr>
          <w:color w:val="FF0000"/>
        </w:rPr>
        <w:t>Optional auszufüllen</w:t>
      </w:r>
      <w:r>
        <w:t>; Wenn bekannt kurz beschreiben:</w:t>
      </w:r>
    </w:p>
    <w:p w:rsidR="00400EBB" w:rsidRDefault="00400EBB" w:rsidP="00400EBB"/>
    <w:p w:rsidR="001F4A34" w:rsidRDefault="001F4A34"/>
    <w:p w:rsidR="00B2342F" w:rsidRDefault="00B2342F"/>
    <w:p w:rsidR="00B2342F" w:rsidRDefault="00B2342F"/>
    <w:p w:rsidR="00B2342F" w:rsidRDefault="00B2342F"/>
    <w:p w:rsidR="00B2342F" w:rsidRDefault="00B2342F"/>
    <w:p w:rsidR="001F4A34" w:rsidRDefault="001F4A34"/>
    <w:p w:rsidR="001F4A34" w:rsidRPr="00AB6305" w:rsidRDefault="00A05497">
      <w:pPr>
        <w:rPr>
          <w:b/>
        </w:rPr>
      </w:pPr>
      <w:r>
        <w:rPr>
          <w:b/>
        </w:rPr>
        <w:t xml:space="preserve">4. </w:t>
      </w:r>
      <w:r w:rsidR="00AB6305" w:rsidRPr="00AB6305">
        <w:rPr>
          <w:b/>
        </w:rPr>
        <w:t xml:space="preserve">Offene </w:t>
      </w:r>
      <w:r w:rsidR="00AB6305" w:rsidRPr="00A05497">
        <w:rPr>
          <w:b/>
          <w:bCs/>
        </w:rPr>
        <w:t>Punkte</w:t>
      </w:r>
      <w:r w:rsidR="00AB6305" w:rsidRPr="00AB6305">
        <w:rPr>
          <w:b/>
        </w:rPr>
        <w:t>, weiteres Vorgehen</w:t>
      </w:r>
    </w:p>
    <w:p w:rsidR="00400EBB" w:rsidRDefault="00400EBB" w:rsidP="00400EBB">
      <w:r w:rsidRPr="00400EBB">
        <w:rPr>
          <w:color w:val="FF0000"/>
        </w:rPr>
        <w:t>Optional auszufüllen</w:t>
      </w:r>
      <w:r>
        <w:t>; Soweit bekannt aufführen</w:t>
      </w:r>
    </w:p>
    <w:p w:rsidR="00400EBB" w:rsidRDefault="00400EBB" w:rsidP="00400EBB"/>
    <w:p w:rsidR="001F4A34" w:rsidRDefault="001F4A34"/>
    <w:p w:rsidR="00A147EF" w:rsidRDefault="00953E7D">
      <w:pPr>
        <w:rPr>
          <w:b/>
        </w:rPr>
      </w:pPr>
      <w:r>
        <w:br w:type="page"/>
      </w:r>
      <w:r w:rsidR="00A147EF" w:rsidRPr="00A147EF">
        <w:rPr>
          <w:b/>
        </w:rPr>
        <w:lastRenderedPageBreak/>
        <w:t>5. Klassifizierung</w:t>
      </w:r>
    </w:p>
    <w:p w:rsidR="00162BA3" w:rsidRDefault="00162BA3">
      <w:pPr>
        <w:rPr>
          <w:b/>
        </w:rPr>
      </w:pPr>
    </w:p>
    <w:p w:rsidR="001D00F9" w:rsidRPr="00A147EF" w:rsidRDefault="001D00F9" w:rsidP="001D00F9">
      <w:pPr>
        <w:rPr>
          <w:b/>
        </w:rPr>
      </w:pPr>
      <w:r w:rsidRPr="00F76140">
        <w:t>In den folgenden Feldern soll der Autor aus seiner (subjektiven) Sicht eine Einschätzung des Auftrags/Antrags</w:t>
      </w:r>
      <w:r>
        <w:t xml:space="preserve"> soweit wie möglich vornehmen:</w:t>
      </w:r>
      <w:r w:rsidRPr="00F76140">
        <w:t xml:space="preserve"> </w:t>
      </w:r>
    </w:p>
    <w:p w:rsidR="001D00F9" w:rsidRDefault="004529CD" w:rsidP="001D00F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92710</wp:posOffset>
                </wp:positionV>
                <wp:extent cx="575945" cy="252095"/>
                <wp:effectExtent l="12065" t="6985" r="12065" b="7620"/>
                <wp:wrapNone/>
                <wp:docPr id="3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Auftrags-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klass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71" type="#_x0000_t202" style="position:absolute;margin-left:152.45pt;margin-top:7.3pt;width:45.3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Auftrags-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klass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80010</wp:posOffset>
                </wp:positionV>
                <wp:extent cx="575945" cy="252095"/>
                <wp:effectExtent l="7620" t="13335" r="6985" b="10795"/>
                <wp:wrapNone/>
                <wp:docPr id="3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Untern.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Risiko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72" type="#_x0000_t202" style="position:absolute;margin-left:591.6pt;margin-top:6.3pt;width:45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" fillcolor="#eaeaea">
                <v:textbox inset=",.3mm,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Untern.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Risiko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336550</wp:posOffset>
                </wp:positionV>
                <wp:extent cx="575945" cy="144145"/>
                <wp:effectExtent l="7620" t="12700" r="6985" b="5080"/>
                <wp:wrapNone/>
                <wp:docPr id="3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F15B05" w:rsidRDefault="001D00F9" w:rsidP="001D00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73" style="position:absolute;margin-left:591.6pt;margin-top:26.5pt;width:45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">
                <v:textbox inset=".5mm,.3mm,.5mm,.3mm">
                  <w:txbxContent>
                    <w:p w:rsidR="001D00F9" w:rsidRPr="00F15B05" w:rsidRDefault="001D00F9" w:rsidP="001D00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84455</wp:posOffset>
                </wp:positionV>
                <wp:extent cx="575945" cy="252095"/>
                <wp:effectExtent l="12065" t="8255" r="12065" b="6350"/>
                <wp:wrapNone/>
                <wp:docPr id="3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Architek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Beitrag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74" type="#_x0000_t202" style="position:absolute;margin-left:543.2pt;margin-top:6.65pt;width:45.35pt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" fillcolor="#eaeaea">
                <v:textbox inset=",.3mm,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Architek.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Beitrag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340995</wp:posOffset>
                </wp:positionV>
                <wp:extent cx="575945" cy="144145"/>
                <wp:effectExtent l="12065" t="7620" r="12065" b="10160"/>
                <wp:wrapNone/>
                <wp:docPr id="3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F15B05" w:rsidRDefault="001D00F9" w:rsidP="001D00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75" style="position:absolute;margin-left:543.2pt;margin-top:26.85pt;width:45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">
                <v:textbox inset=".5mm,.3mm,.5mm,.3mm">
                  <w:txbxContent>
                    <w:p w:rsidR="001D00F9" w:rsidRPr="00F15B05" w:rsidRDefault="001D00F9" w:rsidP="001D00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88265</wp:posOffset>
                </wp:positionV>
                <wp:extent cx="575945" cy="252095"/>
                <wp:effectExtent l="11430" t="12065" r="12700" b="12065"/>
                <wp:wrapNone/>
                <wp:docPr id="3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Qua. Nutzen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76" type="#_x0000_t202" style="position:absolute;margin-left:397.65pt;margin-top:6.95pt;width:45.3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Qua. Nutzen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344805</wp:posOffset>
                </wp:positionV>
                <wp:extent cx="575945" cy="144145"/>
                <wp:effectExtent l="11430" t="11430" r="12700" b="6350"/>
                <wp:wrapNone/>
                <wp:docPr id="3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77" style="position:absolute;margin-left:397.65pt;margin-top:27.15pt;width:45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92710</wp:posOffset>
                </wp:positionV>
                <wp:extent cx="575945" cy="252095"/>
                <wp:effectExtent l="11430" t="6985" r="12700" b="7620"/>
                <wp:wrapNone/>
                <wp:docPr id="3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Priorität*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78" type="#_x0000_t202" style="position:absolute;margin-left:645.9pt;margin-top:7.3pt;width:45.3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" fillcolor="#d99594">
                <v:textbox inset=",.3mm,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Priorität*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340995</wp:posOffset>
                </wp:positionV>
                <wp:extent cx="575945" cy="144145"/>
                <wp:effectExtent l="11430" t="7620" r="12700" b="10160"/>
                <wp:wrapNone/>
                <wp:docPr id="2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162BA3" w:rsidRDefault="001D00F9" w:rsidP="001D00F9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79" style="position:absolute;margin-left:645.9pt;margin-top:26.85pt;width:45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">
                <v:textbox inset=".5mm,.3mm,.5mm,.3mm">
                  <w:txbxContent>
                    <w:p w:rsidR="001D00F9" w:rsidRPr="00162BA3" w:rsidRDefault="001D00F9" w:rsidP="001D00F9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88900</wp:posOffset>
                </wp:positionV>
                <wp:extent cx="575945" cy="252095"/>
                <wp:effectExtent l="6985" t="12700" r="7620" b="11430"/>
                <wp:wrapNone/>
                <wp:docPr id="2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Auswirk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80" type="#_x0000_t202" style="position:absolute;margin-left:494.8pt;margin-top:7pt;width:45.35pt;height:1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" fillcolor="#eaeaea">
                <v:textbox inset=",.3mm,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Organi.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Auswirk.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6283960</wp:posOffset>
                </wp:positionH>
                <wp:positionV relativeFrom="paragraph">
                  <wp:posOffset>345440</wp:posOffset>
                </wp:positionV>
                <wp:extent cx="575945" cy="144145"/>
                <wp:effectExtent l="6985" t="12065" r="7620" b="5715"/>
                <wp:wrapNone/>
                <wp:docPr id="2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F15B05" w:rsidRDefault="001D00F9" w:rsidP="001D00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81" style="position:absolute;margin-left:494.8pt;margin-top:27.2pt;width:45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">
                <v:textbox inset=".5mm,.3mm,.5mm,.3mm">
                  <w:txbxContent>
                    <w:p w:rsidR="001D00F9" w:rsidRPr="00F15B05" w:rsidRDefault="001D00F9" w:rsidP="001D00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88900</wp:posOffset>
                </wp:positionV>
                <wp:extent cx="575945" cy="252095"/>
                <wp:effectExtent l="7620" t="12700" r="6985" b="11430"/>
                <wp:wrapNone/>
                <wp:docPr id="2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Stra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 Beitrag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2" type="#_x0000_t202" style="position:absolute;margin-left:446.1pt;margin-top:7pt;width:45.3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Stra. Beitrag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345440</wp:posOffset>
                </wp:positionV>
                <wp:extent cx="575945" cy="144145"/>
                <wp:effectExtent l="7620" t="12065" r="6985" b="5715"/>
                <wp:wrapNone/>
                <wp:docPr id="2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83" style="position:absolute;margin-left:446.1pt;margin-top:27.2pt;width:45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88900</wp:posOffset>
                </wp:positionV>
                <wp:extent cx="575945" cy="252095"/>
                <wp:effectExtent l="8255" t="12700" r="6350" b="11430"/>
                <wp:wrapNone/>
                <wp:docPr id="2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Wirtschf.Beitrag</w:t>
                            </w:r>
                            <w:proofErr w:type="spellEnd"/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4" type="#_x0000_t202" style="position:absolute;margin-left:349.4pt;margin-top:7pt;width:45.35pt;height:1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Wirtschf.Beitrag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345440</wp:posOffset>
                </wp:positionV>
                <wp:extent cx="575945" cy="144145"/>
                <wp:effectExtent l="8255" t="12065" r="6350" b="5715"/>
                <wp:wrapNone/>
                <wp:docPr id="2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85" style="position:absolute;margin-left:349.4pt;margin-top:27.2pt;width:45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88900</wp:posOffset>
                </wp:positionV>
                <wp:extent cx="575945" cy="252095"/>
                <wp:effectExtent l="8890" t="12700" r="5715" b="11430"/>
                <wp:wrapNone/>
                <wp:docPr id="2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Abwicklu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 Risiko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6" type="#_x0000_t202" style="position:absolute;margin-left:295.45pt;margin-top:7pt;width:45.3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Abwicklu. Risiko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345440</wp:posOffset>
                </wp:positionV>
                <wp:extent cx="575945" cy="144145"/>
                <wp:effectExtent l="8890" t="12065" r="5715" b="5715"/>
                <wp:wrapNone/>
                <wp:docPr id="2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87" style="position:absolute;margin-left:295.45pt;margin-top:27.2pt;width:45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88900</wp:posOffset>
                </wp:positionV>
                <wp:extent cx="575945" cy="252095"/>
                <wp:effectExtent l="11430" t="12700" r="12700" b="11430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Auftrag-.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Projektart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88" type="#_x0000_t202" style="position:absolute;margin-left:247.65pt;margin-top:7pt;width:45.3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Auftrag-.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Projektart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345440</wp:posOffset>
                </wp:positionV>
                <wp:extent cx="575945" cy="144145"/>
                <wp:effectExtent l="11430" t="12065" r="12700" b="5715"/>
                <wp:wrapNone/>
                <wp:docPr id="1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89" style="position:absolute;margin-left:247.65pt;margin-top:27.2pt;width:45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UXJwIAAFEEAAAOAAAAZHJzL2Uyb0RvYy54bWysVF+P0zAMf0fiO0R5Z22n7bhV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88900</wp:posOffset>
                </wp:positionV>
                <wp:extent cx="575945" cy="252095"/>
                <wp:effectExtent l="9525" t="12700" r="5080" b="11430"/>
                <wp:wrapNone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Externe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  <w:t>Kosen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0" type="#_x0000_t202" style="position:absolute;margin-left:200.25pt;margin-top:7pt;width:45.3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Externe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Kosen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345440</wp:posOffset>
                </wp:positionV>
                <wp:extent cx="575945" cy="144145"/>
                <wp:effectExtent l="9525" t="12065" r="5080" b="5715"/>
                <wp:wrapNone/>
                <wp:docPr id="1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91" style="position:absolute;margin-left:200.25pt;margin-top:27.2pt;width:45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WiKAIAAFE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88900</wp:posOffset>
                </wp:positionV>
                <wp:extent cx="575945" cy="252095"/>
                <wp:effectExtent l="5715" t="12700" r="8890" b="11430"/>
                <wp:wrapNone/>
                <wp:docPr id="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Investitio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Driningli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2" type="#_x0000_t202" style="position:absolute;margin-left:97.2pt;margin-top:7pt;width:45.3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Investitio. Driningli.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345440</wp:posOffset>
                </wp:positionV>
                <wp:extent cx="575945" cy="144145"/>
                <wp:effectExtent l="5715" t="12065" r="8890" b="5715"/>
                <wp:wrapNone/>
                <wp:docPr id="1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93" style="position:absolute;margin-left:97.2pt;margin-top:27.2pt;width:45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xWJwIAAFE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88900</wp:posOffset>
                </wp:positionV>
                <wp:extent cx="575945" cy="252095"/>
                <wp:effectExtent l="12700" t="12700" r="11430" b="11430"/>
                <wp:wrapNone/>
                <wp:docPr id="1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>Risiko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-stufe</w:t>
                            </w:r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94" type="#_x0000_t202" style="position:absolute;margin-left:49.75pt;margin-top:7pt;width:45.3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B694D">
                        <w:rPr>
                          <w:b/>
                          <w:sz w:val="14"/>
                          <w:szCs w:val="14"/>
                        </w:rPr>
                        <w:t>Risiko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-stufe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345440</wp:posOffset>
                </wp:positionV>
                <wp:extent cx="575945" cy="144145"/>
                <wp:effectExtent l="12700" t="12065" r="11430" b="5715"/>
                <wp:wrapNone/>
                <wp:docPr id="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95" style="position:absolute;margin-left:49.75pt;margin-top:27.2pt;width:45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88900</wp:posOffset>
                </wp:positionV>
                <wp:extent cx="575945" cy="252095"/>
                <wp:effectExtent l="5715" t="12700" r="8890" b="11430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Pr="00CB694D" w:rsidRDefault="001D00F9" w:rsidP="001D00F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Wichtig-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keit</w:t>
                            </w:r>
                            <w:proofErr w:type="spellEnd"/>
                            <w:r w:rsidRPr="00CB69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10800" rIns="72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96" type="#_x0000_t202" style="position:absolute;margin-left:1.95pt;margin-top:7pt;width:45.3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" fillcolor="#eaeaea">
                <v:textbox inset="2mm,.3mm,2mm,.3mm">
                  <w:txbxContent>
                    <w:p w:rsidR="001D00F9" w:rsidRPr="00CB694D" w:rsidRDefault="001D00F9" w:rsidP="001D00F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Wichtig-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  <w:t>keit</w:t>
                      </w:r>
                      <w:r w:rsidRPr="00CB694D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345440</wp:posOffset>
                </wp:positionV>
                <wp:extent cx="575945" cy="144145"/>
                <wp:effectExtent l="5715" t="12065" r="8890" b="5715"/>
                <wp:wrapNone/>
                <wp:docPr id="1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97" style="position:absolute;margin-left:1.95pt;margin-top:27.2pt;width:45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1D00F9" w:rsidRDefault="001D00F9" w:rsidP="001D00F9"/>
    <w:p w:rsidR="001D00F9" w:rsidRDefault="004529CD" w:rsidP="001D00F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78105</wp:posOffset>
                </wp:positionV>
                <wp:extent cx="575945" cy="144145"/>
                <wp:effectExtent l="12065" t="11430" r="12065" b="6350"/>
                <wp:wrapNone/>
                <wp:docPr id="10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F9" w:rsidRDefault="001D00F9" w:rsidP="001D00F9">
                            <w:pPr>
                              <w:pStyle w:val="InhaltTextBox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98" style="position:absolute;margin-left:152.45pt;margin-top:6.15pt;width:45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">
                <v:textbox inset=".5mm,.3mm,.5mm,.3mm">
                  <w:txbxContent>
                    <w:p w:rsidR="001D00F9" w:rsidRDefault="001D00F9" w:rsidP="001D00F9">
                      <w:pPr>
                        <w:pStyle w:val="InhaltTextBox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1D00F9" w:rsidRDefault="001D00F9" w:rsidP="001D00F9"/>
    <w:p w:rsidR="001D00F9" w:rsidRPr="00B94389" w:rsidRDefault="00B94389" w:rsidP="001D00F9">
      <w:pPr>
        <w:rPr>
          <w:sz w:val="10"/>
        </w:rPr>
      </w:pPr>
      <w:r w:rsidRPr="00B94389">
        <w:rPr>
          <w:sz w:val="10"/>
        </w:rPr>
        <w:t>* auf erste Seite übertragen</w:t>
      </w:r>
    </w:p>
    <w:p w:rsidR="001D00F9" w:rsidRDefault="004529CD" w:rsidP="001D00F9"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9396095" cy="3371215"/>
                <wp:effectExtent l="4445" t="0" r="635" b="4445"/>
                <wp:wrapNone/>
                <wp:docPr id="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6095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F9" w:rsidRDefault="001D00F9" w:rsidP="001D0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1960">
                              <w:rPr>
                                <w:sz w:val="16"/>
                                <w:szCs w:val="16"/>
                              </w:rPr>
                              <w:t xml:space="preserve">Zahl in (n) = alte Beurteilung/Vorgaben aus Anforderungskatalog </w:t>
                            </w:r>
                          </w:p>
                          <w:p w:rsidR="001D00F9" w:rsidRDefault="001D00F9" w:rsidP="001D0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00F9" w:rsidRPr="00066373" w:rsidRDefault="001D00F9" w:rsidP="001D00F9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66373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Rahmenbedingung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Antrags/Auftrags</w:t>
                            </w:r>
                            <w:r w:rsidRPr="00066373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WK = Wichtigkeit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>0 = nicht messbar, 1 = gering, 2 = mittel, 3 = hohe, 4 = sehr hohe Wichtigkeit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(Funktional, Politisch, Gesetzlich etc.)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R = Risiko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stufe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bei nicht Realisierung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>0 = kein Risiko, 1 = tiefes Risiko, 2 = mittleres Risiko, 3 = hohes Risiko, 4 = sehr hohes Risiko dass die aufgeführten Konsequenzen (Seite 1) eintreffen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1D00F9" w:rsidRPr="004D7F00" w:rsidRDefault="001D00F9" w:rsidP="001D00F9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 =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Investionsd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ringlichkeit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0 = nicht messbar, 1 = gering, 2 = mittel, 3 = hoch, 4 = sehr hoch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4D7F0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Abwicklungsbezogene Kriterien:</w:t>
                            </w:r>
                          </w:p>
                          <w:p w:rsidR="001D00F9" w:rsidRDefault="001D00F9" w:rsidP="001D00F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K =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Auftrags-/Antrags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klasse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1 =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keiner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Change Request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bis zu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4 = ein eigenes Projekt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EK = Externe Kosten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0 = &lt; 50'000, 1 = 50'000 -100'000, 2 = 100'000 - 250'000, 3 = 250'000 - 1 Mio., 4 =  &gt; 1 </w:t>
                            </w:r>
                            <w:proofErr w:type="spellStart"/>
                            <w:r w:rsidRPr="00F76140">
                              <w:rPr>
                                <w:sz w:val="14"/>
                                <w:szCs w:val="14"/>
                              </w:rPr>
                              <w:t>Mio</w:t>
                            </w:r>
                            <w:proofErr w:type="spellEnd"/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1D00F9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PA =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Auftrags/</w:t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Projektart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(N) = Neue Entwicklung/Anschaffung, (E) = Erweiterung,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(P) = Problembehebung, (V) </w:t>
                            </w:r>
                            <w:r w:rsidR="00B94389">
                              <w:rPr>
                                <w:sz w:val="14"/>
                                <w:szCs w:val="14"/>
                              </w:rPr>
                              <w:t>von a</w:t>
                            </w:r>
                            <w:r w:rsidR="00B94389" w:rsidRPr="00F76140">
                              <w:rPr>
                                <w:sz w:val="14"/>
                                <w:szCs w:val="14"/>
                              </w:rPr>
                              <w:t>ussen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vorgegeben</w:t>
                            </w:r>
                          </w:p>
                          <w:p w:rsidR="001D00F9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D7F00">
                              <w:rPr>
                                <w:b/>
                                <w:sz w:val="14"/>
                                <w:szCs w:val="14"/>
                              </w:rPr>
                              <w:t>AR = Abwicklungsrisiko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0 = kein Risiko, 1 = tiefes Risiko, 2 = mittleres Risiko,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= hohes Risiko, 4 = sehr hohes Abwicklungsr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isiko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(Projektkomplexität,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Technologieerprobtheit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Standardisierungsgrad etc.)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D00F9" w:rsidRPr="004D7F00" w:rsidRDefault="001D00F9" w:rsidP="001D00F9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D7F0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Wirkungsbezogene Kriterien:</w:t>
                            </w:r>
                          </w:p>
                          <w:p w:rsidR="001D00F9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W = Wirtschaftlichkeit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sbeitrag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>0 = nicht messbar, 1 = gering, 2 = mittel, 3 = hoch, 4 = sehr hohe Wirtschaftlichkeit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(Einsparen von Kosten beim Betreiben der Applikation)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Q</w:t>
                            </w:r>
                            <w:r w:rsidRPr="002A600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Qualitativer Nutzen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0 = nicht messbar, 1 = gering, 2 = mittel, 3 = hoher, 4 = sehr hoher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Beitrag zur Effizienzsteigerung für das Erledigen der Polizeilichen Arbeit (Dienstleistungsqualität, Betriebssicherheit etc.)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S = Strategiebeitrag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0 = nicht messbar, 1 = gering, 2 = mittel, 3 = hoher, 4 = sehr hoher Strategiebeitrag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O = Organisatorische Auswirkung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 xml:space="preserve">0 = kein Einfluss, 1 = kleiner Einfluss, 2 = mittleren Einfluss, 3 = hoher Einfluss, 4 = sehr hoher Einfluss 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>A = Architekturbeitrag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>0 = nicht messbar, 1 = gering, 2 = mittel, 3 = hoher, 4 = sehr hoher Architekturbeitrag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(z. B. erhöhen der Standardisierung gemäss der Gesamtarchitektur)</w:t>
                            </w:r>
                          </w:p>
                          <w:p w:rsidR="001D00F9" w:rsidRDefault="001D00F9" w:rsidP="001D00F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UR = Unternehmensrisiken senken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0 = nicht messbar, 1 = gering, 2 = mittel, 3 = hoher,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= sehr hoher Beitrag bezüglich Sicherheit (Datenschutz, Zugriffsschutz, stabilisieren des laufenden Betriebs etc.)</w:t>
                            </w:r>
                          </w:p>
                          <w:p w:rsidR="001D00F9" w:rsidRPr="004D7F00" w:rsidRDefault="001D00F9" w:rsidP="001D00F9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D7F0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Umsetzungrangfolge</w:t>
                            </w:r>
                            <w:proofErr w:type="spellEnd"/>
                            <w:r w:rsidRPr="004D7F00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1D00F9" w:rsidRPr="00F76140" w:rsidRDefault="001D00F9" w:rsidP="001D00F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F7614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 =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Priorität 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Pojektnutzwert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ab/>
                              <w:t>die Priorität wird setzt sich grundsätzlich aus allen, speziell aber von den Klassifizierungskriterien  „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Investitionsdringlichkeit“, Abwicklungsrisiko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„Qualitativer Nutzen“ und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„Wirtschaftlichkeitsbeitrag“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 xml:space="preserve"> zusammen.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76140">
                              <w:rPr>
                                <w:sz w:val="14"/>
                                <w:szCs w:val="14"/>
                              </w:rPr>
                              <w:t>0 = nicht relevant, 1 = tief, 2 = mittel, 3 = hoch, 4 = sehr hoch (*wird in das Feld von Seite 1 übertragen)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99" style="position:absolute;margin-left:1.1pt;margin-top:6.45pt;width:739.85pt;height:26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" filled="f" stroked="f">
                <v:textbox inset=".5mm,0,.5mm,0">
                  <w:txbxContent>
                    <w:p w:rsidR="001D00F9" w:rsidRDefault="001D00F9" w:rsidP="001D00F9">
                      <w:pPr>
                        <w:rPr>
                          <w:sz w:val="16"/>
                          <w:szCs w:val="16"/>
                        </w:rPr>
                      </w:pPr>
                      <w:r w:rsidRPr="00B21960">
                        <w:rPr>
                          <w:sz w:val="16"/>
                          <w:szCs w:val="16"/>
                        </w:rPr>
                        <w:t xml:space="preserve">Zahl in (n) = alte Beurteilung/Vorgaben aus Anforderungskatalog </w:t>
                      </w:r>
                    </w:p>
                    <w:p w:rsidR="001D00F9" w:rsidRDefault="001D00F9" w:rsidP="001D00F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D00F9" w:rsidRPr="00066373" w:rsidRDefault="001D00F9" w:rsidP="001D00F9">
                      <w:pPr>
                        <w:spacing w:line="360" w:lineRule="auto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066373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Rahmenbedingung </w:t>
                      </w:r>
                      <w:r>
                        <w:rPr>
                          <w:b/>
                          <w:color w:val="FF0000"/>
                          <w:sz w:val="14"/>
                          <w:szCs w:val="14"/>
                        </w:rPr>
                        <w:t>Antrags/Auftrags</w:t>
                      </w:r>
                      <w:r w:rsidRPr="00066373">
                        <w:rPr>
                          <w:b/>
                          <w:color w:val="FF0000"/>
                          <w:sz w:val="14"/>
                          <w:szCs w:val="14"/>
                        </w:rPr>
                        <w:t>: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WK = Wichtigkeit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0 = nicht messbar, 1 = gering, 2 = mittel, 3 = hohe, 4 = sehr hohe Wichtigkeit</w:t>
                      </w:r>
                      <w:r>
                        <w:rPr>
                          <w:sz w:val="14"/>
                          <w:szCs w:val="14"/>
                        </w:rPr>
                        <w:t xml:space="preserve"> (Funktional, Politisch, Gesetzlich etc.)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R = Risiko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stufe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 bei nicht Realisierung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0 = kein Risiko, 1 = tiefes Risiko, 2 = mittleres Risiko, 3 = hohes Risiko, 4 = sehr hohes Risiko dass die aufgeführten Konsequenzen (Seite 1) eintreffen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1D00F9" w:rsidRPr="004D7F00" w:rsidRDefault="001D00F9" w:rsidP="001D00F9">
                      <w:pPr>
                        <w:spacing w:line="360" w:lineRule="auto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I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D =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Investionsd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>ringlichkeit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>0 = nicht messbar, 1 = gering, 2 = mittel, 3 = hoch, 4 = sehr hoch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4D7F00">
                        <w:rPr>
                          <w:b/>
                          <w:color w:val="FF0000"/>
                          <w:sz w:val="14"/>
                          <w:szCs w:val="14"/>
                        </w:rPr>
                        <w:t>Abwicklungsbezogene Kriterien:</w:t>
                      </w:r>
                    </w:p>
                    <w:p w:rsidR="001D00F9" w:rsidRDefault="001D00F9" w:rsidP="001D00F9">
                      <w:pPr>
                        <w:spacing w:line="36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K =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Auftrags-/Antrags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>klasse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1 = </w:t>
                      </w:r>
                      <w:r>
                        <w:rPr>
                          <w:sz w:val="14"/>
                          <w:szCs w:val="14"/>
                        </w:rPr>
                        <w:t xml:space="preserve">keiner 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Change Request </w:t>
                      </w:r>
                      <w:r>
                        <w:rPr>
                          <w:sz w:val="14"/>
                          <w:szCs w:val="14"/>
                        </w:rPr>
                        <w:t>bis zu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4 = ein eigenes Projekt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EK = Externe Kosten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0 = &lt; 50'000, 1 = 50'000 -100'000, 2 = 100'000 - 250'000, 3 = 250'000 - 1 Mio., 4 =  &gt; 1 Mio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</w:p>
                    <w:p w:rsidR="001D00F9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PA =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Auftrags/</w:t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>Projektart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 xml:space="preserve">(N) = Neue Entwicklung/Anschaffung, (E) = Erweiterung, </w:t>
                      </w:r>
                      <w:r>
                        <w:rPr>
                          <w:sz w:val="14"/>
                          <w:szCs w:val="14"/>
                        </w:rPr>
                        <w:t xml:space="preserve">(P) = Problembehebung, (V) </w:t>
                      </w:r>
                      <w:r w:rsidR="00B94389">
                        <w:rPr>
                          <w:sz w:val="14"/>
                          <w:szCs w:val="14"/>
                        </w:rPr>
                        <w:t>von a</w:t>
                      </w:r>
                      <w:r w:rsidR="00B94389" w:rsidRPr="00F76140">
                        <w:rPr>
                          <w:sz w:val="14"/>
                          <w:szCs w:val="14"/>
                        </w:rPr>
                        <w:t>ussen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vorgegeben</w:t>
                      </w:r>
                    </w:p>
                    <w:p w:rsidR="001D00F9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4D7F00">
                        <w:rPr>
                          <w:b/>
                          <w:sz w:val="14"/>
                          <w:szCs w:val="14"/>
                        </w:rPr>
                        <w:t>AR = Abwicklungsrisiko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0 = kein Risiko, 1 = tiefes Risiko, 2 = mittleres Risiko, 3 </w:t>
                      </w:r>
                      <w:r>
                        <w:rPr>
                          <w:sz w:val="14"/>
                          <w:szCs w:val="14"/>
                        </w:rPr>
                        <w:t>= hohes Risiko, 4 = sehr hohes Abwicklungsr</w:t>
                      </w:r>
                      <w:r w:rsidRPr="00F76140">
                        <w:rPr>
                          <w:sz w:val="14"/>
                          <w:szCs w:val="14"/>
                        </w:rPr>
                        <w:t>isiko</w:t>
                      </w:r>
                      <w:r>
                        <w:rPr>
                          <w:sz w:val="14"/>
                          <w:szCs w:val="14"/>
                        </w:rPr>
                        <w:t xml:space="preserve"> (Projektkomplexität, Technologieerprobtheit, Standardisierungsgrad etc.)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1D00F9" w:rsidRPr="004D7F00" w:rsidRDefault="001D00F9" w:rsidP="001D00F9">
                      <w:pPr>
                        <w:spacing w:line="360" w:lineRule="auto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D7F00">
                        <w:rPr>
                          <w:b/>
                          <w:color w:val="FF0000"/>
                          <w:sz w:val="14"/>
                          <w:szCs w:val="14"/>
                        </w:rPr>
                        <w:t>Wirkungsbezogene Kriterien:</w:t>
                      </w:r>
                    </w:p>
                    <w:p w:rsidR="001D00F9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W = Wirtschaftlichkeit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sbeitrag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0 = nicht messbar, 1 = gering, 2 = mittel, 3 = hoch, 4 = sehr hohe Wirtschaftlichkeit</w:t>
                      </w:r>
                      <w:r>
                        <w:rPr>
                          <w:sz w:val="14"/>
                          <w:szCs w:val="14"/>
                        </w:rPr>
                        <w:t xml:space="preserve"> (Einsparen von Kosten beim Betreiben der Applikation)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Q</w:t>
                      </w:r>
                      <w:r w:rsidRPr="002A600A">
                        <w:rPr>
                          <w:b/>
                          <w:sz w:val="14"/>
                          <w:szCs w:val="14"/>
                        </w:rPr>
                        <w:t xml:space="preserve"> =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Qualitativer Nutzen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0 = nicht messbar, 1 = gering, 2 = mittel, 3 = hoher, 4 = sehr hoher </w:t>
                      </w:r>
                      <w:r>
                        <w:rPr>
                          <w:sz w:val="14"/>
                          <w:szCs w:val="14"/>
                        </w:rPr>
                        <w:t>Beitrag zur Effizienzsteigerung für das Erledigen der Polizeilichen Arbeit (Dienstleistungsqualität, Betriebssicherheit etc.)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br/>
                      </w:r>
                      <w:r w:rsidRPr="00F76140">
                        <w:rPr>
                          <w:b/>
                          <w:sz w:val="14"/>
                          <w:szCs w:val="14"/>
                        </w:rPr>
                        <w:t>S = Strategiebeitrag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>0 = nicht messbar, 1 = gering, 2 = mittel, 3 = hoher, 4 = sehr hoher Strategiebeitrag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O = Organisatorische Auswirkung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 xml:space="preserve">0 = kein Einfluss, 1 = kleiner Einfluss, 2 = mittleren Einfluss, 3 = hoher Einfluss, 4 = sehr hoher Einfluss 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>A = Architekturbeitrag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0 = nicht messbar, 1 = gering, 2 = mittel, 3 = hoher, 4 = sehr hoher Architekturbeitrag</w:t>
                      </w:r>
                      <w:r>
                        <w:rPr>
                          <w:sz w:val="14"/>
                          <w:szCs w:val="14"/>
                        </w:rPr>
                        <w:t xml:space="preserve"> (z. B. erhöhen der Standardisierung gemäss der Gesamtarchitektur)</w:t>
                      </w:r>
                    </w:p>
                    <w:p w:rsidR="001D00F9" w:rsidRDefault="001D00F9" w:rsidP="001D00F9">
                      <w:pPr>
                        <w:spacing w:line="360" w:lineRule="auto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UR = Unternehmensrisiken senken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>0 = nicht messbar, 1 = gering, 2 = mittel, 3 = hoher, 4</w:t>
                      </w:r>
                      <w:r>
                        <w:rPr>
                          <w:sz w:val="14"/>
                          <w:szCs w:val="14"/>
                        </w:rPr>
                        <w:t xml:space="preserve"> = sehr hoher Beitrag bezüglich Sicherheit (Datenschutz, Zugriffsschutz, stabilisieren des laufenden Betriebs etc.)</w:t>
                      </w:r>
                    </w:p>
                    <w:p w:rsidR="001D00F9" w:rsidRPr="004D7F00" w:rsidRDefault="001D00F9" w:rsidP="001D00F9">
                      <w:pPr>
                        <w:spacing w:line="360" w:lineRule="auto"/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4D7F00">
                        <w:rPr>
                          <w:b/>
                          <w:color w:val="FF0000"/>
                          <w:sz w:val="14"/>
                          <w:szCs w:val="14"/>
                        </w:rPr>
                        <w:t>Umsetzungrangfolge:</w:t>
                      </w:r>
                    </w:p>
                    <w:p w:rsidR="001D00F9" w:rsidRPr="00F76140" w:rsidRDefault="001D00F9" w:rsidP="001D00F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  <w:r w:rsidRPr="00F76140">
                        <w:rPr>
                          <w:b/>
                          <w:sz w:val="14"/>
                          <w:szCs w:val="14"/>
                        </w:rPr>
                        <w:t xml:space="preserve">P =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Priorität (Pojektnutzwert)</w:t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</w:r>
                      <w:r w:rsidRPr="00F76140">
                        <w:rPr>
                          <w:sz w:val="14"/>
                          <w:szCs w:val="14"/>
                        </w:rPr>
                        <w:tab/>
                        <w:t>die Priorität wird setzt sich grundsätzlich aus allen, speziell aber von den Klassifizierungskriterien  „</w:t>
                      </w:r>
                      <w:r>
                        <w:rPr>
                          <w:sz w:val="14"/>
                          <w:szCs w:val="14"/>
                        </w:rPr>
                        <w:t>Investitionsdringlichkeit“, Abwicklungsrisiko</w:t>
                      </w:r>
                      <w:r w:rsidRPr="00F76140">
                        <w:rPr>
                          <w:sz w:val="14"/>
                          <w:szCs w:val="14"/>
                        </w:rPr>
                        <w:t>“</w:t>
                      </w:r>
                      <w:r>
                        <w:rPr>
                          <w:sz w:val="14"/>
                          <w:szCs w:val="14"/>
                        </w:rPr>
                        <w:t xml:space="preserve">, „Qualitativer Nutzen“ und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„Wirtschaftlichkeitsbeitrag“ </w:t>
                      </w:r>
                      <w:r w:rsidRPr="00F76140">
                        <w:rPr>
                          <w:sz w:val="14"/>
                          <w:szCs w:val="14"/>
                        </w:rPr>
                        <w:t xml:space="preserve"> zusammen.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76140">
                        <w:rPr>
                          <w:sz w:val="14"/>
                          <w:szCs w:val="14"/>
                        </w:rPr>
                        <w:t>0 = nicht relevant, 1 = tief, 2 = mittel, 3 = hoch, 4 = sehr hoch (*wird in das Feld von Seite 1 übertragen)</w:t>
                      </w:r>
                    </w:p>
                  </w:txbxContent>
                </v:textbox>
              </v:rect>
            </w:pict>
          </mc:Fallback>
        </mc:AlternateContent>
      </w:r>
    </w:p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/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D00F9" w:rsidRDefault="001D00F9" w:rsidP="001D00F9">
      <w:pPr>
        <w:rPr>
          <w:b/>
        </w:rPr>
      </w:pPr>
    </w:p>
    <w:p w:rsidR="00162BA3" w:rsidRDefault="00162BA3">
      <w:pPr>
        <w:rPr>
          <w:b/>
        </w:rPr>
      </w:pPr>
    </w:p>
    <w:p w:rsidR="00E34C8A" w:rsidRDefault="00E34C8A">
      <w:pPr>
        <w:rPr>
          <w:b/>
        </w:rPr>
      </w:pPr>
    </w:p>
    <w:p w:rsidR="00B2342F" w:rsidRPr="0055786B" w:rsidRDefault="00A147EF">
      <w:pPr>
        <w:rPr>
          <w:b/>
        </w:rPr>
      </w:pPr>
      <w:r>
        <w:rPr>
          <w:b/>
        </w:rPr>
        <w:t>6</w:t>
      </w:r>
      <w:r w:rsidR="00953E7D" w:rsidRPr="0055786B">
        <w:rPr>
          <w:b/>
        </w:rPr>
        <w:t>. Bewilligung</w:t>
      </w:r>
    </w:p>
    <w:p w:rsidR="00953E7D" w:rsidRDefault="004529C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246380</wp:posOffset>
                </wp:positionV>
                <wp:extent cx="1943100" cy="172720"/>
                <wp:effectExtent l="8890" t="8255" r="10160" b="9525"/>
                <wp:wrapNone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55786B" w:rsidRDefault="0055786B" w:rsidP="0055786B">
                            <w:pPr>
                              <w:pStyle w:val="InhaltTextBox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00" style="position:absolute;margin-left:.7pt;margin-top:19.4pt;width:153pt;height:13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">
                <v:textbox inset=",.3mm,,.3mm">
                  <w:txbxContent>
                    <w:p w:rsidR="0055786B" w:rsidRPr="0055786B" w:rsidRDefault="0055786B" w:rsidP="0055786B">
                      <w:pPr>
                        <w:pStyle w:val="InhaltTextBox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63500</wp:posOffset>
                </wp:positionV>
                <wp:extent cx="6501130" cy="179705"/>
                <wp:effectExtent l="12065" t="6350" r="11430" b="1397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797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1D0179" w:rsidRDefault="0055786B" w:rsidP="005578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Empfehlung für das Entscheidungsgremium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1" type="#_x0000_t202" style="position:absolute;margin-left:168.2pt;margin-top:5pt;width:511.9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" fillcolor="#eaeaea">
                <v:textbox inset=",.3mm,,.3mm">
                  <w:txbxContent>
                    <w:p w:rsidR="0055786B" w:rsidRPr="001D0179" w:rsidRDefault="0055786B" w:rsidP="005578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Empfehlung für das Entscheidungsgremium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65405</wp:posOffset>
                </wp:positionV>
                <wp:extent cx="1943100" cy="179705"/>
                <wp:effectExtent l="8890" t="8255" r="10160" b="12065"/>
                <wp:wrapNone/>
                <wp:docPr id="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1D0179" w:rsidRDefault="0055786B" w:rsidP="005578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Termin Entscheidungsgremium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2" type="#_x0000_t202" style="position:absolute;margin-left:.7pt;margin-top:5.15pt;width:153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" fillcolor="#eaeaea">
                <v:textbox inset=",.3mm,,.3mm">
                  <w:txbxContent>
                    <w:p w:rsidR="0055786B" w:rsidRPr="001D0179" w:rsidRDefault="0055786B" w:rsidP="005578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Termin Entscheidungsgremium</w:t>
                      </w:r>
                    </w:p>
                  </w:txbxContent>
                </v:textbox>
              </v:shape>
            </w:pict>
          </mc:Fallback>
        </mc:AlternateContent>
      </w:r>
    </w:p>
    <w:p w:rsidR="00953E7D" w:rsidRDefault="004529C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84455</wp:posOffset>
                </wp:positionV>
                <wp:extent cx="6501130" cy="203200"/>
                <wp:effectExtent l="12065" t="8255" r="11430" b="7620"/>
                <wp:wrapNone/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Default="0055786B" w:rsidP="0055786B">
                            <w:pPr>
                              <w:pStyle w:val="InhaltTextBox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03" style="position:absolute;margin-left:168.2pt;margin-top:6.65pt;width:511.9pt;height:1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">
                <v:textbox>
                  <w:txbxContent>
                    <w:p w:rsidR="0055786B" w:rsidRDefault="0055786B" w:rsidP="0055786B">
                      <w:pPr>
                        <w:pStyle w:val="InhaltTextBox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:rsidR="00B2342F" w:rsidRDefault="00B2342F"/>
    <w:p w:rsidR="00B2342F" w:rsidRDefault="004529CD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69215</wp:posOffset>
                </wp:positionV>
                <wp:extent cx="1943100" cy="179705"/>
                <wp:effectExtent l="6985" t="12065" r="12065" b="8255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1D0179" w:rsidRDefault="0055786B" w:rsidP="005578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Bewilligung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04" type="#_x0000_t202" style="position:absolute;margin-left:.55pt;margin-top:5.45pt;width:153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" fillcolor="#eaeaea">
                <v:textbox inset=",.3mm,,.3mm">
                  <w:txbxContent>
                    <w:p w:rsidR="0055786B" w:rsidRPr="001D0179" w:rsidRDefault="0055786B" w:rsidP="005578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Bewilligung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250190</wp:posOffset>
                </wp:positionV>
                <wp:extent cx="1943100" cy="172720"/>
                <wp:effectExtent l="6985" t="12065" r="12065" b="5715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55786B" w:rsidRDefault="0055786B" w:rsidP="0055786B">
                            <w:pPr>
                              <w:pStyle w:val="InhaltTextBox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05" style="position:absolute;margin-left:.55pt;margin-top:19.7pt;width:153pt;height:13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">
                <v:textbox inset=",.3mm,,.3mm">
                  <w:txbxContent>
                    <w:p w:rsidR="0055786B" w:rsidRPr="0055786B" w:rsidRDefault="0055786B" w:rsidP="0055786B">
                      <w:pPr>
                        <w:pStyle w:val="InhaltTextBox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67310</wp:posOffset>
                </wp:positionV>
                <wp:extent cx="6501130" cy="179705"/>
                <wp:effectExtent l="10160" t="10160" r="13335" b="1016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797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Pr="001D0179" w:rsidRDefault="0055786B" w:rsidP="005578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Begründung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6" type="#_x0000_t202" style="position:absolute;margin-left:168.05pt;margin-top:5.3pt;width:511.9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" fillcolor="#eaeaea">
                <v:textbox inset=",.3mm,,.3mm">
                  <w:txbxContent>
                    <w:p w:rsidR="0055786B" w:rsidRPr="001D0179" w:rsidRDefault="0055786B" w:rsidP="005578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Begründung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248920</wp:posOffset>
                </wp:positionV>
                <wp:extent cx="6501130" cy="173990"/>
                <wp:effectExtent l="10160" t="10795" r="13335" b="571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6B" w:rsidRDefault="0055786B" w:rsidP="0055786B">
                            <w:pPr>
                              <w:pStyle w:val="InhaltTextBox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07" style="position:absolute;margin-left:168.05pt;margin-top:19.6pt;width:511.9pt;height:1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">
                <v:textbox>
                  <w:txbxContent>
                    <w:p w:rsidR="0055786B" w:rsidRDefault="0055786B" w:rsidP="0055786B">
                      <w:pPr>
                        <w:pStyle w:val="InhaltTextBox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sectPr w:rsidR="00B2342F" w:rsidSect="004B3467">
      <w:headerReference w:type="default" r:id="rId8"/>
      <w:footerReference w:type="default" r:id="rId9"/>
      <w:pgSz w:w="16838" w:h="11906" w:orient="landscape"/>
      <w:pgMar w:top="993" w:right="1418" w:bottom="851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1E" w:rsidRDefault="007C5B1E">
      <w:r>
        <w:separator/>
      </w:r>
    </w:p>
  </w:endnote>
  <w:endnote w:type="continuationSeparator" w:id="0">
    <w:p w:rsidR="007C5B1E" w:rsidRDefault="007C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E" w:rsidRDefault="003B212E">
    <w:pPr>
      <w:pStyle w:val="Fuzeile"/>
      <w:tabs>
        <w:tab w:val="clear" w:pos="4536"/>
        <w:tab w:val="clear" w:pos="9072"/>
        <w:tab w:val="left" w:pos="4560"/>
        <w:tab w:val="right" w:pos="9960"/>
      </w:tabs>
      <w:rPr>
        <w:rStyle w:val="Seitenzahl"/>
        <w:sz w:val="12"/>
      </w:rPr>
    </w:pPr>
    <w:r>
      <w:t xml:space="preserve">© SPOL AG, </w:t>
    </w:r>
    <w:proofErr w:type="spellStart"/>
    <w:r>
      <w:t>Höfenstrasse</w:t>
    </w:r>
    <w:proofErr w:type="spellEnd"/>
    <w:r>
      <w:t xml:space="preserve"> 33, CH-6312 Steinhausen</w:t>
    </w:r>
    <w:r>
      <w:tab/>
    </w:r>
    <w:r w:rsidR="00785B9B">
      <w:t xml:space="preserve">Erstelldatum: </w:t>
    </w:r>
    <w:r w:rsidR="00785B9B">
      <w:fldChar w:fldCharType="begin"/>
    </w:r>
    <w:r w:rsidR="00785B9B">
      <w:instrText xml:space="preserve"> CREATEDATE  \@ "dd.MM.yyyy"  \* MERGEFORMAT </w:instrText>
    </w:r>
    <w:r w:rsidR="00785B9B">
      <w:fldChar w:fldCharType="separate"/>
    </w:r>
    <w:r w:rsidR="00785B9B">
      <w:rPr>
        <w:noProof/>
      </w:rPr>
      <w:t>16.07.2013</w:t>
    </w:r>
    <w:r w:rsidR="00785B9B">
      <w:fldChar w:fldCharType="end"/>
    </w:r>
    <w:r>
      <w:tab/>
    </w:r>
    <w:r>
      <w:tab/>
    </w:r>
    <w:r>
      <w:tab/>
    </w:r>
    <w:r>
      <w:tab/>
    </w:r>
    <w:r>
      <w:tab/>
      <w:t xml:space="preserve">Seite </w:t>
    </w:r>
    <w:r w:rsidR="000F3506"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 w:rsidR="000F3506">
      <w:rPr>
        <w:rStyle w:val="Seitenzahl"/>
        <w:sz w:val="12"/>
      </w:rPr>
      <w:fldChar w:fldCharType="separate"/>
    </w:r>
    <w:r w:rsidR="007E5BFA">
      <w:rPr>
        <w:rStyle w:val="Seitenzahl"/>
        <w:noProof/>
        <w:sz w:val="12"/>
      </w:rPr>
      <w:t>1</w:t>
    </w:r>
    <w:r w:rsidR="000F3506"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 w:rsidR="000F3506"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 w:rsidR="000F3506">
      <w:rPr>
        <w:rStyle w:val="Seitenzahl"/>
        <w:sz w:val="12"/>
      </w:rPr>
      <w:fldChar w:fldCharType="separate"/>
    </w:r>
    <w:r w:rsidR="007E5BFA">
      <w:rPr>
        <w:rStyle w:val="Seitenzahl"/>
        <w:noProof/>
        <w:sz w:val="12"/>
      </w:rPr>
      <w:t>3</w:t>
    </w:r>
    <w:r w:rsidR="000F3506">
      <w:rPr>
        <w:rStyle w:val="Seitenzahl"/>
        <w:sz w:val="12"/>
      </w:rPr>
      <w:fldChar w:fldCharType="end"/>
    </w:r>
  </w:p>
  <w:p w:rsidR="003B212E" w:rsidRDefault="003B212E" w:rsidP="00A147EF">
    <w:pPr>
      <w:pStyle w:val="Fuzeile"/>
      <w:tabs>
        <w:tab w:val="clear" w:pos="4536"/>
        <w:tab w:val="clear" w:pos="9072"/>
        <w:tab w:val="left" w:pos="4560"/>
        <w:tab w:val="right" w:pos="9960"/>
      </w:tabs>
    </w:pPr>
    <w:r>
      <w:rPr>
        <w:rStyle w:val="Seitenzahl"/>
        <w:sz w:val="12"/>
      </w:rPr>
      <w:t>Tel. 041-747 30 60, www.spol.ch, info@spol.ch</w:t>
    </w:r>
    <w:r>
      <w:rPr>
        <w:rStyle w:val="Seitenzahl"/>
        <w:sz w:val="12"/>
      </w:rPr>
      <w:tab/>
      <w:t xml:space="preserve">Autor: </w:t>
    </w:r>
    <w:fldSimple w:instr=" AUTHOR  \* MERGEFORMAT ">
      <w:r w:rsidR="007E5BFA" w:rsidRPr="007E5BFA">
        <w:rPr>
          <w:rStyle w:val="Seitenzahl"/>
          <w:noProof/>
          <w:sz w:val="12"/>
        </w:rPr>
        <w:t>Autor</w:t>
      </w:r>
    </w:fldSimple>
    <w:r w:rsidR="00822B45">
      <w:rPr>
        <w:rStyle w:val="Seitenzahl"/>
        <w:sz w:val="12"/>
      </w:rPr>
      <w:tab/>
    </w:r>
    <w:r w:rsidR="00A147EF">
      <w:rPr>
        <w:rStyle w:val="Seitenzahl"/>
        <w:sz w:val="12"/>
      </w:rPr>
      <w:t xml:space="preserve">                                                                                                           </w:t>
    </w:r>
    <w:fldSimple w:instr=" FILENAME  \* MERGEFORMAT ">
      <w:r w:rsidR="007E5BFA" w:rsidRPr="007E5BFA">
        <w:rPr>
          <w:rStyle w:val="Seitenzahl"/>
          <w:noProof/>
          <w:sz w:val="12"/>
        </w:rPr>
        <w:t>Steckbrief_Thema_V1-2.dotx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1E" w:rsidRDefault="007C5B1E">
      <w:r>
        <w:separator/>
      </w:r>
    </w:p>
  </w:footnote>
  <w:footnote w:type="continuationSeparator" w:id="0">
    <w:p w:rsidR="007C5B1E" w:rsidRDefault="007C5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2E" w:rsidRDefault="00785B9B">
    <w:pPr>
      <w:pStyle w:val="Kopfzeile"/>
    </w:pPr>
    <w:fldSimple w:instr=" TITLE  \* MERGEFORMAT ">
      <w:r w:rsidR="00B94389">
        <w:t>Projektportfolio Management</w:t>
      </w:r>
    </w:fldSimple>
    <w:r w:rsidR="003B212E">
      <w:tab/>
    </w:r>
    <w:r>
      <w:tab/>
    </w:r>
    <w:r>
      <w:tab/>
    </w:r>
    <w:r>
      <w:tab/>
    </w:r>
    <w:r w:rsidR="003B212E">
      <w:tab/>
    </w:r>
    <w:fldSimple w:instr=" SUBJECT  \* MERGEFORMAT ">
      <w:r w:rsidR="00B94389">
        <w:t>Kunde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F80E0C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BBE1E38"/>
    <w:multiLevelType w:val="singleLevel"/>
    <w:tmpl w:val="05448088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97"/>
      </w:pPr>
    </w:lvl>
  </w:abstractNum>
  <w:abstractNum w:abstractNumId="2">
    <w:nsid w:val="1008308D"/>
    <w:multiLevelType w:val="hybridMultilevel"/>
    <w:tmpl w:val="7C1CD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D1E79"/>
    <w:multiLevelType w:val="hybridMultilevel"/>
    <w:tmpl w:val="2850E50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7ABD"/>
    <w:multiLevelType w:val="singleLevel"/>
    <w:tmpl w:val="56A438FC"/>
    <w:lvl w:ilvl="0">
      <w:start w:val="1"/>
      <w:numFmt w:val="bullet"/>
      <w:lvlText w:val=""/>
      <w:lvlJc w:val="left"/>
      <w:pPr>
        <w:tabs>
          <w:tab w:val="num" w:pos="1664"/>
        </w:tabs>
        <w:ind w:left="1588" w:hanging="284"/>
      </w:pPr>
      <w:rPr>
        <w:rFonts w:ascii="Symbol" w:hAnsi="Symbol" w:hint="default"/>
      </w:rPr>
    </w:lvl>
  </w:abstractNum>
  <w:abstractNum w:abstractNumId="5">
    <w:nsid w:val="22E618A8"/>
    <w:multiLevelType w:val="singleLevel"/>
    <w:tmpl w:val="A4608638"/>
    <w:lvl w:ilvl="0">
      <w:start w:val="1"/>
      <w:numFmt w:val="bullet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hint="default"/>
      </w:rPr>
    </w:lvl>
  </w:abstractNum>
  <w:abstractNum w:abstractNumId="6">
    <w:nsid w:val="2CC36582"/>
    <w:multiLevelType w:val="hybridMultilevel"/>
    <w:tmpl w:val="E42271D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03B73"/>
    <w:multiLevelType w:val="singleLevel"/>
    <w:tmpl w:val="91365E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8">
    <w:nsid w:val="333E0049"/>
    <w:multiLevelType w:val="hybridMultilevel"/>
    <w:tmpl w:val="1E0AB5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7F2B80"/>
    <w:multiLevelType w:val="hybridMultilevel"/>
    <w:tmpl w:val="6DC24D0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91FA0"/>
    <w:multiLevelType w:val="hybridMultilevel"/>
    <w:tmpl w:val="488EC58C"/>
    <w:lvl w:ilvl="0" w:tplc="08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24FE6712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13A214B"/>
    <w:multiLevelType w:val="hybridMultilevel"/>
    <w:tmpl w:val="E84AEE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430A2"/>
    <w:multiLevelType w:val="singleLevel"/>
    <w:tmpl w:val="EFB483B0"/>
    <w:lvl w:ilvl="0">
      <w:start w:val="1"/>
      <w:numFmt w:val="bullet"/>
      <w:lvlText w:val=""/>
      <w:lvlJc w:val="left"/>
      <w:pPr>
        <w:tabs>
          <w:tab w:val="num" w:pos="1381"/>
        </w:tabs>
        <w:ind w:left="1304" w:hanging="283"/>
      </w:pPr>
      <w:rPr>
        <w:rFonts w:ascii="Symbol" w:hAnsi="Symbol" w:hint="default"/>
      </w:rPr>
    </w:lvl>
  </w:abstractNum>
  <w:abstractNum w:abstractNumId="13">
    <w:nsid w:val="6A917D27"/>
    <w:multiLevelType w:val="hybridMultilevel"/>
    <w:tmpl w:val="1424121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4">
    <w:nsid w:val="6ACC674F"/>
    <w:multiLevelType w:val="singleLevel"/>
    <w:tmpl w:val="4E80F118"/>
    <w:lvl w:ilvl="0">
      <w:start w:val="1"/>
      <w:numFmt w:val="lowerLetter"/>
      <w:lvlText w:val="%1)"/>
      <w:lvlJc w:val="left"/>
      <w:pPr>
        <w:tabs>
          <w:tab w:val="num" w:pos="1741"/>
        </w:tabs>
        <w:ind w:left="1418" w:hanging="397"/>
      </w:pPr>
    </w:lvl>
  </w:abstractNum>
  <w:abstractNum w:abstractNumId="15">
    <w:nsid w:val="6F5C7C46"/>
    <w:multiLevelType w:val="hybridMultilevel"/>
    <w:tmpl w:val="B25049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B5CC3"/>
    <w:multiLevelType w:val="singleLevel"/>
    <w:tmpl w:val="8E6EBAAA"/>
    <w:lvl w:ilvl="0">
      <w:start w:val="1"/>
      <w:numFmt w:val="bullet"/>
      <w:lvlText w:val=""/>
      <w:lvlJc w:val="left"/>
      <w:pPr>
        <w:tabs>
          <w:tab w:val="num" w:pos="1664"/>
        </w:tabs>
        <w:ind w:left="1588" w:hanging="284"/>
      </w:pPr>
      <w:rPr>
        <w:rFonts w:ascii="Symbol" w:hAnsi="Symbol" w:hint="default"/>
      </w:rPr>
    </w:lvl>
  </w:abstractNum>
  <w:abstractNum w:abstractNumId="17">
    <w:nsid w:val="77E31E32"/>
    <w:multiLevelType w:val="hybridMultilevel"/>
    <w:tmpl w:val="84649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F7B2A"/>
    <w:multiLevelType w:val="hybridMultilevel"/>
    <w:tmpl w:val="B7143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35F8F"/>
    <w:multiLevelType w:val="singleLevel"/>
    <w:tmpl w:val="C3CAB7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2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13"/>
  </w:num>
  <w:num w:numId="19">
    <w:abstractNumId w:val="11"/>
  </w:num>
  <w:num w:numId="20">
    <w:abstractNumId w:val="8"/>
  </w:num>
  <w:num w:numId="21">
    <w:abstractNumId w:val="17"/>
  </w:num>
  <w:num w:numId="22">
    <w:abstractNumId w:val="6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C"/>
    <w:rsid w:val="00000DA9"/>
    <w:rsid w:val="000204BF"/>
    <w:rsid w:val="0002750E"/>
    <w:rsid w:val="00040C6B"/>
    <w:rsid w:val="00071337"/>
    <w:rsid w:val="00080BDE"/>
    <w:rsid w:val="000969BD"/>
    <w:rsid w:val="000A6F78"/>
    <w:rsid w:val="000C5383"/>
    <w:rsid w:val="000F017B"/>
    <w:rsid w:val="000F3506"/>
    <w:rsid w:val="000F515E"/>
    <w:rsid w:val="00132A10"/>
    <w:rsid w:val="00162BA3"/>
    <w:rsid w:val="00191539"/>
    <w:rsid w:val="001C058C"/>
    <w:rsid w:val="001C522A"/>
    <w:rsid w:val="001D00F9"/>
    <w:rsid w:val="001D0179"/>
    <w:rsid w:val="001D45C6"/>
    <w:rsid w:val="001F4A34"/>
    <w:rsid w:val="00217F01"/>
    <w:rsid w:val="00220208"/>
    <w:rsid w:val="00236D68"/>
    <w:rsid w:val="002433AF"/>
    <w:rsid w:val="0029572A"/>
    <w:rsid w:val="002D500A"/>
    <w:rsid w:val="00372D0C"/>
    <w:rsid w:val="0037690E"/>
    <w:rsid w:val="00381829"/>
    <w:rsid w:val="00386E9E"/>
    <w:rsid w:val="003B212E"/>
    <w:rsid w:val="003F3B91"/>
    <w:rsid w:val="00400EBB"/>
    <w:rsid w:val="00420572"/>
    <w:rsid w:val="004350B4"/>
    <w:rsid w:val="00437784"/>
    <w:rsid w:val="004529CD"/>
    <w:rsid w:val="00466EB2"/>
    <w:rsid w:val="00477856"/>
    <w:rsid w:val="004A343D"/>
    <w:rsid w:val="004B3467"/>
    <w:rsid w:val="00532F9E"/>
    <w:rsid w:val="0055786B"/>
    <w:rsid w:val="0056075A"/>
    <w:rsid w:val="00584B8C"/>
    <w:rsid w:val="005F7036"/>
    <w:rsid w:val="0061340C"/>
    <w:rsid w:val="00614D0D"/>
    <w:rsid w:val="0064082D"/>
    <w:rsid w:val="00672B1F"/>
    <w:rsid w:val="00674B62"/>
    <w:rsid w:val="00696AFA"/>
    <w:rsid w:val="00697FBD"/>
    <w:rsid w:val="006D7CA5"/>
    <w:rsid w:val="006E6F1F"/>
    <w:rsid w:val="00711ED5"/>
    <w:rsid w:val="00734EA8"/>
    <w:rsid w:val="00737393"/>
    <w:rsid w:val="00767AB0"/>
    <w:rsid w:val="00785B9B"/>
    <w:rsid w:val="007936D7"/>
    <w:rsid w:val="007C5B1E"/>
    <w:rsid w:val="007D6983"/>
    <w:rsid w:val="007E5BFA"/>
    <w:rsid w:val="007E7F91"/>
    <w:rsid w:val="007F740A"/>
    <w:rsid w:val="0080667E"/>
    <w:rsid w:val="00822B45"/>
    <w:rsid w:val="008B4D5F"/>
    <w:rsid w:val="008E14AB"/>
    <w:rsid w:val="008F3D05"/>
    <w:rsid w:val="00902464"/>
    <w:rsid w:val="00924496"/>
    <w:rsid w:val="00953E7D"/>
    <w:rsid w:val="009729B0"/>
    <w:rsid w:val="009B281F"/>
    <w:rsid w:val="009D6E3B"/>
    <w:rsid w:val="00A05497"/>
    <w:rsid w:val="00A147EF"/>
    <w:rsid w:val="00A3197A"/>
    <w:rsid w:val="00A31FCB"/>
    <w:rsid w:val="00A774E0"/>
    <w:rsid w:val="00A9205A"/>
    <w:rsid w:val="00AB6305"/>
    <w:rsid w:val="00AC03A6"/>
    <w:rsid w:val="00B10017"/>
    <w:rsid w:val="00B21960"/>
    <w:rsid w:val="00B2342F"/>
    <w:rsid w:val="00B23596"/>
    <w:rsid w:val="00B46C3B"/>
    <w:rsid w:val="00B51420"/>
    <w:rsid w:val="00B515A2"/>
    <w:rsid w:val="00B94389"/>
    <w:rsid w:val="00B97248"/>
    <w:rsid w:val="00BD6975"/>
    <w:rsid w:val="00BF5361"/>
    <w:rsid w:val="00C37ECA"/>
    <w:rsid w:val="00C76DD6"/>
    <w:rsid w:val="00C85EBB"/>
    <w:rsid w:val="00C87758"/>
    <w:rsid w:val="00C917DC"/>
    <w:rsid w:val="00CB694D"/>
    <w:rsid w:val="00CC0F13"/>
    <w:rsid w:val="00CC4FE8"/>
    <w:rsid w:val="00CC5550"/>
    <w:rsid w:val="00CE080A"/>
    <w:rsid w:val="00D064A2"/>
    <w:rsid w:val="00D267AA"/>
    <w:rsid w:val="00D3262F"/>
    <w:rsid w:val="00D729F4"/>
    <w:rsid w:val="00DD57D3"/>
    <w:rsid w:val="00DD7256"/>
    <w:rsid w:val="00DE197F"/>
    <w:rsid w:val="00E04F30"/>
    <w:rsid w:val="00E34C8A"/>
    <w:rsid w:val="00E50F01"/>
    <w:rsid w:val="00E52D08"/>
    <w:rsid w:val="00E83F17"/>
    <w:rsid w:val="00E936E0"/>
    <w:rsid w:val="00EB3CFD"/>
    <w:rsid w:val="00EE7898"/>
    <w:rsid w:val="00EF3437"/>
    <w:rsid w:val="00F15B05"/>
    <w:rsid w:val="00F1649F"/>
    <w:rsid w:val="00F255A7"/>
    <w:rsid w:val="00F35920"/>
    <w:rsid w:val="00F4345B"/>
    <w:rsid w:val="00F44002"/>
    <w:rsid w:val="00F4410B"/>
    <w:rsid w:val="00F47771"/>
    <w:rsid w:val="00F52C79"/>
    <w:rsid w:val="00F56E3C"/>
    <w:rsid w:val="00F57403"/>
    <w:rsid w:val="00F76140"/>
    <w:rsid w:val="00FD3A8D"/>
    <w:rsid w:val="00FE7631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0"/>
    <w:qFormat/>
    <w:rsid w:val="00A147EF"/>
    <w:rPr>
      <w:rFonts w:ascii="Arial" w:hAnsi="Arial"/>
      <w:sz w:val="18"/>
      <w:szCs w:val="24"/>
      <w:lang w:eastAsia="de-DE"/>
    </w:rPr>
  </w:style>
  <w:style w:type="paragraph" w:styleId="berschrift1">
    <w:name w:val="heading 1"/>
    <w:basedOn w:val="Standard1"/>
    <w:next w:val="Standard1"/>
    <w:qFormat/>
    <w:rsid w:val="000F3506"/>
    <w:pPr>
      <w:keepNext/>
      <w:keepLines/>
      <w:numPr>
        <w:numId w:val="1"/>
      </w:numPr>
      <w:tabs>
        <w:tab w:val="left" w:pos="1134"/>
      </w:tabs>
      <w:spacing w:before="300"/>
      <w:ind w:hanging="1134"/>
      <w:outlineLvl w:val="0"/>
    </w:pPr>
    <w:rPr>
      <w:b/>
      <w:kern w:val="28"/>
      <w:sz w:val="40"/>
    </w:rPr>
  </w:style>
  <w:style w:type="paragraph" w:styleId="berschrift2">
    <w:name w:val="heading 2"/>
    <w:basedOn w:val="Standard1"/>
    <w:next w:val="Standard1"/>
    <w:qFormat/>
    <w:rsid w:val="000F3506"/>
    <w:pPr>
      <w:keepNext/>
      <w:keepLines/>
      <w:numPr>
        <w:ilvl w:val="1"/>
        <w:numId w:val="2"/>
      </w:numPr>
      <w:tabs>
        <w:tab w:val="left" w:pos="1134"/>
      </w:tabs>
      <w:spacing w:before="300"/>
      <w:ind w:hanging="1134"/>
      <w:outlineLvl w:val="1"/>
    </w:pPr>
    <w:rPr>
      <w:b/>
      <w:sz w:val="32"/>
    </w:rPr>
  </w:style>
  <w:style w:type="paragraph" w:styleId="berschrift3">
    <w:name w:val="heading 3"/>
    <w:basedOn w:val="Standard1"/>
    <w:next w:val="Standard1"/>
    <w:qFormat/>
    <w:rsid w:val="000F3506"/>
    <w:pPr>
      <w:keepNext/>
      <w:keepLines/>
      <w:numPr>
        <w:ilvl w:val="2"/>
        <w:numId w:val="3"/>
      </w:numPr>
      <w:tabs>
        <w:tab w:val="left" w:pos="1134"/>
      </w:tabs>
      <w:spacing w:before="300"/>
      <w:ind w:hanging="1134"/>
      <w:outlineLvl w:val="2"/>
    </w:pPr>
    <w:rPr>
      <w:b/>
      <w:sz w:val="28"/>
    </w:rPr>
  </w:style>
  <w:style w:type="paragraph" w:styleId="berschrift4">
    <w:name w:val="heading 4"/>
    <w:basedOn w:val="Standard1"/>
    <w:next w:val="Standard1"/>
    <w:qFormat/>
    <w:rsid w:val="000F3506"/>
    <w:pPr>
      <w:keepNext/>
      <w:keepLines/>
      <w:numPr>
        <w:ilvl w:val="3"/>
        <w:numId w:val="4"/>
      </w:numPr>
      <w:tabs>
        <w:tab w:val="left" w:pos="1134"/>
      </w:tabs>
      <w:spacing w:before="300"/>
      <w:ind w:hanging="1134"/>
      <w:outlineLvl w:val="3"/>
    </w:pPr>
    <w:rPr>
      <w:b/>
      <w:sz w:val="24"/>
    </w:rPr>
  </w:style>
  <w:style w:type="paragraph" w:styleId="berschrift5">
    <w:name w:val="heading 5"/>
    <w:basedOn w:val="Standard1"/>
    <w:next w:val="Standard1"/>
    <w:autoRedefine/>
    <w:qFormat/>
    <w:rsid w:val="000F3506"/>
    <w:pPr>
      <w:keepNext/>
      <w:keepLines/>
      <w:numPr>
        <w:ilvl w:val="4"/>
        <w:numId w:val="5"/>
      </w:numPr>
      <w:tabs>
        <w:tab w:val="left" w:pos="1134"/>
      </w:tabs>
      <w:spacing w:before="300"/>
      <w:ind w:hanging="1134"/>
      <w:outlineLvl w:val="4"/>
    </w:pPr>
    <w:rPr>
      <w:b/>
      <w:bCs/>
    </w:rPr>
  </w:style>
  <w:style w:type="paragraph" w:styleId="berschrift6">
    <w:name w:val="heading 6"/>
    <w:basedOn w:val="berschrift5"/>
    <w:next w:val="Standard"/>
    <w:qFormat/>
    <w:rsid w:val="000F3506"/>
    <w:pPr>
      <w:numPr>
        <w:ilvl w:val="0"/>
        <w:numId w:val="0"/>
      </w:numPr>
      <w:tabs>
        <w:tab w:val="num" w:pos="2520"/>
      </w:tabs>
      <w:spacing w:line="180" w:lineRule="exact"/>
      <w:ind w:left="1361" w:hanging="1361"/>
      <w:outlineLvl w:val="5"/>
    </w:pPr>
  </w:style>
  <w:style w:type="paragraph" w:styleId="berschrift7">
    <w:name w:val="heading 7"/>
    <w:basedOn w:val="berschrift6"/>
    <w:next w:val="Standard"/>
    <w:qFormat/>
    <w:rsid w:val="000F3506"/>
    <w:pPr>
      <w:spacing w:line="150" w:lineRule="exact"/>
      <w:outlineLvl w:val="6"/>
    </w:pPr>
  </w:style>
  <w:style w:type="paragraph" w:styleId="berschrift8">
    <w:name w:val="heading 8"/>
    <w:basedOn w:val="berschrift7"/>
    <w:next w:val="Standard"/>
    <w:qFormat/>
    <w:rsid w:val="000F3506"/>
    <w:pPr>
      <w:spacing w:line="240" w:lineRule="exact"/>
      <w:outlineLvl w:val="7"/>
    </w:pPr>
    <w:rPr>
      <w:sz w:val="22"/>
    </w:rPr>
  </w:style>
  <w:style w:type="paragraph" w:styleId="berschrift9">
    <w:name w:val="heading 9"/>
    <w:basedOn w:val="berschrift7"/>
    <w:next w:val="Standard"/>
    <w:qFormat/>
    <w:rsid w:val="000F3506"/>
    <w:pPr>
      <w:spacing w:line="240" w:lineRule="exact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4B3467"/>
    <w:pPr>
      <w:widowControl w:val="0"/>
      <w:ind w:left="1134"/>
      <w:jc w:val="both"/>
    </w:pPr>
    <w:rPr>
      <w:szCs w:val="20"/>
    </w:rPr>
  </w:style>
  <w:style w:type="paragraph" w:customStyle="1" w:styleId="TabellenText">
    <w:name w:val="Tabellen Text"/>
    <w:basedOn w:val="Standard"/>
    <w:autoRedefine/>
    <w:rsid w:val="000F3506"/>
    <w:pPr>
      <w:widowControl w:val="0"/>
      <w:jc w:val="both"/>
    </w:pPr>
    <w:rPr>
      <w:snapToGrid w:val="0"/>
      <w:szCs w:val="20"/>
    </w:rPr>
  </w:style>
  <w:style w:type="paragraph" w:customStyle="1" w:styleId="Tabellenberschrift">
    <w:name w:val="Tabellen Überschrift"/>
    <w:basedOn w:val="TabellenText"/>
    <w:next w:val="TabellenText"/>
    <w:autoRedefine/>
    <w:rsid w:val="000F3506"/>
    <w:pPr>
      <w:jc w:val="left"/>
    </w:pPr>
    <w:rPr>
      <w:b/>
      <w:bCs/>
    </w:rPr>
  </w:style>
  <w:style w:type="paragraph" w:customStyle="1" w:styleId="berschrift0">
    <w:name w:val="Überschrift 0"/>
    <w:basedOn w:val="Standard"/>
    <w:next w:val="Standard"/>
    <w:rsid w:val="000F3506"/>
    <w:pPr>
      <w:keepNext/>
      <w:keepLines/>
      <w:widowControl w:val="0"/>
      <w:tabs>
        <w:tab w:val="left" w:pos="1134"/>
      </w:tabs>
      <w:spacing w:before="300" w:after="120"/>
      <w:ind w:left="1134" w:hanging="1134"/>
      <w:jc w:val="both"/>
      <w:outlineLvl w:val="0"/>
    </w:pPr>
    <w:rPr>
      <w:b/>
      <w:bCs/>
      <w:sz w:val="40"/>
      <w:szCs w:val="20"/>
    </w:rPr>
  </w:style>
  <w:style w:type="paragraph" w:styleId="Verzeichnis1">
    <w:name w:val="toc 1"/>
    <w:basedOn w:val="Standard"/>
    <w:next w:val="Standard"/>
    <w:autoRedefine/>
    <w:semiHidden/>
    <w:rsid w:val="000F3506"/>
    <w:pPr>
      <w:widowControl w:val="0"/>
      <w:tabs>
        <w:tab w:val="left" w:pos="426"/>
        <w:tab w:val="right" w:leader="dot" w:pos="9232"/>
      </w:tabs>
      <w:spacing w:before="100" w:after="100"/>
      <w:ind w:left="426" w:hanging="426"/>
    </w:pPr>
    <w:rPr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0F3506"/>
    <w:pPr>
      <w:widowControl w:val="0"/>
      <w:tabs>
        <w:tab w:val="left" w:pos="851"/>
        <w:tab w:val="right" w:leader="dot" w:pos="9232"/>
      </w:tabs>
      <w:spacing w:after="120"/>
      <w:ind w:left="851" w:hanging="425"/>
    </w:pPr>
    <w:rPr>
      <w:smallCaps/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0F3506"/>
    <w:pPr>
      <w:widowControl w:val="0"/>
      <w:tabs>
        <w:tab w:val="left" w:pos="1563"/>
        <w:tab w:val="right" w:leader="dot" w:pos="9232"/>
      </w:tabs>
      <w:spacing w:after="120"/>
      <w:ind w:left="1560" w:hanging="709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0F3506"/>
    <w:pPr>
      <w:widowControl w:val="0"/>
      <w:tabs>
        <w:tab w:val="left" w:pos="2268"/>
        <w:tab w:val="right" w:leader="dot" w:pos="9214"/>
      </w:tabs>
      <w:spacing w:after="120"/>
      <w:ind w:left="2268" w:hanging="709"/>
    </w:pPr>
    <w:rPr>
      <w:noProof/>
      <w:szCs w:val="20"/>
    </w:rPr>
  </w:style>
  <w:style w:type="paragraph" w:styleId="Verzeichnis5">
    <w:name w:val="toc 5"/>
    <w:basedOn w:val="Standard"/>
    <w:next w:val="Standard"/>
    <w:autoRedefine/>
    <w:semiHidden/>
    <w:rsid w:val="000F3506"/>
    <w:pPr>
      <w:widowControl w:val="0"/>
      <w:tabs>
        <w:tab w:val="left" w:pos="2977"/>
        <w:tab w:val="right" w:leader="dot" w:pos="9214"/>
      </w:tabs>
      <w:spacing w:after="120"/>
      <w:ind w:left="2977" w:hanging="709"/>
      <w:jc w:val="both"/>
    </w:pPr>
    <w:rPr>
      <w:noProof/>
      <w:sz w:val="16"/>
      <w:szCs w:val="22"/>
    </w:rPr>
  </w:style>
  <w:style w:type="paragraph" w:customStyle="1" w:styleId="Adresse">
    <w:name w:val="Adresse"/>
    <w:basedOn w:val="Standard"/>
    <w:rsid w:val="000F3506"/>
    <w:pPr>
      <w:widowControl w:val="0"/>
      <w:spacing w:after="120"/>
      <w:jc w:val="both"/>
    </w:pPr>
    <w:rPr>
      <w:rFonts w:ascii="Futura Bk BT" w:hAnsi="Futura Bk BT"/>
      <w:sz w:val="22"/>
      <w:szCs w:val="20"/>
    </w:rPr>
  </w:style>
  <w:style w:type="paragraph" w:styleId="Anrede">
    <w:name w:val="Salutation"/>
    <w:basedOn w:val="Standard"/>
    <w:next w:val="Standard"/>
    <w:rsid w:val="000F3506"/>
    <w:pPr>
      <w:widowControl w:val="0"/>
      <w:spacing w:after="120"/>
      <w:jc w:val="both"/>
    </w:pPr>
    <w:rPr>
      <w:rFonts w:ascii="Futura Bk BT" w:hAnsi="Futura Bk BT"/>
      <w:sz w:val="22"/>
      <w:szCs w:val="20"/>
    </w:rPr>
  </w:style>
  <w:style w:type="paragraph" w:customStyle="1" w:styleId="Aufzhl-123">
    <w:name w:val="Aufzähl-123"/>
    <w:basedOn w:val="Standard1"/>
    <w:rsid w:val="000F3506"/>
    <w:pPr>
      <w:tabs>
        <w:tab w:val="num" w:pos="1560"/>
      </w:tabs>
      <w:ind w:left="1560" w:hanging="426"/>
    </w:pPr>
  </w:style>
  <w:style w:type="paragraph" w:customStyle="1" w:styleId="Aufzhl-abc">
    <w:name w:val="Aufzähl-abc"/>
    <w:basedOn w:val="Standard1"/>
    <w:rsid w:val="000F3506"/>
    <w:pPr>
      <w:widowControl/>
      <w:tabs>
        <w:tab w:val="num" w:pos="1560"/>
      </w:tabs>
      <w:spacing w:after="60"/>
      <w:ind w:left="1560" w:hanging="426"/>
    </w:pPr>
    <w:rPr>
      <w:kern w:val="22"/>
    </w:rPr>
  </w:style>
  <w:style w:type="paragraph" w:customStyle="1" w:styleId="Aufzhl-Bullet1">
    <w:name w:val="Aufzähl-Bullet1"/>
    <w:basedOn w:val="Standard1"/>
    <w:rsid w:val="000F3506"/>
    <w:pPr>
      <w:tabs>
        <w:tab w:val="left" w:pos="1560"/>
      </w:tabs>
      <w:spacing w:after="60"/>
      <w:ind w:left="1560" w:hanging="425"/>
    </w:pPr>
    <w:rPr>
      <w:kern w:val="22"/>
    </w:rPr>
  </w:style>
  <w:style w:type="paragraph" w:customStyle="1" w:styleId="Aufzhl-Bullet2">
    <w:name w:val="Aufzähl-Bullet2"/>
    <w:basedOn w:val="Standard1"/>
    <w:rsid w:val="000F3506"/>
    <w:pPr>
      <w:tabs>
        <w:tab w:val="left" w:pos="1985"/>
      </w:tabs>
      <w:spacing w:after="60"/>
      <w:ind w:left="1985" w:hanging="425"/>
    </w:pPr>
    <w:rPr>
      <w:kern w:val="22"/>
    </w:rPr>
  </w:style>
  <w:style w:type="paragraph" w:customStyle="1" w:styleId="Aufzhl-Bullet2ident">
    <w:name w:val="Aufzähl-Bullet2 (ident)"/>
    <w:basedOn w:val="Aufzhl-Bullet2"/>
    <w:rsid w:val="000F3506"/>
    <w:pPr>
      <w:spacing w:after="120"/>
      <w:ind w:firstLine="0"/>
    </w:pPr>
  </w:style>
  <w:style w:type="paragraph" w:customStyle="1" w:styleId="Aufzhl-Bullet1ident">
    <w:name w:val="Aufzähl-Bullet1 (ident)"/>
    <w:basedOn w:val="Aufzhl-Bullet1"/>
    <w:rsid w:val="000F3506"/>
    <w:pPr>
      <w:spacing w:after="120"/>
      <w:ind w:firstLine="0"/>
    </w:pPr>
  </w:style>
  <w:style w:type="paragraph" w:customStyle="1" w:styleId="Aufzhl-Bullet0">
    <w:name w:val="Aufzähl-Bullet0"/>
    <w:basedOn w:val="Standard"/>
    <w:rsid w:val="000F3506"/>
    <w:pPr>
      <w:widowControl w:val="0"/>
      <w:tabs>
        <w:tab w:val="num" w:pos="426"/>
      </w:tabs>
      <w:spacing w:after="60"/>
      <w:ind w:left="426" w:hanging="426"/>
      <w:jc w:val="both"/>
    </w:pPr>
    <w:rPr>
      <w:rFonts w:ascii="Futura Bk BT" w:hAnsi="Futura Bk BT"/>
      <w:sz w:val="22"/>
      <w:szCs w:val="20"/>
    </w:rPr>
  </w:style>
  <w:style w:type="paragraph" w:styleId="Funotentext">
    <w:name w:val="footnote text"/>
    <w:basedOn w:val="Standard"/>
    <w:semiHidden/>
    <w:rsid w:val="000F3506"/>
    <w:pPr>
      <w:widowControl w:val="0"/>
      <w:spacing w:after="120"/>
      <w:jc w:val="both"/>
    </w:pPr>
    <w:rPr>
      <w:sz w:val="12"/>
      <w:szCs w:val="20"/>
    </w:rPr>
  </w:style>
  <w:style w:type="paragraph" w:customStyle="1" w:styleId="TabellenNr">
    <w:name w:val="Tabellen Nr."/>
    <w:basedOn w:val="Standard"/>
    <w:rsid w:val="000F3506"/>
    <w:pPr>
      <w:jc w:val="center"/>
    </w:pPr>
    <w:rPr>
      <w:i/>
      <w:iCs/>
    </w:rPr>
  </w:style>
  <w:style w:type="paragraph" w:styleId="Fuzeile">
    <w:name w:val="footer"/>
    <w:basedOn w:val="Standard"/>
    <w:rsid w:val="000F3506"/>
    <w:pPr>
      <w:widowControl w:val="0"/>
      <w:pBdr>
        <w:top w:val="single" w:sz="6" w:space="3" w:color="auto"/>
      </w:pBdr>
      <w:tabs>
        <w:tab w:val="center" w:pos="4536"/>
        <w:tab w:val="right" w:pos="9072"/>
      </w:tabs>
      <w:spacing w:after="60"/>
      <w:jc w:val="both"/>
    </w:pPr>
    <w:rPr>
      <w:rFonts w:ascii="Futura Bk BT" w:hAnsi="Futura Bk BT"/>
      <w:snapToGrid w:val="0"/>
      <w:sz w:val="12"/>
      <w:szCs w:val="20"/>
    </w:rPr>
  </w:style>
  <w:style w:type="paragraph" w:styleId="Gruformel">
    <w:name w:val="Closing"/>
    <w:basedOn w:val="Standard"/>
    <w:rsid w:val="000F3506"/>
    <w:pPr>
      <w:widowControl w:val="0"/>
      <w:spacing w:after="120"/>
      <w:ind w:left="4860"/>
      <w:jc w:val="both"/>
    </w:pPr>
    <w:rPr>
      <w:rFonts w:ascii="Futura Bk BT" w:hAnsi="Futura Bk BT"/>
      <w:sz w:val="22"/>
      <w:szCs w:val="20"/>
    </w:rPr>
  </w:style>
  <w:style w:type="character" w:styleId="Hyperlink">
    <w:name w:val="Hyperlink"/>
    <w:basedOn w:val="Absatz-Standardschriftart"/>
    <w:rsid w:val="000F3506"/>
    <w:rPr>
      <w:rFonts w:ascii="Futura Bk BT" w:hAnsi="Futura Bk BT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0F3506"/>
    <w:pPr>
      <w:widowControl w:val="0"/>
      <w:spacing w:after="120"/>
      <w:ind w:left="220" w:hanging="220"/>
      <w:jc w:val="both"/>
    </w:pPr>
    <w:rPr>
      <w:szCs w:val="20"/>
    </w:rPr>
  </w:style>
  <w:style w:type="paragraph" w:styleId="Index2">
    <w:name w:val="index 2"/>
    <w:basedOn w:val="Standard"/>
    <w:next w:val="Standard"/>
    <w:autoRedefine/>
    <w:semiHidden/>
    <w:rsid w:val="000F3506"/>
    <w:pPr>
      <w:widowControl w:val="0"/>
      <w:tabs>
        <w:tab w:val="right" w:leader="dot" w:pos="4317"/>
      </w:tabs>
      <w:spacing w:after="120"/>
      <w:ind w:left="440" w:hanging="220"/>
      <w:jc w:val="both"/>
    </w:pPr>
    <w:rPr>
      <w:rFonts w:ascii="Futura Bk BT" w:hAnsi="Futura Bk BT"/>
      <w:sz w:val="22"/>
      <w:szCs w:val="20"/>
    </w:rPr>
  </w:style>
  <w:style w:type="paragraph" w:styleId="Index3">
    <w:name w:val="index 3"/>
    <w:basedOn w:val="Standard"/>
    <w:next w:val="Standard"/>
    <w:autoRedefine/>
    <w:semiHidden/>
    <w:rsid w:val="000F3506"/>
    <w:pPr>
      <w:widowControl w:val="0"/>
      <w:tabs>
        <w:tab w:val="right" w:leader="dot" w:pos="4317"/>
      </w:tabs>
      <w:spacing w:after="120"/>
      <w:ind w:left="660" w:hanging="220"/>
      <w:jc w:val="both"/>
    </w:pPr>
    <w:rPr>
      <w:rFonts w:ascii="Futura Bk BT" w:hAnsi="Futura Bk BT"/>
      <w:sz w:val="22"/>
      <w:szCs w:val="20"/>
    </w:rPr>
  </w:style>
  <w:style w:type="paragraph" w:styleId="Indexberschrift">
    <w:name w:val="index heading"/>
    <w:basedOn w:val="Standard"/>
    <w:next w:val="Index1"/>
    <w:semiHidden/>
    <w:rsid w:val="000F3506"/>
    <w:pPr>
      <w:widowControl w:val="0"/>
      <w:spacing w:before="60" w:after="120"/>
      <w:jc w:val="both"/>
    </w:pPr>
    <w:rPr>
      <w:b/>
      <w:bCs/>
      <w:szCs w:val="20"/>
    </w:rPr>
  </w:style>
  <w:style w:type="paragraph" w:customStyle="1" w:styleId="Inhaltsverzeichnis">
    <w:name w:val="Inhaltsverzeichnis"/>
    <w:basedOn w:val="Standard"/>
    <w:rsid w:val="000F3506"/>
    <w:pPr>
      <w:keepNext/>
      <w:widowControl w:val="0"/>
      <w:spacing w:before="240" w:after="200"/>
    </w:pPr>
    <w:rPr>
      <w:b/>
      <w:kern w:val="28"/>
      <w:sz w:val="44"/>
      <w:szCs w:val="20"/>
    </w:rPr>
  </w:style>
  <w:style w:type="paragraph" w:customStyle="1" w:styleId="Kommentar-Texthidden">
    <w:name w:val="Kommentar-Text (hidden)"/>
    <w:basedOn w:val="Standard"/>
    <w:rsid w:val="000F3506"/>
    <w:pPr>
      <w:widowControl w:val="0"/>
      <w:spacing w:after="120"/>
      <w:jc w:val="both"/>
    </w:pPr>
    <w:rPr>
      <w:vanish/>
      <w:color w:val="FF0000"/>
      <w:sz w:val="20"/>
      <w:szCs w:val="20"/>
    </w:rPr>
  </w:style>
  <w:style w:type="paragraph" w:styleId="Textkrper">
    <w:name w:val="Body Text"/>
    <w:basedOn w:val="Standard"/>
    <w:rsid w:val="000F3506"/>
    <w:pPr>
      <w:spacing w:after="120"/>
      <w:jc w:val="right"/>
    </w:pPr>
    <w:rPr>
      <w:b/>
      <w:color w:val="0000FF"/>
      <w:sz w:val="32"/>
    </w:rPr>
  </w:style>
  <w:style w:type="paragraph" w:styleId="Kopfzeile">
    <w:name w:val="header"/>
    <w:basedOn w:val="Standard"/>
    <w:rsid w:val="000F3506"/>
    <w:pPr>
      <w:widowControl w:val="0"/>
      <w:pBdr>
        <w:bottom w:val="single" w:sz="4" w:space="1" w:color="auto"/>
      </w:pBdr>
      <w:tabs>
        <w:tab w:val="right" w:pos="9923"/>
      </w:tabs>
      <w:spacing w:after="120"/>
      <w:jc w:val="both"/>
    </w:pPr>
    <w:rPr>
      <w:b/>
      <w:bCs/>
      <w:noProof/>
      <w:szCs w:val="20"/>
    </w:rPr>
  </w:style>
  <w:style w:type="character" w:styleId="Seitenzahl">
    <w:name w:val="page number"/>
    <w:basedOn w:val="Absatz-Standardschriftart"/>
    <w:rsid w:val="000F3506"/>
    <w:rPr>
      <w:rFonts w:ascii="Futura Bk BT" w:hAnsi="Futura Bk BT"/>
      <w:sz w:val="20"/>
    </w:rPr>
  </w:style>
  <w:style w:type="paragraph" w:customStyle="1" w:styleId="Abbildung">
    <w:name w:val="Abbildung"/>
    <w:basedOn w:val="Standard"/>
    <w:rsid w:val="000F3506"/>
    <w:pPr>
      <w:widowControl w:val="0"/>
      <w:spacing w:before="120" w:after="120"/>
      <w:jc w:val="center"/>
    </w:pPr>
    <w:rPr>
      <w:i/>
      <w:iCs/>
      <w:szCs w:val="20"/>
    </w:rPr>
  </w:style>
  <w:style w:type="paragraph" w:styleId="Abbildungsverzeichnis">
    <w:name w:val="table of figures"/>
    <w:basedOn w:val="Standard"/>
    <w:next w:val="Standard"/>
    <w:semiHidden/>
    <w:rsid w:val="000F3506"/>
    <w:pPr>
      <w:widowControl w:val="0"/>
      <w:tabs>
        <w:tab w:val="left" w:pos="2127"/>
        <w:tab w:val="right" w:leader="dot" w:pos="9214"/>
      </w:tabs>
      <w:spacing w:after="120"/>
      <w:ind w:left="2127" w:hanging="964"/>
      <w:jc w:val="both"/>
    </w:pPr>
    <w:rPr>
      <w:rFonts w:ascii="Futura Bk BT" w:hAnsi="Futura Bk BT"/>
      <w:noProof/>
      <w:sz w:val="22"/>
      <w:szCs w:val="20"/>
    </w:rPr>
  </w:style>
  <w:style w:type="paragraph" w:customStyle="1" w:styleId="Aufzhl-Bullet0ident">
    <w:name w:val="Aufzähl-Bullet0 (ident)"/>
    <w:basedOn w:val="Aufzhl-Bullet0"/>
    <w:rsid w:val="000F3506"/>
    <w:pPr>
      <w:tabs>
        <w:tab w:val="clear" w:pos="426"/>
      </w:tabs>
      <w:ind w:left="425" w:firstLine="0"/>
    </w:pPr>
    <w:rPr>
      <w:lang w:val="en-GB"/>
    </w:rPr>
  </w:style>
  <w:style w:type="paragraph" w:customStyle="1" w:styleId="InhaltTextBox">
    <w:name w:val="InhaltTextBox"/>
    <w:basedOn w:val="Standard"/>
    <w:rsid w:val="0064082D"/>
    <w:pPr>
      <w:tabs>
        <w:tab w:val="left" w:pos="840"/>
      </w:tabs>
    </w:pPr>
    <w:rPr>
      <w:sz w:val="14"/>
      <w:szCs w:val="16"/>
    </w:rPr>
  </w:style>
  <w:style w:type="table" w:styleId="Tabellenraster">
    <w:name w:val="Table Grid"/>
    <w:basedOn w:val="NormaleTabelle"/>
    <w:rsid w:val="00FF2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32A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F23F8"/>
  </w:style>
  <w:style w:type="character" w:customStyle="1" w:styleId="SprechblasentextZchn">
    <w:name w:val="Sprechblasentext Zchn"/>
    <w:basedOn w:val="Absatz-Standardschriftart"/>
    <w:link w:val="Sprechblasentext"/>
    <w:rsid w:val="00132A1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0"/>
    <w:qFormat/>
    <w:rsid w:val="00A147EF"/>
    <w:rPr>
      <w:rFonts w:ascii="Arial" w:hAnsi="Arial"/>
      <w:sz w:val="18"/>
      <w:szCs w:val="24"/>
      <w:lang w:eastAsia="de-DE"/>
    </w:rPr>
  </w:style>
  <w:style w:type="paragraph" w:styleId="berschrift1">
    <w:name w:val="heading 1"/>
    <w:basedOn w:val="Standard1"/>
    <w:next w:val="Standard1"/>
    <w:qFormat/>
    <w:rsid w:val="000F3506"/>
    <w:pPr>
      <w:keepNext/>
      <w:keepLines/>
      <w:numPr>
        <w:numId w:val="1"/>
      </w:numPr>
      <w:tabs>
        <w:tab w:val="left" w:pos="1134"/>
      </w:tabs>
      <w:spacing w:before="300"/>
      <w:ind w:hanging="1134"/>
      <w:outlineLvl w:val="0"/>
    </w:pPr>
    <w:rPr>
      <w:b/>
      <w:kern w:val="28"/>
      <w:sz w:val="40"/>
    </w:rPr>
  </w:style>
  <w:style w:type="paragraph" w:styleId="berschrift2">
    <w:name w:val="heading 2"/>
    <w:basedOn w:val="Standard1"/>
    <w:next w:val="Standard1"/>
    <w:qFormat/>
    <w:rsid w:val="000F3506"/>
    <w:pPr>
      <w:keepNext/>
      <w:keepLines/>
      <w:numPr>
        <w:ilvl w:val="1"/>
        <w:numId w:val="2"/>
      </w:numPr>
      <w:tabs>
        <w:tab w:val="left" w:pos="1134"/>
      </w:tabs>
      <w:spacing w:before="300"/>
      <w:ind w:hanging="1134"/>
      <w:outlineLvl w:val="1"/>
    </w:pPr>
    <w:rPr>
      <w:b/>
      <w:sz w:val="32"/>
    </w:rPr>
  </w:style>
  <w:style w:type="paragraph" w:styleId="berschrift3">
    <w:name w:val="heading 3"/>
    <w:basedOn w:val="Standard1"/>
    <w:next w:val="Standard1"/>
    <w:qFormat/>
    <w:rsid w:val="000F3506"/>
    <w:pPr>
      <w:keepNext/>
      <w:keepLines/>
      <w:numPr>
        <w:ilvl w:val="2"/>
        <w:numId w:val="3"/>
      </w:numPr>
      <w:tabs>
        <w:tab w:val="left" w:pos="1134"/>
      </w:tabs>
      <w:spacing w:before="300"/>
      <w:ind w:hanging="1134"/>
      <w:outlineLvl w:val="2"/>
    </w:pPr>
    <w:rPr>
      <w:b/>
      <w:sz w:val="28"/>
    </w:rPr>
  </w:style>
  <w:style w:type="paragraph" w:styleId="berschrift4">
    <w:name w:val="heading 4"/>
    <w:basedOn w:val="Standard1"/>
    <w:next w:val="Standard1"/>
    <w:qFormat/>
    <w:rsid w:val="000F3506"/>
    <w:pPr>
      <w:keepNext/>
      <w:keepLines/>
      <w:numPr>
        <w:ilvl w:val="3"/>
        <w:numId w:val="4"/>
      </w:numPr>
      <w:tabs>
        <w:tab w:val="left" w:pos="1134"/>
      </w:tabs>
      <w:spacing w:before="300"/>
      <w:ind w:hanging="1134"/>
      <w:outlineLvl w:val="3"/>
    </w:pPr>
    <w:rPr>
      <w:b/>
      <w:sz w:val="24"/>
    </w:rPr>
  </w:style>
  <w:style w:type="paragraph" w:styleId="berschrift5">
    <w:name w:val="heading 5"/>
    <w:basedOn w:val="Standard1"/>
    <w:next w:val="Standard1"/>
    <w:autoRedefine/>
    <w:qFormat/>
    <w:rsid w:val="000F3506"/>
    <w:pPr>
      <w:keepNext/>
      <w:keepLines/>
      <w:numPr>
        <w:ilvl w:val="4"/>
        <w:numId w:val="5"/>
      </w:numPr>
      <w:tabs>
        <w:tab w:val="left" w:pos="1134"/>
      </w:tabs>
      <w:spacing w:before="300"/>
      <w:ind w:hanging="1134"/>
      <w:outlineLvl w:val="4"/>
    </w:pPr>
    <w:rPr>
      <w:b/>
      <w:bCs/>
    </w:rPr>
  </w:style>
  <w:style w:type="paragraph" w:styleId="berschrift6">
    <w:name w:val="heading 6"/>
    <w:basedOn w:val="berschrift5"/>
    <w:next w:val="Standard"/>
    <w:qFormat/>
    <w:rsid w:val="000F3506"/>
    <w:pPr>
      <w:numPr>
        <w:ilvl w:val="0"/>
        <w:numId w:val="0"/>
      </w:numPr>
      <w:tabs>
        <w:tab w:val="num" w:pos="2520"/>
      </w:tabs>
      <w:spacing w:line="180" w:lineRule="exact"/>
      <w:ind w:left="1361" w:hanging="1361"/>
      <w:outlineLvl w:val="5"/>
    </w:pPr>
  </w:style>
  <w:style w:type="paragraph" w:styleId="berschrift7">
    <w:name w:val="heading 7"/>
    <w:basedOn w:val="berschrift6"/>
    <w:next w:val="Standard"/>
    <w:qFormat/>
    <w:rsid w:val="000F3506"/>
    <w:pPr>
      <w:spacing w:line="150" w:lineRule="exact"/>
      <w:outlineLvl w:val="6"/>
    </w:pPr>
  </w:style>
  <w:style w:type="paragraph" w:styleId="berschrift8">
    <w:name w:val="heading 8"/>
    <w:basedOn w:val="berschrift7"/>
    <w:next w:val="Standard"/>
    <w:qFormat/>
    <w:rsid w:val="000F3506"/>
    <w:pPr>
      <w:spacing w:line="240" w:lineRule="exact"/>
      <w:outlineLvl w:val="7"/>
    </w:pPr>
    <w:rPr>
      <w:sz w:val="22"/>
    </w:rPr>
  </w:style>
  <w:style w:type="paragraph" w:styleId="berschrift9">
    <w:name w:val="heading 9"/>
    <w:basedOn w:val="berschrift7"/>
    <w:next w:val="Standard"/>
    <w:qFormat/>
    <w:rsid w:val="000F3506"/>
    <w:pPr>
      <w:spacing w:line="240" w:lineRule="exact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4B3467"/>
    <w:pPr>
      <w:widowControl w:val="0"/>
      <w:ind w:left="1134"/>
      <w:jc w:val="both"/>
    </w:pPr>
    <w:rPr>
      <w:szCs w:val="20"/>
    </w:rPr>
  </w:style>
  <w:style w:type="paragraph" w:customStyle="1" w:styleId="TabellenText">
    <w:name w:val="Tabellen Text"/>
    <w:basedOn w:val="Standard"/>
    <w:autoRedefine/>
    <w:rsid w:val="000F3506"/>
    <w:pPr>
      <w:widowControl w:val="0"/>
      <w:jc w:val="both"/>
    </w:pPr>
    <w:rPr>
      <w:snapToGrid w:val="0"/>
      <w:szCs w:val="20"/>
    </w:rPr>
  </w:style>
  <w:style w:type="paragraph" w:customStyle="1" w:styleId="Tabellenberschrift">
    <w:name w:val="Tabellen Überschrift"/>
    <w:basedOn w:val="TabellenText"/>
    <w:next w:val="TabellenText"/>
    <w:autoRedefine/>
    <w:rsid w:val="000F3506"/>
    <w:pPr>
      <w:jc w:val="left"/>
    </w:pPr>
    <w:rPr>
      <w:b/>
      <w:bCs/>
    </w:rPr>
  </w:style>
  <w:style w:type="paragraph" w:customStyle="1" w:styleId="berschrift0">
    <w:name w:val="Überschrift 0"/>
    <w:basedOn w:val="Standard"/>
    <w:next w:val="Standard"/>
    <w:rsid w:val="000F3506"/>
    <w:pPr>
      <w:keepNext/>
      <w:keepLines/>
      <w:widowControl w:val="0"/>
      <w:tabs>
        <w:tab w:val="left" w:pos="1134"/>
      </w:tabs>
      <w:spacing w:before="300" w:after="120"/>
      <w:ind w:left="1134" w:hanging="1134"/>
      <w:jc w:val="both"/>
      <w:outlineLvl w:val="0"/>
    </w:pPr>
    <w:rPr>
      <w:b/>
      <w:bCs/>
      <w:sz w:val="40"/>
      <w:szCs w:val="20"/>
    </w:rPr>
  </w:style>
  <w:style w:type="paragraph" w:styleId="Verzeichnis1">
    <w:name w:val="toc 1"/>
    <w:basedOn w:val="Standard"/>
    <w:next w:val="Standard"/>
    <w:autoRedefine/>
    <w:semiHidden/>
    <w:rsid w:val="000F3506"/>
    <w:pPr>
      <w:widowControl w:val="0"/>
      <w:tabs>
        <w:tab w:val="left" w:pos="426"/>
        <w:tab w:val="right" w:leader="dot" w:pos="9232"/>
      </w:tabs>
      <w:spacing w:before="100" w:after="100"/>
      <w:ind w:left="426" w:hanging="426"/>
    </w:pPr>
    <w:rPr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0F3506"/>
    <w:pPr>
      <w:widowControl w:val="0"/>
      <w:tabs>
        <w:tab w:val="left" w:pos="851"/>
        <w:tab w:val="right" w:leader="dot" w:pos="9232"/>
      </w:tabs>
      <w:spacing w:after="120"/>
      <w:ind w:left="851" w:hanging="425"/>
    </w:pPr>
    <w:rPr>
      <w:smallCaps/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0F3506"/>
    <w:pPr>
      <w:widowControl w:val="0"/>
      <w:tabs>
        <w:tab w:val="left" w:pos="1563"/>
        <w:tab w:val="right" w:leader="dot" w:pos="9232"/>
      </w:tabs>
      <w:spacing w:after="120"/>
      <w:ind w:left="1560" w:hanging="709"/>
    </w:pPr>
    <w:rPr>
      <w:noProof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0F3506"/>
    <w:pPr>
      <w:widowControl w:val="0"/>
      <w:tabs>
        <w:tab w:val="left" w:pos="2268"/>
        <w:tab w:val="right" w:leader="dot" w:pos="9214"/>
      </w:tabs>
      <w:spacing w:after="120"/>
      <w:ind w:left="2268" w:hanging="709"/>
    </w:pPr>
    <w:rPr>
      <w:noProof/>
      <w:szCs w:val="20"/>
    </w:rPr>
  </w:style>
  <w:style w:type="paragraph" w:styleId="Verzeichnis5">
    <w:name w:val="toc 5"/>
    <w:basedOn w:val="Standard"/>
    <w:next w:val="Standard"/>
    <w:autoRedefine/>
    <w:semiHidden/>
    <w:rsid w:val="000F3506"/>
    <w:pPr>
      <w:widowControl w:val="0"/>
      <w:tabs>
        <w:tab w:val="left" w:pos="2977"/>
        <w:tab w:val="right" w:leader="dot" w:pos="9214"/>
      </w:tabs>
      <w:spacing w:after="120"/>
      <w:ind w:left="2977" w:hanging="709"/>
      <w:jc w:val="both"/>
    </w:pPr>
    <w:rPr>
      <w:noProof/>
      <w:sz w:val="16"/>
      <w:szCs w:val="22"/>
    </w:rPr>
  </w:style>
  <w:style w:type="paragraph" w:customStyle="1" w:styleId="Adresse">
    <w:name w:val="Adresse"/>
    <w:basedOn w:val="Standard"/>
    <w:rsid w:val="000F3506"/>
    <w:pPr>
      <w:widowControl w:val="0"/>
      <w:spacing w:after="120"/>
      <w:jc w:val="both"/>
    </w:pPr>
    <w:rPr>
      <w:rFonts w:ascii="Futura Bk BT" w:hAnsi="Futura Bk BT"/>
      <w:sz w:val="22"/>
      <w:szCs w:val="20"/>
    </w:rPr>
  </w:style>
  <w:style w:type="paragraph" w:styleId="Anrede">
    <w:name w:val="Salutation"/>
    <w:basedOn w:val="Standard"/>
    <w:next w:val="Standard"/>
    <w:rsid w:val="000F3506"/>
    <w:pPr>
      <w:widowControl w:val="0"/>
      <w:spacing w:after="120"/>
      <w:jc w:val="both"/>
    </w:pPr>
    <w:rPr>
      <w:rFonts w:ascii="Futura Bk BT" w:hAnsi="Futura Bk BT"/>
      <w:sz w:val="22"/>
      <w:szCs w:val="20"/>
    </w:rPr>
  </w:style>
  <w:style w:type="paragraph" w:customStyle="1" w:styleId="Aufzhl-123">
    <w:name w:val="Aufzähl-123"/>
    <w:basedOn w:val="Standard1"/>
    <w:rsid w:val="000F3506"/>
    <w:pPr>
      <w:tabs>
        <w:tab w:val="num" w:pos="1560"/>
      </w:tabs>
      <w:ind w:left="1560" w:hanging="426"/>
    </w:pPr>
  </w:style>
  <w:style w:type="paragraph" w:customStyle="1" w:styleId="Aufzhl-abc">
    <w:name w:val="Aufzähl-abc"/>
    <w:basedOn w:val="Standard1"/>
    <w:rsid w:val="000F3506"/>
    <w:pPr>
      <w:widowControl/>
      <w:tabs>
        <w:tab w:val="num" w:pos="1560"/>
      </w:tabs>
      <w:spacing w:after="60"/>
      <w:ind w:left="1560" w:hanging="426"/>
    </w:pPr>
    <w:rPr>
      <w:kern w:val="22"/>
    </w:rPr>
  </w:style>
  <w:style w:type="paragraph" w:customStyle="1" w:styleId="Aufzhl-Bullet1">
    <w:name w:val="Aufzähl-Bullet1"/>
    <w:basedOn w:val="Standard1"/>
    <w:rsid w:val="000F3506"/>
    <w:pPr>
      <w:tabs>
        <w:tab w:val="left" w:pos="1560"/>
      </w:tabs>
      <w:spacing w:after="60"/>
      <w:ind w:left="1560" w:hanging="425"/>
    </w:pPr>
    <w:rPr>
      <w:kern w:val="22"/>
    </w:rPr>
  </w:style>
  <w:style w:type="paragraph" w:customStyle="1" w:styleId="Aufzhl-Bullet2">
    <w:name w:val="Aufzähl-Bullet2"/>
    <w:basedOn w:val="Standard1"/>
    <w:rsid w:val="000F3506"/>
    <w:pPr>
      <w:tabs>
        <w:tab w:val="left" w:pos="1985"/>
      </w:tabs>
      <w:spacing w:after="60"/>
      <w:ind w:left="1985" w:hanging="425"/>
    </w:pPr>
    <w:rPr>
      <w:kern w:val="22"/>
    </w:rPr>
  </w:style>
  <w:style w:type="paragraph" w:customStyle="1" w:styleId="Aufzhl-Bullet2ident">
    <w:name w:val="Aufzähl-Bullet2 (ident)"/>
    <w:basedOn w:val="Aufzhl-Bullet2"/>
    <w:rsid w:val="000F3506"/>
    <w:pPr>
      <w:spacing w:after="120"/>
      <w:ind w:firstLine="0"/>
    </w:pPr>
  </w:style>
  <w:style w:type="paragraph" w:customStyle="1" w:styleId="Aufzhl-Bullet1ident">
    <w:name w:val="Aufzähl-Bullet1 (ident)"/>
    <w:basedOn w:val="Aufzhl-Bullet1"/>
    <w:rsid w:val="000F3506"/>
    <w:pPr>
      <w:spacing w:after="120"/>
      <w:ind w:firstLine="0"/>
    </w:pPr>
  </w:style>
  <w:style w:type="paragraph" w:customStyle="1" w:styleId="Aufzhl-Bullet0">
    <w:name w:val="Aufzähl-Bullet0"/>
    <w:basedOn w:val="Standard"/>
    <w:rsid w:val="000F3506"/>
    <w:pPr>
      <w:widowControl w:val="0"/>
      <w:tabs>
        <w:tab w:val="num" w:pos="426"/>
      </w:tabs>
      <w:spacing w:after="60"/>
      <w:ind w:left="426" w:hanging="426"/>
      <w:jc w:val="both"/>
    </w:pPr>
    <w:rPr>
      <w:rFonts w:ascii="Futura Bk BT" w:hAnsi="Futura Bk BT"/>
      <w:sz w:val="22"/>
      <w:szCs w:val="20"/>
    </w:rPr>
  </w:style>
  <w:style w:type="paragraph" w:styleId="Funotentext">
    <w:name w:val="footnote text"/>
    <w:basedOn w:val="Standard"/>
    <w:semiHidden/>
    <w:rsid w:val="000F3506"/>
    <w:pPr>
      <w:widowControl w:val="0"/>
      <w:spacing w:after="120"/>
      <w:jc w:val="both"/>
    </w:pPr>
    <w:rPr>
      <w:sz w:val="12"/>
      <w:szCs w:val="20"/>
    </w:rPr>
  </w:style>
  <w:style w:type="paragraph" w:customStyle="1" w:styleId="TabellenNr">
    <w:name w:val="Tabellen Nr."/>
    <w:basedOn w:val="Standard"/>
    <w:rsid w:val="000F3506"/>
    <w:pPr>
      <w:jc w:val="center"/>
    </w:pPr>
    <w:rPr>
      <w:i/>
      <w:iCs/>
    </w:rPr>
  </w:style>
  <w:style w:type="paragraph" w:styleId="Fuzeile">
    <w:name w:val="footer"/>
    <w:basedOn w:val="Standard"/>
    <w:rsid w:val="000F3506"/>
    <w:pPr>
      <w:widowControl w:val="0"/>
      <w:pBdr>
        <w:top w:val="single" w:sz="6" w:space="3" w:color="auto"/>
      </w:pBdr>
      <w:tabs>
        <w:tab w:val="center" w:pos="4536"/>
        <w:tab w:val="right" w:pos="9072"/>
      </w:tabs>
      <w:spacing w:after="60"/>
      <w:jc w:val="both"/>
    </w:pPr>
    <w:rPr>
      <w:rFonts w:ascii="Futura Bk BT" w:hAnsi="Futura Bk BT"/>
      <w:snapToGrid w:val="0"/>
      <w:sz w:val="12"/>
      <w:szCs w:val="20"/>
    </w:rPr>
  </w:style>
  <w:style w:type="paragraph" w:styleId="Gruformel">
    <w:name w:val="Closing"/>
    <w:basedOn w:val="Standard"/>
    <w:rsid w:val="000F3506"/>
    <w:pPr>
      <w:widowControl w:val="0"/>
      <w:spacing w:after="120"/>
      <w:ind w:left="4860"/>
      <w:jc w:val="both"/>
    </w:pPr>
    <w:rPr>
      <w:rFonts w:ascii="Futura Bk BT" w:hAnsi="Futura Bk BT"/>
      <w:sz w:val="22"/>
      <w:szCs w:val="20"/>
    </w:rPr>
  </w:style>
  <w:style w:type="character" w:styleId="Hyperlink">
    <w:name w:val="Hyperlink"/>
    <w:basedOn w:val="Absatz-Standardschriftart"/>
    <w:rsid w:val="000F3506"/>
    <w:rPr>
      <w:rFonts w:ascii="Futura Bk BT" w:hAnsi="Futura Bk BT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0F3506"/>
    <w:pPr>
      <w:widowControl w:val="0"/>
      <w:spacing w:after="120"/>
      <w:ind w:left="220" w:hanging="220"/>
      <w:jc w:val="both"/>
    </w:pPr>
    <w:rPr>
      <w:szCs w:val="20"/>
    </w:rPr>
  </w:style>
  <w:style w:type="paragraph" w:styleId="Index2">
    <w:name w:val="index 2"/>
    <w:basedOn w:val="Standard"/>
    <w:next w:val="Standard"/>
    <w:autoRedefine/>
    <w:semiHidden/>
    <w:rsid w:val="000F3506"/>
    <w:pPr>
      <w:widowControl w:val="0"/>
      <w:tabs>
        <w:tab w:val="right" w:leader="dot" w:pos="4317"/>
      </w:tabs>
      <w:spacing w:after="120"/>
      <w:ind w:left="440" w:hanging="220"/>
      <w:jc w:val="both"/>
    </w:pPr>
    <w:rPr>
      <w:rFonts w:ascii="Futura Bk BT" w:hAnsi="Futura Bk BT"/>
      <w:sz w:val="22"/>
      <w:szCs w:val="20"/>
    </w:rPr>
  </w:style>
  <w:style w:type="paragraph" w:styleId="Index3">
    <w:name w:val="index 3"/>
    <w:basedOn w:val="Standard"/>
    <w:next w:val="Standard"/>
    <w:autoRedefine/>
    <w:semiHidden/>
    <w:rsid w:val="000F3506"/>
    <w:pPr>
      <w:widowControl w:val="0"/>
      <w:tabs>
        <w:tab w:val="right" w:leader="dot" w:pos="4317"/>
      </w:tabs>
      <w:spacing w:after="120"/>
      <w:ind w:left="660" w:hanging="220"/>
      <w:jc w:val="both"/>
    </w:pPr>
    <w:rPr>
      <w:rFonts w:ascii="Futura Bk BT" w:hAnsi="Futura Bk BT"/>
      <w:sz w:val="22"/>
      <w:szCs w:val="20"/>
    </w:rPr>
  </w:style>
  <w:style w:type="paragraph" w:styleId="Indexberschrift">
    <w:name w:val="index heading"/>
    <w:basedOn w:val="Standard"/>
    <w:next w:val="Index1"/>
    <w:semiHidden/>
    <w:rsid w:val="000F3506"/>
    <w:pPr>
      <w:widowControl w:val="0"/>
      <w:spacing w:before="60" w:after="120"/>
      <w:jc w:val="both"/>
    </w:pPr>
    <w:rPr>
      <w:b/>
      <w:bCs/>
      <w:szCs w:val="20"/>
    </w:rPr>
  </w:style>
  <w:style w:type="paragraph" w:customStyle="1" w:styleId="Inhaltsverzeichnis">
    <w:name w:val="Inhaltsverzeichnis"/>
    <w:basedOn w:val="Standard"/>
    <w:rsid w:val="000F3506"/>
    <w:pPr>
      <w:keepNext/>
      <w:widowControl w:val="0"/>
      <w:spacing w:before="240" w:after="200"/>
    </w:pPr>
    <w:rPr>
      <w:b/>
      <w:kern w:val="28"/>
      <w:sz w:val="44"/>
      <w:szCs w:val="20"/>
    </w:rPr>
  </w:style>
  <w:style w:type="paragraph" w:customStyle="1" w:styleId="Kommentar-Texthidden">
    <w:name w:val="Kommentar-Text (hidden)"/>
    <w:basedOn w:val="Standard"/>
    <w:rsid w:val="000F3506"/>
    <w:pPr>
      <w:widowControl w:val="0"/>
      <w:spacing w:after="120"/>
      <w:jc w:val="both"/>
    </w:pPr>
    <w:rPr>
      <w:vanish/>
      <w:color w:val="FF0000"/>
      <w:sz w:val="20"/>
      <w:szCs w:val="20"/>
    </w:rPr>
  </w:style>
  <w:style w:type="paragraph" w:styleId="Textkrper">
    <w:name w:val="Body Text"/>
    <w:basedOn w:val="Standard"/>
    <w:rsid w:val="000F3506"/>
    <w:pPr>
      <w:spacing w:after="120"/>
      <w:jc w:val="right"/>
    </w:pPr>
    <w:rPr>
      <w:b/>
      <w:color w:val="0000FF"/>
      <w:sz w:val="32"/>
    </w:rPr>
  </w:style>
  <w:style w:type="paragraph" w:styleId="Kopfzeile">
    <w:name w:val="header"/>
    <w:basedOn w:val="Standard"/>
    <w:rsid w:val="000F3506"/>
    <w:pPr>
      <w:widowControl w:val="0"/>
      <w:pBdr>
        <w:bottom w:val="single" w:sz="4" w:space="1" w:color="auto"/>
      </w:pBdr>
      <w:tabs>
        <w:tab w:val="right" w:pos="9923"/>
      </w:tabs>
      <w:spacing w:after="120"/>
      <w:jc w:val="both"/>
    </w:pPr>
    <w:rPr>
      <w:b/>
      <w:bCs/>
      <w:noProof/>
      <w:szCs w:val="20"/>
    </w:rPr>
  </w:style>
  <w:style w:type="character" w:styleId="Seitenzahl">
    <w:name w:val="page number"/>
    <w:basedOn w:val="Absatz-Standardschriftart"/>
    <w:rsid w:val="000F3506"/>
    <w:rPr>
      <w:rFonts w:ascii="Futura Bk BT" w:hAnsi="Futura Bk BT"/>
      <w:sz w:val="20"/>
    </w:rPr>
  </w:style>
  <w:style w:type="paragraph" w:customStyle="1" w:styleId="Abbildung">
    <w:name w:val="Abbildung"/>
    <w:basedOn w:val="Standard"/>
    <w:rsid w:val="000F3506"/>
    <w:pPr>
      <w:widowControl w:val="0"/>
      <w:spacing w:before="120" w:after="120"/>
      <w:jc w:val="center"/>
    </w:pPr>
    <w:rPr>
      <w:i/>
      <w:iCs/>
      <w:szCs w:val="20"/>
    </w:rPr>
  </w:style>
  <w:style w:type="paragraph" w:styleId="Abbildungsverzeichnis">
    <w:name w:val="table of figures"/>
    <w:basedOn w:val="Standard"/>
    <w:next w:val="Standard"/>
    <w:semiHidden/>
    <w:rsid w:val="000F3506"/>
    <w:pPr>
      <w:widowControl w:val="0"/>
      <w:tabs>
        <w:tab w:val="left" w:pos="2127"/>
        <w:tab w:val="right" w:leader="dot" w:pos="9214"/>
      </w:tabs>
      <w:spacing w:after="120"/>
      <w:ind w:left="2127" w:hanging="964"/>
      <w:jc w:val="both"/>
    </w:pPr>
    <w:rPr>
      <w:rFonts w:ascii="Futura Bk BT" w:hAnsi="Futura Bk BT"/>
      <w:noProof/>
      <w:sz w:val="22"/>
      <w:szCs w:val="20"/>
    </w:rPr>
  </w:style>
  <w:style w:type="paragraph" w:customStyle="1" w:styleId="Aufzhl-Bullet0ident">
    <w:name w:val="Aufzähl-Bullet0 (ident)"/>
    <w:basedOn w:val="Aufzhl-Bullet0"/>
    <w:rsid w:val="000F3506"/>
    <w:pPr>
      <w:tabs>
        <w:tab w:val="clear" w:pos="426"/>
      </w:tabs>
      <w:ind w:left="425" w:firstLine="0"/>
    </w:pPr>
    <w:rPr>
      <w:lang w:val="en-GB"/>
    </w:rPr>
  </w:style>
  <w:style w:type="paragraph" w:customStyle="1" w:styleId="InhaltTextBox">
    <w:name w:val="InhaltTextBox"/>
    <w:basedOn w:val="Standard"/>
    <w:rsid w:val="0064082D"/>
    <w:pPr>
      <w:tabs>
        <w:tab w:val="left" w:pos="840"/>
      </w:tabs>
    </w:pPr>
    <w:rPr>
      <w:sz w:val="14"/>
      <w:szCs w:val="16"/>
    </w:rPr>
  </w:style>
  <w:style w:type="table" w:styleId="Tabellenraster">
    <w:name w:val="Table Grid"/>
    <w:basedOn w:val="NormaleTabelle"/>
    <w:rsid w:val="00FF2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32A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F23F8"/>
  </w:style>
  <w:style w:type="character" w:customStyle="1" w:styleId="SprechblasentextZchn">
    <w:name w:val="Sprechblasentext Zchn"/>
    <w:basedOn w:val="Absatz-Standardschriftart"/>
    <w:link w:val="Sprechblasentext"/>
    <w:rsid w:val="00132A1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Steckbrief_Thema_V1-2.dotx</Template>
  <TotalTime>0</TotalTime>
  <Pages>3</Pages>
  <Words>154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Projektportfolio Management</vt:lpstr>
    </vt:vector>
  </TitlesOfParts>
  <Company>SPOL AG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Projektportfolio Management</dc:title>
  <dc:subject>Kunde</dc:subject>
  <dc:creator>Autor</dc:creator>
  <cp:lastModifiedBy>Jenny Bruno</cp:lastModifiedBy>
  <cp:revision>3</cp:revision>
  <cp:lastPrinted>2009-05-16T15:18:00Z</cp:lastPrinted>
  <dcterms:created xsi:type="dcterms:W3CDTF">2013-09-28T11:57:00Z</dcterms:created>
  <dcterms:modified xsi:type="dcterms:W3CDTF">2013-10-04T03:46:00Z</dcterms:modified>
</cp:coreProperties>
</file>