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6A" w:rsidRDefault="00391AE2" w:rsidP="00B53A6A">
      <w:pPr>
        <w:rPr>
          <w:noProof/>
          <w:lang w:val="de-DE"/>
        </w:rPr>
      </w:pPr>
      <w:r>
        <w:rPr>
          <w:noProof/>
        </w:rPr>
        <w:drawing>
          <wp:anchor distT="0" distB="0" distL="114300" distR="114300" simplePos="0" relativeHeight="251662336" behindDoc="0" locked="0" layoutInCell="1" allowOverlap="1">
            <wp:simplePos x="0" y="0"/>
            <wp:positionH relativeFrom="column">
              <wp:posOffset>4802505</wp:posOffset>
            </wp:positionH>
            <wp:positionV relativeFrom="paragraph">
              <wp:posOffset>-427990</wp:posOffset>
            </wp:positionV>
            <wp:extent cx="1520190" cy="467995"/>
            <wp:effectExtent l="0" t="0" r="3810" b="8255"/>
            <wp:wrapNone/>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90" cy="467995"/>
                    </a:xfrm>
                    <a:prstGeom prst="rect">
                      <a:avLst/>
                    </a:prstGeom>
                    <a:noFill/>
                  </pic:spPr>
                </pic:pic>
              </a:graphicData>
            </a:graphic>
            <wp14:sizeRelH relativeFrom="page">
              <wp14:pctWidth>0</wp14:pctWidth>
            </wp14:sizeRelH>
            <wp14:sizeRelV relativeFrom="page">
              <wp14:pctHeight>0</wp14:pctHeight>
            </wp14:sizeRelV>
          </wp:anchor>
        </w:drawing>
      </w:r>
    </w:p>
    <w:p w:rsidR="00B53A6A" w:rsidRDefault="00B53A6A" w:rsidP="00B53A6A"/>
    <w:p w:rsidR="00B53A6A" w:rsidRDefault="00391AE2" w:rsidP="00B53A6A">
      <w:r>
        <w:rPr>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ge">
                  <wp:posOffset>1582420</wp:posOffset>
                </wp:positionV>
                <wp:extent cx="5160010" cy="2108835"/>
                <wp:effectExtent l="0" t="0" r="2540" b="5715"/>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10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EFC" w:rsidRDefault="00CB5EFC" w:rsidP="00B53A6A">
                            <w:pPr>
                              <w:jc w:val="left"/>
                            </w:pPr>
                          </w:p>
                          <w:p w:rsidR="00CB5EFC" w:rsidRDefault="00CB5EFC" w:rsidP="00B53A6A">
                            <w:pPr>
                              <w:jc w:val="left"/>
                            </w:pPr>
                          </w:p>
                          <w:p w:rsidR="00CB5EFC" w:rsidRDefault="00CB5EFC" w:rsidP="00B53A6A">
                            <w:pPr>
                              <w:jc w:val="left"/>
                            </w:pPr>
                          </w:p>
                          <w:p w:rsidR="00CB5EFC" w:rsidRDefault="00CB5EFC" w:rsidP="00B53A6A">
                            <w:pPr>
                              <w:jc w:val="left"/>
                            </w:pPr>
                          </w:p>
                          <w:p w:rsidR="00CB5EFC" w:rsidRDefault="00CB5EFC" w:rsidP="00B53A6A">
                            <w:pPr>
                              <w:pStyle w:val="Texthaupttitel"/>
                              <w:ind w:left="0"/>
                              <w:rPr>
                                <w:lang w:val="de-DE"/>
                              </w:rPr>
                            </w:pPr>
                            <w:r>
                              <w:rPr>
                                <w:lang w:val="de-DE"/>
                              </w:rPr>
                              <w:t xml:space="preserve">Projekt: </w:t>
                            </w:r>
                            <w:r w:rsidR="002B09B0">
                              <w:fldChar w:fldCharType="begin"/>
                            </w:r>
                            <w:r w:rsidR="002B09B0">
                              <w:instrText xml:space="preserve"> TITLE  \* MERGEFORMAT </w:instrText>
                            </w:r>
                            <w:r w:rsidR="002B09B0">
                              <w:fldChar w:fldCharType="separate"/>
                            </w:r>
                            <w:r w:rsidRPr="00E601BF">
                              <w:rPr>
                                <w:lang w:val="de-DE"/>
                              </w:rPr>
                              <w:t>Projekt</w:t>
                            </w:r>
                            <w:r w:rsidR="002B09B0">
                              <w:rPr>
                                <w:lang w:val="de-DE"/>
                              </w:rPr>
                              <w:fldChar w:fldCharType="end"/>
                            </w:r>
                          </w:p>
                          <w:p w:rsidR="00CB5EFC" w:rsidRDefault="00CB5EFC" w:rsidP="00B53A6A">
                            <w:pPr>
                              <w:pStyle w:val="Texttitel1"/>
                              <w:ind w:left="0"/>
                            </w:pPr>
                            <w:r>
                              <w:t>Projektauftrag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5pt;margin-top:124.6pt;width:406.3pt;height:1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1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" stroked="f">
                <v:textbox>
                  <w:txbxContent>
                    <w:p w:rsidR="00CB5EFC" w:rsidRDefault="00CB5EFC" w:rsidP="00B53A6A">
                      <w:pPr>
                        <w:jc w:val="left"/>
                      </w:pPr>
                    </w:p>
                    <w:p w:rsidR="00CB5EFC" w:rsidRDefault="00CB5EFC" w:rsidP="00B53A6A">
                      <w:pPr>
                        <w:jc w:val="left"/>
                      </w:pPr>
                    </w:p>
                    <w:p w:rsidR="00CB5EFC" w:rsidRDefault="00CB5EFC" w:rsidP="00B53A6A">
                      <w:pPr>
                        <w:jc w:val="left"/>
                      </w:pPr>
                    </w:p>
                    <w:p w:rsidR="00CB5EFC" w:rsidRDefault="00CB5EFC" w:rsidP="00B53A6A">
                      <w:pPr>
                        <w:jc w:val="left"/>
                      </w:pPr>
                    </w:p>
                    <w:p w:rsidR="00CB5EFC" w:rsidRDefault="00CB5EFC" w:rsidP="00B53A6A">
                      <w:pPr>
                        <w:pStyle w:val="Texthaupttitel"/>
                        <w:ind w:left="0"/>
                        <w:rPr>
                          <w:lang w:val="de-DE"/>
                        </w:rPr>
                      </w:pPr>
                      <w:r>
                        <w:rPr>
                          <w:lang w:val="de-DE"/>
                        </w:rPr>
                        <w:t xml:space="preserve">Projekt: </w:t>
                      </w:r>
                      <w:fldSimple w:instr=" TITLE  \* MERGEFORMAT ">
                        <w:r w:rsidRPr="00E601BF">
                          <w:rPr>
                            <w:lang w:val="de-DE"/>
                          </w:rPr>
                          <w:t>Projekt</w:t>
                        </w:r>
                      </w:fldSimple>
                    </w:p>
                    <w:p w:rsidR="00CB5EFC" w:rsidRDefault="00CB5EFC" w:rsidP="00B53A6A">
                      <w:pPr>
                        <w:pStyle w:val="Texttitel1"/>
                        <w:ind w:left="0"/>
                      </w:pPr>
                      <w:r>
                        <w:t>Projektauftrag</w:t>
                      </w:r>
                    </w:p>
                  </w:txbxContent>
                </v:textbox>
                <w10:wrap type="topAndBottom" anchory="page"/>
              </v:shape>
            </w:pict>
          </mc:Fallback>
        </mc:AlternateContent>
      </w:r>
    </w:p>
    <w:p w:rsidR="00B53A6A" w:rsidRDefault="00B53A6A" w:rsidP="00B53A6A"/>
    <w:p w:rsidR="00B53A6A" w:rsidRDefault="00B53A6A" w:rsidP="00B53A6A"/>
    <w:p w:rsidR="00B53A6A" w:rsidRDefault="00B53A6A" w:rsidP="00B53A6A"/>
    <w:p w:rsidR="00B53A6A" w:rsidRDefault="00B53A6A" w:rsidP="00B53A6A"/>
    <w:p w:rsidR="00B53A6A" w:rsidRDefault="00B53A6A" w:rsidP="00B53A6A"/>
    <w:p w:rsidR="00B53A6A" w:rsidRPr="00B53A6A" w:rsidRDefault="00B53A6A" w:rsidP="00B53A6A">
      <w:pPr>
        <w:rPr>
          <w:b/>
          <w:color w:val="A6A6A6"/>
        </w:rPr>
      </w:pPr>
      <w:r w:rsidRPr="00B53A6A">
        <w:rPr>
          <w:b/>
          <w:color w:val="A6A6A6"/>
        </w:rPr>
        <w:t>Dokumentenart &amp; Status</w:t>
      </w:r>
    </w:p>
    <w:tbl>
      <w:tblPr>
        <w:tblW w:w="8504" w:type="dxa"/>
        <w:tblInd w:w="284" w:type="dxa"/>
        <w:tblBorders>
          <w:insideH w:val="single" w:sz="6" w:space="0" w:color="C0C0C0"/>
          <w:insideV w:val="single" w:sz="6" w:space="0" w:color="C0C0C0"/>
        </w:tblBorders>
        <w:tblLayout w:type="fixed"/>
        <w:tblCellMar>
          <w:top w:w="28" w:type="dxa"/>
          <w:left w:w="0" w:type="dxa"/>
          <w:bottom w:w="28" w:type="dxa"/>
          <w:right w:w="0" w:type="dxa"/>
        </w:tblCellMar>
        <w:tblLook w:val="01E0" w:firstRow="1" w:lastRow="1" w:firstColumn="1" w:lastColumn="1" w:noHBand="0" w:noVBand="0"/>
      </w:tblPr>
      <w:tblGrid>
        <w:gridCol w:w="2154"/>
        <w:gridCol w:w="5499"/>
        <w:gridCol w:w="851"/>
      </w:tblGrid>
      <w:tr w:rsidR="00B53A6A" w:rsidRPr="00551E06" w:rsidTr="00711351">
        <w:trPr>
          <w:trHeight w:val="283"/>
        </w:trPr>
        <w:tc>
          <w:tcPr>
            <w:tcW w:w="2154" w:type="dxa"/>
            <w:tcBorders>
              <w:top w:val="nil"/>
              <w:left w:val="nil"/>
              <w:bottom w:val="single" w:sz="4" w:space="0" w:color="C0C0C0"/>
              <w:right w:val="nil"/>
              <w:tl2br w:val="nil"/>
              <w:tr2bl w:val="nil"/>
            </w:tcBorders>
            <w:shd w:val="clear" w:color="auto" w:fill="auto"/>
          </w:tcPr>
          <w:p w:rsidR="00B53A6A" w:rsidRPr="00DD3E9B" w:rsidRDefault="00B53A6A" w:rsidP="00711351">
            <w:pPr>
              <w:pStyle w:val="TabelleTitel"/>
              <w:spacing w:before="60"/>
              <w:rPr>
                <w:bCs/>
                <w:sz w:val="14"/>
                <w:szCs w:val="14"/>
              </w:rPr>
            </w:pPr>
            <w:r>
              <w:rPr>
                <w:bCs/>
                <w:sz w:val="14"/>
                <w:szCs w:val="14"/>
              </w:rPr>
              <w:t>Kunde</w:t>
            </w:r>
          </w:p>
        </w:tc>
        <w:tc>
          <w:tcPr>
            <w:tcW w:w="6350" w:type="dxa"/>
            <w:gridSpan w:val="2"/>
            <w:tcBorders>
              <w:top w:val="nil"/>
              <w:left w:val="nil"/>
              <w:bottom w:val="single" w:sz="4" w:space="0" w:color="C0C0C0"/>
              <w:right w:val="nil"/>
              <w:tl2br w:val="nil"/>
              <w:tr2bl w:val="nil"/>
            </w:tcBorders>
            <w:shd w:val="clear" w:color="auto" w:fill="auto"/>
          </w:tcPr>
          <w:p w:rsidR="00B53A6A" w:rsidRPr="00DD3E9B" w:rsidRDefault="00B53A6A" w:rsidP="00711351">
            <w:pPr>
              <w:pStyle w:val="TabelleTitel"/>
              <w:spacing w:before="60"/>
              <w:rPr>
                <w:bCs/>
                <w:sz w:val="14"/>
                <w:szCs w:val="14"/>
              </w:rPr>
            </w:pPr>
            <w:r>
              <w:rPr>
                <w:bCs/>
                <w:sz w:val="14"/>
                <w:szCs w:val="14"/>
              </w:rPr>
              <w:t>Gültigkeit des Dokuments</w:t>
            </w:r>
          </w:p>
        </w:tc>
      </w:tr>
      <w:tr w:rsidR="00B53A6A" w:rsidRPr="00551E06" w:rsidTr="00711351">
        <w:trPr>
          <w:trHeight w:val="283"/>
        </w:trPr>
        <w:tc>
          <w:tcPr>
            <w:tcW w:w="2154"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r>
      <w:tr w:rsidR="00B53A6A" w:rsidRPr="00DD3E9B" w:rsidTr="00711351">
        <w:trPr>
          <w:trHeight w:val="283"/>
        </w:trPr>
        <w:tc>
          <w:tcPr>
            <w:tcW w:w="2154" w:type="dxa"/>
            <w:tcBorders>
              <w:top w:val="nil"/>
              <w:left w:val="nil"/>
              <w:bottom w:val="single" w:sz="4" w:space="0" w:color="C0C0C0"/>
              <w:right w:val="nil"/>
              <w:tl2br w:val="nil"/>
              <w:tr2bl w:val="nil"/>
            </w:tcBorders>
            <w:shd w:val="clear" w:color="auto" w:fill="auto"/>
          </w:tcPr>
          <w:p w:rsidR="00B53A6A" w:rsidRPr="00DD3E9B" w:rsidRDefault="00B53A6A" w:rsidP="00711351">
            <w:pPr>
              <w:pStyle w:val="TabelleTitel"/>
              <w:spacing w:before="60"/>
              <w:rPr>
                <w:bCs/>
                <w:sz w:val="14"/>
                <w:szCs w:val="14"/>
              </w:rPr>
            </w:pPr>
            <w:r>
              <w:rPr>
                <w:bCs/>
                <w:sz w:val="14"/>
                <w:szCs w:val="14"/>
              </w:rPr>
              <w:t>Status</w:t>
            </w:r>
          </w:p>
        </w:tc>
        <w:tc>
          <w:tcPr>
            <w:tcW w:w="6350" w:type="dxa"/>
            <w:gridSpan w:val="2"/>
            <w:tcBorders>
              <w:top w:val="nil"/>
              <w:left w:val="nil"/>
              <w:bottom w:val="single" w:sz="4" w:space="0" w:color="C0C0C0"/>
              <w:right w:val="nil"/>
              <w:tl2br w:val="nil"/>
              <w:tr2bl w:val="nil"/>
            </w:tcBorders>
            <w:shd w:val="clear" w:color="auto" w:fill="auto"/>
          </w:tcPr>
          <w:p w:rsidR="00B53A6A" w:rsidRPr="00DD3E9B" w:rsidRDefault="00B53A6A" w:rsidP="00711351">
            <w:pPr>
              <w:pStyle w:val="TabelleTitel"/>
              <w:spacing w:before="60"/>
              <w:rPr>
                <w:bCs/>
                <w:sz w:val="14"/>
                <w:szCs w:val="14"/>
              </w:rPr>
            </w:pPr>
            <w:r w:rsidRPr="00DD3E9B">
              <w:rPr>
                <w:bCs/>
                <w:sz w:val="14"/>
                <w:szCs w:val="14"/>
              </w:rPr>
              <w:t>Zweck und Abgrenzung des Dokuments</w:t>
            </w:r>
          </w:p>
        </w:tc>
      </w:tr>
      <w:tr w:rsidR="00B53A6A" w:rsidRPr="00551E06" w:rsidTr="00711351">
        <w:trPr>
          <w:trHeight w:val="283"/>
        </w:trPr>
        <w:tc>
          <w:tcPr>
            <w:tcW w:w="2154"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r>
      <w:tr w:rsidR="00B53A6A" w:rsidRPr="00DD3E9B" w:rsidTr="00711351">
        <w:trPr>
          <w:trHeight w:val="283"/>
        </w:trPr>
        <w:tc>
          <w:tcPr>
            <w:tcW w:w="2154" w:type="dxa"/>
            <w:tcBorders>
              <w:top w:val="nil"/>
              <w:left w:val="nil"/>
              <w:bottom w:val="single" w:sz="4" w:space="0" w:color="C0C0C0"/>
              <w:right w:val="nil"/>
              <w:tl2br w:val="nil"/>
              <w:tr2bl w:val="nil"/>
            </w:tcBorders>
            <w:shd w:val="clear" w:color="auto" w:fill="auto"/>
          </w:tcPr>
          <w:p w:rsidR="00B53A6A" w:rsidRPr="0063026F" w:rsidRDefault="00B53A6A" w:rsidP="00711351">
            <w:pPr>
              <w:pStyle w:val="TabelleText"/>
              <w:spacing w:before="60"/>
              <w:rPr>
                <w:b/>
                <w:color w:val="000000"/>
                <w:sz w:val="14"/>
                <w:szCs w:val="14"/>
              </w:rPr>
            </w:pPr>
            <w:r w:rsidRPr="0063026F">
              <w:rPr>
                <w:b/>
                <w:color w:val="000000"/>
                <w:sz w:val="14"/>
                <w:szCs w:val="14"/>
              </w:rPr>
              <w:t>Datum</w:t>
            </w:r>
          </w:p>
        </w:tc>
        <w:tc>
          <w:tcPr>
            <w:tcW w:w="5499" w:type="dxa"/>
            <w:tcBorders>
              <w:top w:val="nil"/>
              <w:left w:val="nil"/>
              <w:bottom w:val="single" w:sz="4" w:space="0" w:color="C0C0C0"/>
              <w:right w:val="nil"/>
              <w:tl2br w:val="nil"/>
              <w:tr2bl w:val="nil"/>
            </w:tcBorders>
            <w:shd w:val="clear" w:color="auto" w:fill="auto"/>
          </w:tcPr>
          <w:p w:rsidR="00B53A6A" w:rsidRPr="00E43BF8" w:rsidRDefault="00B53A6A" w:rsidP="00711351">
            <w:pPr>
              <w:pStyle w:val="TabelleText"/>
              <w:spacing w:before="60"/>
              <w:rPr>
                <w:b/>
                <w:color w:val="000000"/>
                <w:sz w:val="14"/>
                <w:szCs w:val="14"/>
              </w:rPr>
            </w:pPr>
            <w:r w:rsidRPr="00E43BF8">
              <w:rPr>
                <w:b/>
                <w:color w:val="000000"/>
                <w:sz w:val="14"/>
                <w:szCs w:val="14"/>
              </w:rPr>
              <w:t>Dateiname</w:t>
            </w:r>
          </w:p>
        </w:tc>
        <w:tc>
          <w:tcPr>
            <w:tcW w:w="850" w:type="dxa"/>
            <w:tcBorders>
              <w:top w:val="nil"/>
              <w:left w:val="nil"/>
              <w:bottom w:val="single" w:sz="4" w:space="0" w:color="C0C0C0"/>
              <w:right w:val="nil"/>
              <w:tl2br w:val="nil"/>
              <w:tr2bl w:val="nil"/>
            </w:tcBorders>
          </w:tcPr>
          <w:p w:rsidR="00B53A6A" w:rsidRPr="00E43BF8" w:rsidRDefault="00B53A6A" w:rsidP="00711351">
            <w:pPr>
              <w:pStyle w:val="TabelleText"/>
              <w:spacing w:before="60"/>
              <w:rPr>
                <w:b/>
                <w:color w:val="000000"/>
                <w:sz w:val="14"/>
                <w:szCs w:val="14"/>
              </w:rPr>
            </w:pPr>
            <w:r>
              <w:rPr>
                <w:b/>
                <w:color w:val="000000"/>
                <w:sz w:val="14"/>
                <w:szCs w:val="14"/>
              </w:rPr>
              <w:t>Version</w:t>
            </w:r>
          </w:p>
        </w:tc>
      </w:tr>
      <w:tr w:rsidR="00B53A6A" w:rsidRPr="00551E06" w:rsidTr="00711351">
        <w:trPr>
          <w:trHeight w:val="283"/>
        </w:trPr>
        <w:tc>
          <w:tcPr>
            <w:tcW w:w="2154"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fldChar w:fldCharType="begin"/>
            </w:r>
            <w:r>
              <w:rPr>
                <w:color w:val="000000"/>
                <w:sz w:val="14"/>
                <w:szCs w:val="14"/>
              </w:rPr>
              <w:instrText xml:space="preserve"> DATE  \@ "d. MMMM yyyy"  \* MERGEFORMAT </w:instrText>
            </w:r>
            <w:r>
              <w:rPr>
                <w:color w:val="000000"/>
                <w:sz w:val="14"/>
                <w:szCs w:val="14"/>
              </w:rPr>
              <w:fldChar w:fldCharType="separate"/>
            </w:r>
            <w:r w:rsidR="002B09B0">
              <w:rPr>
                <w:noProof/>
                <w:color w:val="000000"/>
                <w:sz w:val="14"/>
                <w:szCs w:val="14"/>
              </w:rPr>
              <w:t>24. Mai 2017</w:t>
            </w:r>
            <w:r>
              <w:rPr>
                <w:color w:val="000000"/>
                <w:sz w:val="14"/>
                <w:szCs w:val="14"/>
              </w:rPr>
              <w:fldChar w:fldCharType="end"/>
            </w:r>
          </w:p>
        </w:tc>
        <w:tc>
          <w:tcPr>
            <w:tcW w:w="5499"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fldChar w:fldCharType="begin"/>
            </w:r>
            <w:r>
              <w:rPr>
                <w:color w:val="000000"/>
                <w:sz w:val="14"/>
                <w:szCs w:val="14"/>
              </w:rPr>
              <w:instrText xml:space="preserve"> FILENAME  \* Lower  \* MERGEFORMAT </w:instrText>
            </w:r>
            <w:r>
              <w:rPr>
                <w:color w:val="000000"/>
                <w:sz w:val="14"/>
                <w:szCs w:val="14"/>
              </w:rPr>
              <w:fldChar w:fldCharType="separate"/>
            </w:r>
            <w:r>
              <w:rPr>
                <w:noProof/>
                <w:color w:val="000000"/>
                <w:sz w:val="14"/>
                <w:szCs w:val="14"/>
              </w:rPr>
              <w:t>projektauftrag_v2-0</w:t>
            </w:r>
            <w:r>
              <w:rPr>
                <w:color w:val="000000"/>
                <w:sz w:val="14"/>
                <w:szCs w:val="14"/>
              </w:rPr>
              <w:fldChar w:fldCharType="end"/>
            </w:r>
          </w:p>
        </w:tc>
        <w:tc>
          <w:tcPr>
            <w:tcW w:w="850" w:type="dxa"/>
            <w:tcBorders>
              <w:top w:val="single" w:sz="4" w:space="0" w:color="C0C0C0"/>
              <w:left w:val="nil"/>
              <w:bottom w:val="nil"/>
              <w:right w:val="nil"/>
              <w:tl2br w:val="nil"/>
              <w:tr2bl w:val="nil"/>
            </w:tcBorders>
          </w:tcPr>
          <w:p w:rsidR="00B53A6A" w:rsidRDefault="00B53A6A" w:rsidP="00711351">
            <w:pPr>
              <w:pStyle w:val="TabelleText"/>
              <w:spacing w:before="60"/>
              <w:rPr>
                <w:color w:val="000000"/>
                <w:sz w:val="14"/>
                <w:szCs w:val="14"/>
              </w:rPr>
            </w:pPr>
            <w:r>
              <w:rPr>
                <w:color w:val="000000"/>
                <w:sz w:val="14"/>
                <w:szCs w:val="14"/>
              </w:rPr>
              <w:t>V0-1</w:t>
            </w:r>
          </w:p>
        </w:tc>
      </w:tr>
    </w:tbl>
    <w:p w:rsidR="00B53A6A" w:rsidRPr="009E60DD" w:rsidRDefault="00B53A6A" w:rsidP="00B53A6A">
      <w:pPr>
        <w:rPr>
          <w:sz w:val="14"/>
          <w:szCs w:val="14"/>
        </w:rPr>
      </w:pPr>
    </w:p>
    <w:p w:rsidR="00B53A6A" w:rsidRPr="00B53A6A" w:rsidRDefault="00B53A6A" w:rsidP="00B53A6A">
      <w:pPr>
        <w:rPr>
          <w:b/>
          <w:color w:val="A6A6A6"/>
        </w:rPr>
      </w:pPr>
      <w:r w:rsidRPr="00B53A6A">
        <w:rPr>
          <w:b/>
          <w:bCs/>
          <w:color w:val="A6A6A6"/>
          <w:szCs w:val="14"/>
        </w:rPr>
        <w:t>Freigabe</w:t>
      </w:r>
    </w:p>
    <w:tbl>
      <w:tblPr>
        <w:tblW w:w="8617" w:type="dxa"/>
        <w:tblInd w:w="250" w:type="dxa"/>
        <w:tblBorders>
          <w:insideH w:val="single" w:sz="6"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1191"/>
        <w:gridCol w:w="964"/>
      </w:tblGrid>
      <w:tr w:rsidR="00B53A6A" w:rsidRPr="00551E06" w:rsidTr="00711351">
        <w:trPr>
          <w:trHeight w:val="283"/>
        </w:trPr>
        <w:tc>
          <w:tcPr>
            <w:tcW w:w="2154" w:type="dxa"/>
            <w:tcBorders>
              <w:top w:val="nil"/>
              <w:left w:val="nil"/>
              <w:bottom w:val="single" w:sz="4" w:space="0" w:color="C0C0C0"/>
              <w:right w:val="nil"/>
              <w:tl2br w:val="nil"/>
              <w:tr2bl w:val="nil"/>
            </w:tcBorders>
            <w:shd w:val="clear" w:color="auto" w:fill="FFFFFF"/>
          </w:tcPr>
          <w:p w:rsidR="00B53A6A" w:rsidRPr="00C5136E" w:rsidRDefault="00B53A6A" w:rsidP="00711351">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l2br w:val="nil"/>
              <w:tr2bl w:val="nil"/>
            </w:tcBorders>
            <w:shd w:val="clear" w:color="auto" w:fill="FFFFFF"/>
          </w:tcPr>
          <w:p w:rsidR="00B53A6A" w:rsidRPr="00C5136E" w:rsidRDefault="00B53A6A" w:rsidP="00711351">
            <w:pPr>
              <w:pStyle w:val="TabelleTitel"/>
              <w:spacing w:before="60"/>
              <w:rPr>
                <w:sz w:val="14"/>
                <w:szCs w:val="14"/>
              </w:rPr>
            </w:pPr>
            <w:r>
              <w:rPr>
                <w:sz w:val="14"/>
                <w:szCs w:val="14"/>
              </w:rPr>
              <w:t>Funktion</w:t>
            </w:r>
          </w:p>
        </w:tc>
        <w:tc>
          <w:tcPr>
            <w:tcW w:w="2154" w:type="dxa"/>
            <w:tcBorders>
              <w:top w:val="nil"/>
              <w:left w:val="nil"/>
              <w:bottom w:val="single" w:sz="4" w:space="0" w:color="C0C0C0"/>
              <w:right w:val="nil"/>
              <w:tl2br w:val="nil"/>
              <w:tr2bl w:val="nil"/>
            </w:tcBorders>
            <w:shd w:val="clear" w:color="auto" w:fill="FFFFFF"/>
          </w:tcPr>
          <w:p w:rsidR="00B53A6A" w:rsidRPr="00C5136E" w:rsidRDefault="00B53A6A" w:rsidP="00711351">
            <w:pPr>
              <w:pStyle w:val="TabelleTitel"/>
              <w:spacing w:before="60"/>
              <w:rPr>
                <w:sz w:val="14"/>
                <w:szCs w:val="14"/>
              </w:rPr>
            </w:pPr>
            <w:proofErr w:type="spellStart"/>
            <w:r>
              <w:rPr>
                <w:sz w:val="14"/>
                <w:szCs w:val="14"/>
              </w:rPr>
              <w:t>e-Mail</w:t>
            </w:r>
            <w:proofErr w:type="spellEnd"/>
          </w:p>
        </w:tc>
        <w:tc>
          <w:tcPr>
            <w:tcW w:w="1191" w:type="dxa"/>
            <w:tcBorders>
              <w:top w:val="nil"/>
              <w:left w:val="nil"/>
              <w:bottom w:val="single" w:sz="4" w:space="0" w:color="C0C0C0"/>
              <w:right w:val="nil"/>
              <w:tl2br w:val="nil"/>
              <w:tr2bl w:val="nil"/>
            </w:tcBorders>
            <w:shd w:val="clear" w:color="auto" w:fill="FFFFFF"/>
          </w:tcPr>
          <w:p w:rsidR="00B53A6A" w:rsidRPr="00C5136E" w:rsidRDefault="00B53A6A" w:rsidP="00711351">
            <w:pPr>
              <w:pStyle w:val="TabelleTitel"/>
              <w:spacing w:before="60"/>
              <w:rPr>
                <w:sz w:val="14"/>
                <w:szCs w:val="14"/>
              </w:rPr>
            </w:pPr>
            <w:r w:rsidRPr="00C5136E">
              <w:rPr>
                <w:sz w:val="14"/>
                <w:szCs w:val="14"/>
              </w:rPr>
              <w:t>Datum</w:t>
            </w:r>
          </w:p>
        </w:tc>
        <w:tc>
          <w:tcPr>
            <w:tcW w:w="964" w:type="dxa"/>
            <w:tcBorders>
              <w:top w:val="nil"/>
              <w:left w:val="nil"/>
              <w:bottom w:val="single" w:sz="4" w:space="0" w:color="C0C0C0"/>
              <w:right w:val="nil"/>
              <w:tl2br w:val="nil"/>
              <w:tr2bl w:val="nil"/>
            </w:tcBorders>
            <w:shd w:val="clear" w:color="auto" w:fill="FFFFFF"/>
          </w:tcPr>
          <w:p w:rsidR="00B53A6A" w:rsidRPr="00C5136E" w:rsidRDefault="00B53A6A" w:rsidP="00711351">
            <w:pPr>
              <w:pStyle w:val="TabelleTitel"/>
              <w:spacing w:before="60"/>
              <w:rPr>
                <w:sz w:val="14"/>
                <w:szCs w:val="14"/>
              </w:rPr>
            </w:pPr>
            <w:r w:rsidRPr="00C5136E">
              <w:rPr>
                <w:sz w:val="14"/>
                <w:szCs w:val="14"/>
              </w:rPr>
              <w:t>Visum</w:t>
            </w:r>
          </w:p>
        </w:tc>
      </w:tr>
      <w:tr w:rsidR="00B53A6A" w:rsidRPr="00551E06" w:rsidTr="00711351">
        <w:trPr>
          <w:trHeight w:val="283"/>
        </w:trPr>
        <w:tc>
          <w:tcPr>
            <w:tcW w:w="2154"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1191"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964"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r>
              <w:rPr>
                <w:color w:val="000000"/>
                <w:sz w:val="14"/>
                <w:szCs w:val="14"/>
              </w:rPr>
              <w:t>xx</w:t>
            </w:r>
          </w:p>
        </w:tc>
      </w:tr>
      <w:tr w:rsidR="00B53A6A" w:rsidRPr="00551E06" w:rsidTr="00711351">
        <w:trPr>
          <w:trHeight w:val="283"/>
        </w:trPr>
        <w:tc>
          <w:tcPr>
            <w:tcW w:w="2154"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p>
        </w:tc>
        <w:tc>
          <w:tcPr>
            <w:tcW w:w="1191"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p>
        </w:tc>
        <w:tc>
          <w:tcPr>
            <w:tcW w:w="964" w:type="dxa"/>
            <w:tcBorders>
              <w:top w:val="single" w:sz="4" w:space="0" w:color="C0C0C0"/>
              <w:left w:val="nil"/>
              <w:bottom w:val="single" w:sz="4" w:space="0" w:color="C0C0C0"/>
              <w:right w:val="nil"/>
              <w:tl2br w:val="nil"/>
              <w:tr2bl w:val="nil"/>
            </w:tcBorders>
          </w:tcPr>
          <w:p w:rsidR="00B53A6A" w:rsidRPr="00551E06" w:rsidRDefault="00B53A6A" w:rsidP="00711351">
            <w:pPr>
              <w:pStyle w:val="TabelleText"/>
              <w:spacing w:before="60"/>
              <w:rPr>
                <w:color w:val="000000"/>
                <w:sz w:val="14"/>
                <w:szCs w:val="14"/>
              </w:rPr>
            </w:pPr>
          </w:p>
        </w:tc>
      </w:tr>
      <w:tr w:rsidR="00B53A6A" w:rsidRPr="00551E06" w:rsidTr="00711351">
        <w:trPr>
          <w:trHeight w:val="283"/>
        </w:trPr>
        <w:tc>
          <w:tcPr>
            <w:tcW w:w="2154"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p>
        </w:tc>
        <w:tc>
          <w:tcPr>
            <w:tcW w:w="1191"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p>
        </w:tc>
        <w:tc>
          <w:tcPr>
            <w:tcW w:w="964" w:type="dxa"/>
            <w:tcBorders>
              <w:top w:val="single" w:sz="4" w:space="0" w:color="C0C0C0"/>
              <w:left w:val="nil"/>
              <w:bottom w:val="nil"/>
              <w:right w:val="nil"/>
              <w:tl2br w:val="nil"/>
              <w:tr2bl w:val="nil"/>
            </w:tcBorders>
          </w:tcPr>
          <w:p w:rsidR="00B53A6A" w:rsidRPr="00551E06" w:rsidRDefault="00B53A6A" w:rsidP="00711351">
            <w:pPr>
              <w:pStyle w:val="TabelleText"/>
              <w:spacing w:before="60"/>
              <w:rPr>
                <w:color w:val="000000"/>
                <w:sz w:val="14"/>
                <w:szCs w:val="14"/>
              </w:rPr>
            </w:pPr>
          </w:p>
        </w:tc>
      </w:tr>
    </w:tbl>
    <w:p w:rsidR="00B53A6A" w:rsidRDefault="00B53A6A" w:rsidP="00B53A6A">
      <w:pPr>
        <w:rPr>
          <w:sz w:val="14"/>
          <w:szCs w:val="14"/>
          <w:lang w:val="de-DE"/>
        </w:rPr>
      </w:pPr>
    </w:p>
    <w:p w:rsidR="00B53A6A" w:rsidRPr="00B53A6A" w:rsidRDefault="00B53A6A" w:rsidP="00B53A6A">
      <w:pPr>
        <w:rPr>
          <w:b/>
          <w:color w:val="A6A6A6"/>
        </w:rPr>
      </w:pPr>
      <w:r w:rsidRPr="00B53A6A">
        <w:rPr>
          <w:b/>
          <w:bCs/>
          <w:color w:val="A6A6A6"/>
          <w:szCs w:val="14"/>
        </w:rPr>
        <w:t>Verteiler</w:t>
      </w:r>
    </w:p>
    <w:tbl>
      <w:tblPr>
        <w:tblW w:w="8616" w:type="dxa"/>
        <w:tblInd w:w="250" w:type="dxa"/>
        <w:tblBorders>
          <w:bottom w:val="single" w:sz="2" w:space="0" w:color="C0C0C0"/>
          <w:insideH w:val="single" w:sz="2"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2154"/>
      </w:tblGrid>
      <w:tr w:rsidR="00B53A6A" w:rsidRPr="00551E06" w:rsidTr="00711351">
        <w:trPr>
          <w:trHeight w:val="283"/>
        </w:trPr>
        <w:tc>
          <w:tcPr>
            <w:tcW w:w="2154" w:type="dxa"/>
            <w:tcBorders>
              <w:top w:val="nil"/>
              <w:bottom w:val="single" w:sz="4" w:space="0" w:color="C0C0C0"/>
              <w:right w:val="nil"/>
            </w:tcBorders>
            <w:shd w:val="clear" w:color="auto" w:fill="FFFFFF"/>
          </w:tcPr>
          <w:p w:rsidR="00B53A6A" w:rsidRPr="00C5136E" w:rsidRDefault="00B53A6A" w:rsidP="00711351">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cBorders>
            <w:shd w:val="clear" w:color="auto" w:fill="FFFFFF"/>
          </w:tcPr>
          <w:p w:rsidR="00B53A6A" w:rsidRPr="00C5136E" w:rsidRDefault="00B53A6A" w:rsidP="00711351">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B53A6A" w:rsidRPr="00C5136E" w:rsidRDefault="00B53A6A" w:rsidP="00711351">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B53A6A" w:rsidRPr="00C5136E" w:rsidRDefault="00B53A6A" w:rsidP="00711351">
            <w:pPr>
              <w:pStyle w:val="TabelleTitel"/>
              <w:spacing w:before="60"/>
              <w:rPr>
                <w:sz w:val="14"/>
                <w:szCs w:val="14"/>
              </w:rPr>
            </w:pPr>
            <w:r>
              <w:rPr>
                <w:sz w:val="14"/>
                <w:szCs w:val="14"/>
              </w:rPr>
              <w:t>Name</w:t>
            </w:r>
          </w:p>
        </w:tc>
      </w:tr>
      <w:tr w:rsidR="00B53A6A" w:rsidRPr="00551E06" w:rsidTr="00711351">
        <w:trPr>
          <w:trHeight w:val="283"/>
        </w:trPr>
        <w:tc>
          <w:tcPr>
            <w:tcW w:w="2154" w:type="dxa"/>
            <w:tcBorders>
              <w:top w:val="single" w:sz="4" w:space="0" w:color="C0C0C0"/>
              <w:bottom w:val="single" w:sz="4" w:space="0" w:color="C0C0C0"/>
              <w:right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B53A6A" w:rsidRPr="00551E06" w:rsidRDefault="00B53A6A" w:rsidP="00711351">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B53A6A" w:rsidRPr="00551E06" w:rsidRDefault="00B53A6A" w:rsidP="00711351">
            <w:pPr>
              <w:pStyle w:val="TabelleText"/>
              <w:spacing w:before="60"/>
              <w:rPr>
                <w:color w:val="000000"/>
                <w:sz w:val="14"/>
                <w:szCs w:val="14"/>
              </w:rPr>
            </w:pPr>
            <w:r>
              <w:rPr>
                <w:color w:val="000000"/>
                <w:sz w:val="14"/>
                <w:szCs w:val="14"/>
              </w:rPr>
              <w:t>xx</w:t>
            </w:r>
          </w:p>
        </w:tc>
      </w:tr>
      <w:tr w:rsidR="00B53A6A" w:rsidRPr="00551E06" w:rsidTr="00711351">
        <w:trPr>
          <w:trHeight w:val="283"/>
        </w:trPr>
        <w:tc>
          <w:tcPr>
            <w:tcW w:w="2154" w:type="dxa"/>
            <w:tcBorders>
              <w:top w:val="single" w:sz="4" w:space="0" w:color="C0C0C0"/>
              <w:bottom w:val="single" w:sz="4" w:space="0" w:color="C0C0C0"/>
              <w:right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B53A6A" w:rsidRPr="00551E06" w:rsidRDefault="00B53A6A" w:rsidP="00711351">
            <w:pPr>
              <w:pStyle w:val="TabelleText"/>
              <w:spacing w:before="60"/>
              <w:rPr>
                <w:color w:val="000000"/>
                <w:sz w:val="14"/>
                <w:szCs w:val="14"/>
              </w:rPr>
            </w:pPr>
          </w:p>
        </w:tc>
      </w:tr>
      <w:tr w:rsidR="00B53A6A" w:rsidRPr="00551E06" w:rsidTr="00711351">
        <w:trPr>
          <w:trHeight w:val="283"/>
        </w:trPr>
        <w:tc>
          <w:tcPr>
            <w:tcW w:w="2154" w:type="dxa"/>
            <w:tcBorders>
              <w:top w:val="single" w:sz="4" w:space="0" w:color="C0C0C0"/>
              <w:bottom w:val="nil"/>
              <w:right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nil"/>
              <w:right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nil"/>
              <w:right w:val="nil"/>
            </w:tcBorders>
          </w:tcPr>
          <w:p w:rsidR="00B53A6A" w:rsidRPr="00551E06" w:rsidRDefault="00B53A6A" w:rsidP="00711351">
            <w:pPr>
              <w:pStyle w:val="TabelleText"/>
              <w:spacing w:before="60"/>
              <w:rPr>
                <w:color w:val="000000"/>
                <w:sz w:val="14"/>
                <w:szCs w:val="14"/>
              </w:rPr>
            </w:pPr>
          </w:p>
        </w:tc>
        <w:tc>
          <w:tcPr>
            <w:tcW w:w="2154" w:type="dxa"/>
            <w:tcBorders>
              <w:top w:val="single" w:sz="4" w:space="0" w:color="C0C0C0"/>
              <w:left w:val="nil"/>
              <w:bottom w:val="nil"/>
              <w:right w:val="nil"/>
            </w:tcBorders>
          </w:tcPr>
          <w:p w:rsidR="00B53A6A" w:rsidRPr="00551E06" w:rsidRDefault="00B53A6A" w:rsidP="00711351">
            <w:pPr>
              <w:pStyle w:val="TabelleText"/>
              <w:spacing w:before="60"/>
              <w:rPr>
                <w:color w:val="000000"/>
                <w:sz w:val="14"/>
                <w:szCs w:val="14"/>
              </w:rPr>
            </w:pPr>
          </w:p>
        </w:tc>
      </w:tr>
    </w:tbl>
    <w:p w:rsidR="00B53A6A" w:rsidRDefault="00B53A6A" w:rsidP="00B53A6A">
      <w:pPr>
        <w:tabs>
          <w:tab w:val="left" w:pos="7671"/>
        </w:tabs>
      </w:pPr>
      <w:r>
        <w:tab/>
      </w:r>
    </w:p>
    <w:p w:rsidR="00B53A6A" w:rsidRDefault="00B53A6A" w:rsidP="00B53A6A">
      <w:pPr>
        <w:ind w:firstLine="851"/>
      </w:pPr>
    </w:p>
    <w:p w:rsidR="00461EA3" w:rsidRDefault="00461EA3"/>
    <w:p w:rsidR="00461EA3" w:rsidRDefault="00461EA3" w:rsidP="007E7B5B"/>
    <w:p w:rsidR="00461EA3" w:rsidRDefault="00461EA3" w:rsidP="007E7B5B"/>
    <w:p w:rsidR="00461EA3" w:rsidRDefault="00461EA3" w:rsidP="007E7B5B">
      <w:pPr>
        <w:rPr>
          <w:bCs/>
        </w:rPr>
      </w:pPr>
    </w:p>
    <w:p w:rsidR="00461EA3" w:rsidRDefault="00461EA3" w:rsidP="007E7B5B">
      <w:pPr>
        <w:rPr>
          <w:bCs/>
        </w:rPr>
      </w:pPr>
    </w:p>
    <w:p w:rsidR="00BA7BB8" w:rsidRDefault="00B53A6A" w:rsidP="00BA7BB8">
      <w:pPr>
        <w:spacing w:before="120"/>
        <w:ind w:left="1134"/>
        <w:rPr>
          <w:sz w:val="14"/>
          <w:szCs w:val="14"/>
        </w:rPr>
      </w:pPr>
      <w:r>
        <w:rPr>
          <w:sz w:val="14"/>
          <w:szCs w:val="14"/>
        </w:rPr>
        <w:br w:type="page"/>
      </w:r>
      <w:r w:rsidR="00BA7BB8" w:rsidRPr="006E7381">
        <w:rPr>
          <w:sz w:val="14"/>
          <w:szCs w:val="14"/>
        </w:rPr>
        <w:lastRenderedPageBreak/>
        <w:t xml:space="preserve">Falls Sie im nächsten Abschnitt keinen </w:t>
      </w:r>
      <w:r w:rsidR="00BA7BB8" w:rsidRPr="006E7381">
        <w:rPr>
          <w:color w:val="FF0000"/>
          <w:sz w:val="14"/>
          <w:szCs w:val="14"/>
        </w:rPr>
        <w:t>roten</w:t>
      </w:r>
      <w:r w:rsidR="00BA7BB8" w:rsidRPr="006E7381">
        <w:rPr>
          <w:sz w:val="14"/>
          <w:szCs w:val="14"/>
        </w:rPr>
        <w:t xml:space="preserve"> Kommentartext sehen, markieren Sie über das Menü Extras </w:t>
      </w:r>
      <w:r w:rsidR="00BA7BB8" w:rsidRPr="006E7381">
        <w:rPr>
          <w:sz w:val="14"/>
          <w:szCs w:val="14"/>
        </w:rPr>
        <w:sym w:font="Symbol" w:char="F0AE"/>
      </w:r>
      <w:r w:rsidR="00BA7BB8" w:rsidRPr="006E7381">
        <w:rPr>
          <w:sz w:val="14"/>
          <w:szCs w:val="14"/>
        </w:rPr>
        <w:t xml:space="preserve"> Optionen im Register Ansicht die </w:t>
      </w:r>
      <w:proofErr w:type="gramStart"/>
      <w:r w:rsidR="00BA7BB8" w:rsidRPr="006E7381">
        <w:rPr>
          <w:sz w:val="14"/>
          <w:szCs w:val="14"/>
        </w:rPr>
        <w:t>Option ”</w:t>
      </w:r>
      <w:proofErr w:type="gramEnd"/>
      <w:r w:rsidR="00BA7BB8" w:rsidRPr="006E7381">
        <w:rPr>
          <w:sz w:val="14"/>
          <w:szCs w:val="14"/>
        </w:rPr>
        <w:t>Formatierungszeichen, alle"”. Der Kommentartext erscheint nur auf dem Bildschirm und wird nicht gedruckt.</w:t>
      </w:r>
    </w:p>
    <w:p w:rsidR="00BA7BB8" w:rsidRDefault="00BA7BB8" w:rsidP="00BA7BB8">
      <w:pPr>
        <w:spacing w:before="120"/>
        <w:ind w:left="1134"/>
        <w:rPr>
          <w:sz w:val="14"/>
          <w:szCs w:val="14"/>
        </w:rPr>
      </w:pPr>
      <w:r w:rsidRPr="00B2248D">
        <w:rPr>
          <w:vanish/>
          <w:color w:val="CC0B1D"/>
          <w:sz w:val="14"/>
          <w:szCs w:val="14"/>
        </w:rPr>
        <w:t>GENERELL: Lesen Sie die Arbeitsanweisungen und setzen Sie diese entsprechend um, anschliessend löschen Sie diese aus dem Dokument. Falls Sie ein Kapitel nicht benutzen, schreiben Sie bitte eine kurze Begründung. Falls Sie sich dazu entscheiden, einen Abschnitt oder ein Kapitel zu streichen, nehmen Sie bitte vorher mit dem Qualitätsmanager Kontakt auf. Falls Sie weitere Kapitel, Unterkapitel oder Abschnitte einfügen wollen, könne Sie dies ohne Absprache mit dem Qualitätsmanager tun.</w:t>
      </w:r>
    </w:p>
    <w:p w:rsidR="00BA7BB8" w:rsidRDefault="00BA7BB8" w:rsidP="00BA7BB8">
      <w:pPr>
        <w:spacing w:before="120"/>
        <w:ind w:left="1134"/>
        <w:rPr>
          <w:sz w:val="14"/>
          <w:szCs w:val="14"/>
        </w:rPr>
      </w:pPr>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851"/>
        <w:gridCol w:w="958"/>
        <w:gridCol w:w="1701"/>
        <w:gridCol w:w="5387"/>
      </w:tblGrid>
      <w:tr w:rsidR="00BA7BB8" w:rsidRPr="00AA35B6" w:rsidTr="004F3E5A">
        <w:tc>
          <w:tcPr>
            <w:tcW w:w="8897" w:type="dxa"/>
            <w:gridSpan w:val="4"/>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BA7BB8" w:rsidRPr="00AA35B6" w:rsidRDefault="00BA7BB8" w:rsidP="004F3E5A">
            <w:pPr>
              <w:pStyle w:val="TabelleTitel"/>
              <w:rPr>
                <w:bCs/>
                <w:sz w:val="14"/>
                <w:szCs w:val="14"/>
              </w:rPr>
            </w:pPr>
            <w:r w:rsidRPr="00AA35B6">
              <w:rPr>
                <w:bCs/>
                <w:sz w:val="14"/>
                <w:szCs w:val="14"/>
              </w:rPr>
              <w:t>Änderungsgeschichte</w:t>
            </w:r>
          </w:p>
        </w:tc>
      </w:tr>
      <w:tr w:rsidR="00BA7BB8" w:rsidRPr="00AA35B6" w:rsidTr="004F3E5A">
        <w:tc>
          <w:tcPr>
            <w:tcW w:w="851" w:type="dxa"/>
            <w:tcBorders>
              <w:top w:val="single" w:sz="6" w:space="0" w:color="C0C0C0"/>
              <w:left w:val="nil"/>
              <w:bottom w:val="nil"/>
              <w:right w:val="single" w:sz="4" w:space="0" w:color="C0C0C0"/>
              <w:tl2br w:val="nil"/>
              <w:tr2bl w:val="nil"/>
            </w:tcBorders>
            <w:shd w:val="clear" w:color="auto" w:fill="FFFFFF"/>
          </w:tcPr>
          <w:p w:rsidR="00BA7BB8" w:rsidRPr="00AA35B6" w:rsidRDefault="00BA7BB8" w:rsidP="004F3E5A">
            <w:pPr>
              <w:pStyle w:val="TabelleText"/>
              <w:rPr>
                <w:color w:val="000000"/>
                <w:sz w:val="14"/>
                <w:szCs w:val="14"/>
              </w:rPr>
            </w:pPr>
            <w:r w:rsidRPr="00AA35B6">
              <w:rPr>
                <w:color w:val="000000"/>
                <w:sz w:val="14"/>
                <w:szCs w:val="14"/>
              </w:rPr>
              <w:t>Version</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BA7BB8" w:rsidRPr="00AA35B6" w:rsidRDefault="00BA7BB8" w:rsidP="004F3E5A">
            <w:pPr>
              <w:pStyle w:val="TabelleText"/>
              <w:rPr>
                <w:color w:val="000000"/>
                <w:sz w:val="14"/>
                <w:szCs w:val="14"/>
              </w:rPr>
            </w:pPr>
            <w:r w:rsidRPr="00AA35B6">
              <w:rPr>
                <w:color w:val="000000"/>
                <w:sz w:val="14"/>
                <w:szCs w:val="14"/>
              </w:rPr>
              <w:t>Datum</w:t>
            </w: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BA7BB8" w:rsidRPr="00AA35B6" w:rsidRDefault="00BA7BB8" w:rsidP="004F3E5A">
            <w:pPr>
              <w:pStyle w:val="TabelleText"/>
              <w:rPr>
                <w:color w:val="000000"/>
                <w:sz w:val="14"/>
                <w:szCs w:val="14"/>
              </w:rPr>
            </w:pPr>
            <w:r w:rsidRPr="00AA35B6">
              <w:rPr>
                <w:color w:val="000000"/>
                <w:sz w:val="14"/>
                <w:szCs w:val="14"/>
              </w:rPr>
              <w:t>Autor(en)</w:t>
            </w:r>
          </w:p>
        </w:tc>
        <w:tc>
          <w:tcPr>
            <w:tcW w:w="5387" w:type="dxa"/>
            <w:tcBorders>
              <w:top w:val="single" w:sz="6" w:space="0" w:color="C0C0C0"/>
              <w:left w:val="single" w:sz="4" w:space="0" w:color="C0C0C0"/>
              <w:bottom w:val="nil"/>
              <w:right w:val="nil"/>
              <w:tl2br w:val="nil"/>
              <w:tr2bl w:val="nil"/>
            </w:tcBorders>
            <w:shd w:val="clear" w:color="auto" w:fill="FFFFFF"/>
          </w:tcPr>
          <w:p w:rsidR="00BA7BB8" w:rsidRPr="00AA35B6" w:rsidRDefault="00BA7BB8" w:rsidP="004F3E5A">
            <w:pPr>
              <w:pStyle w:val="TabelleText"/>
              <w:rPr>
                <w:color w:val="000000"/>
                <w:sz w:val="14"/>
                <w:szCs w:val="14"/>
              </w:rPr>
            </w:pPr>
            <w:r w:rsidRPr="00AA35B6">
              <w:rPr>
                <w:color w:val="000000"/>
                <w:sz w:val="14"/>
                <w:szCs w:val="14"/>
              </w:rPr>
              <w:t>Bemerkungen und Änderungen</w:t>
            </w:r>
          </w:p>
        </w:tc>
      </w:tr>
      <w:tr w:rsidR="00BA7BB8" w:rsidRPr="00AA35B6" w:rsidTr="004F3E5A">
        <w:tc>
          <w:tcPr>
            <w:tcW w:w="851" w:type="dxa"/>
            <w:tcBorders>
              <w:top w:val="single" w:sz="6" w:space="0" w:color="C0C0C0"/>
              <w:left w:val="nil"/>
              <w:bottom w:val="nil"/>
              <w:right w:val="single" w:sz="4" w:space="0" w:color="C0C0C0"/>
              <w:tl2br w:val="nil"/>
              <w:tr2bl w:val="nil"/>
            </w:tcBorders>
            <w:shd w:val="clear" w:color="auto" w:fill="FFFFFF"/>
          </w:tcPr>
          <w:p w:rsidR="00BA7BB8" w:rsidRPr="00AA35B6" w:rsidRDefault="00BA7BB8" w:rsidP="004F3E5A">
            <w:pPr>
              <w:pStyle w:val="TabelleText"/>
              <w:rPr>
                <w:color w:val="000000"/>
                <w:sz w:val="14"/>
                <w:szCs w:val="14"/>
              </w:rPr>
            </w:pPr>
            <w:r w:rsidRPr="00AA35B6">
              <w:rPr>
                <w:color w:val="000000"/>
                <w:sz w:val="14"/>
                <w:szCs w:val="14"/>
              </w:rPr>
              <w:t>1.0</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BA7BB8" w:rsidRPr="00AA35B6" w:rsidRDefault="00BA7BB8" w:rsidP="004F3E5A">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BA7BB8" w:rsidRPr="00AA35B6" w:rsidRDefault="00BA7BB8" w:rsidP="004F3E5A">
            <w:pPr>
              <w:pStyle w:val="TabelleText"/>
              <w:rPr>
                <w:color w:val="000000"/>
                <w:sz w:val="14"/>
                <w:szCs w:val="14"/>
              </w:rPr>
            </w:pPr>
            <w:r w:rsidRPr="00AA35B6">
              <w:rPr>
                <w:color w:val="000000"/>
                <w:sz w:val="14"/>
                <w:szCs w:val="14"/>
              </w:rPr>
              <w:t>Bruno Jenny</w:t>
            </w:r>
          </w:p>
        </w:tc>
        <w:tc>
          <w:tcPr>
            <w:tcW w:w="5387" w:type="dxa"/>
            <w:tcBorders>
              <w:top w:val="single" w:sz="6" w:space="0" w:color="C0C0C0"/>
              <w:left w:val="single" w:sz="4" w:space="0" w:color="C0C0C0"/>
              <w:bottom w:val="nil"/>
              <w:right w:val="nil"/>
              <w:tl2br w:val="nil"/>
              <w:tr2bl w:val="nil"/>
            </w:tcBorders>
            <w:shd w:val="clear" w:color="auto" w:fill="FFFFFF"/>
          </w:tcPr>
          <w:p w:rsidR="00BA7BB8" w:rsidRPr="00AA35B6" w:rsidRDefault="00BA7BB8" w:rsidP="004F3E5A">
            <w:pPr>
              <w:pStyle w:val="TabelleText"/>
              <w:rPr>
                <w:color w:val="000000"/>
                <w:sz w:val="14"/>
                <w:szCs w:val="14"/>
              </w:rPr>
            </w:pPr>
          </w:p>
        </w:tc>
      </w:tr>
      <w:tr w:rsidR="00BA7BB8" w:rsidRPr="00AA35B6" w:rsidTr="004F3E5A">
        <w:tc>
          <w:tcPr>
            <w:tcW w:w="851" w:type="dxa"/>
            <w:tcBorders>
              <w:top w:val="single" w:sz="6" w:space="0" w:color="C0C0C0"/>
              <w:left w:val="nil"/>
              <w:bottom w:val="nil"/>
              <w:right w:val="single" w:sz="4" w:space="0" w:color="C0C0C0"/>
              <w:tl2br w:val="nil"/>
              <w:tr2bl w:val="nil"/>
            </w:tcBorders>
            <w:shd w:val="clear" w:color="auto" w:fill="FFFFFF"/>
          </w:tcPr>
          <w:p w:rsidR="00BA7BB8" w:rsidRPr="00AA35B6" w:rsidRDefault="00BA7BB8" w:rsidP="004F3E5A">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BA7BB8" w:rsidRPr="00AA35B6" w:rsidRDefault="00BA7BB8" w:rsidP="004F3E5A">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BA7BB8" w:rsidRPr="00AA35B6" w:rsidRDefault="00BA7BB8" w:rsidP="004F3E5A">
            <w:pPr>
              <w:pStyle w:val="TabelleText"/>
              <w:rPr>
                <w:color w:val="000000"/>
                <w:sz w:val="14"/>
                <w:szCs w:val="14"/>
              </w:rPr>
            </w:pPr>
          </w:p>
        </w:tc>
        <w:tc>
          <w:tcPr>
            <w:tcW w:w="5387" w:type="dxa"/>
            <w:tcBorders>
              <w:top w:val="single" w:sz="6" w:space="0" w:color="C0C0C0"/>
              <w:left w:val="single" w:sz="4" w:space="0" w:color="C0C0C0"/>
              <w:bottom w:val="nil"/>
              <w:right w:val="nil"/>
              <w:tl2br w:val="nil"/>
              <w:tr2bl w:val="nil"/>
            </w:tcBorders>
            <w:shd w:val="clear" w:color="auto" w:fill="FFFFFF"/>
          </w:tcPr>
          <w:p w:rsidR="00BA7BB8" w:rsidRPr="00AA35B6" w:rsidRDefault="00BA7BB8" w:rsidP="004F3E5A">
            <w:pPr>
              <w:pStyle w:val="TabelleText"/>
              <w:rPr>
                <w:color w:val="000000"/>
                <w:sz w:val="14"/>
                <w:szCs w:val="14"/>
              </w:rPr>
            </w:pPr>
          </w:p>
        </w:tc>
      </w:tr>
      <w:tr w:rsidR="00BA7BB8" w:rsidRPr="00AA35B6" w:rsidTr="004F3E5A">
        <w:tc>
          <w:tcPr>
            <w:tcW w:w="851" w:type="dxa"/>
            <w:tcBorders>
              <w:top w:val="single" w:sz="4" w:space="0" w:color="C0C0C0"/>
              <w:left w:val="nil"/>
              <w:bottom w:val="single" w:sz="4" w:space="0" w:color="C0C0C0"/>
              <w:right w:val="single" w:sz="4" w:space="0" w:color="C0C0C0"/>
              <w:tl2br w:val="nil"/>
              <w:tr2bl w:val="nil"/>
            </w:tcBorders>
          </w:tcPr>
          <w:p w:rsidR="00BA7BB8" w:rsidRPr="00AA35B6" w:rsidRDefault="00BA7BB8" w:rsidP="004F3E5A">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tcPr>
          <w:p w:rsidR="00BA7BB8" w:rsidRPr="00AA35B6" w:rsidRDefault="00BA7BB8" w:rsidP="004F3E5A">
            <w:pPr>
              <w:pStyle w:val="TabelleText"/>
              <w:rPr>
                <w:color w:val="000000"/>
                <w:sz w:val="14"/>
                <w:szCs w:val="14"/>
              </w:rPr>
            </w:pPr>
          </w:p>
        </w:tc>
        <w:tc>
          <w:tcPr>
            <w:tcW w:w="1701" w:type="dxa"/>
            <w:tcBorders>
              <w:top w:val="single" w:sz="6" w:space="0" w:color="C0C0C0"/>
              <w:left w:val="single" w:sz="6" w:space="0" w:color="C0C0C0"/>
              <w:bottom w:val="single" w:sz="6" w:space="0" w:color="C0C0C0"/>
              <w:right w:val="single" w:sz="6" w:space="0" w:color="C0C0C0"/>
              <w:tl2br w:val="nil"/>
              <w:tr2bl w:val="nil"/>
            </w:tcBorders>
          </w:tcPr>
          <w:p w:rsidR="00BA7BB8" w:rsidRPr="00AA35B6" w:rsidRDefault="00BA7BB8" w:rsidP="004F3E5A">
            <w:pPr>
              <w:pStyle w:val="TabelleText"/>
              <w:rPr>
                <w:color w:val="000000"/>
                <w:sz w:val="14"/>
                <w:szCs w:val="14"/>
              </w:rPr>
            </w:pPr>
          </w:p>
        </w:tc>
        <w:tc>
          <w:tcPr>
            <w:tcW w:w="5387" w:type="dxa"/>
            <w:tcBorders>
              <w:top w:val="single" w:sz="4" w:space="0" w:color="C0C0C0"/>
              <w:left w:val="single" w:sz="4" w:space="0" w:color="C0C0C0"/>
              <w:bottom w:val="single" w:sz="4" w:space="0" w:color="C0C0C0"/>
              <w:right w:val="nil"/>
              <w:tl2br w:val="nil"/>
              <w:tr2bl w:val="nil"/>
            </w:tcBorders>
          </w:tcPr>
          <w:p w:rsidR="00BA7BB8" w:rsidRPr="00AA35B6" w:rsidRDefault="00BA7BB8" w:rsidP="004F3E5A">
            <w:pPr>
              <w:pStyle w:val="TabelleText"/>
              <w:rPr>
                <w:color w:val="000000"/>
                <w:sz w:val="14"/>
                <w:szCs w:val="14"/>
              </w:rPr>
            </w:pPr>
          </w:p>
        </w:tc>
      </w:tr>
    </w:tbl>
    <w:p w:rsidR="00BA7BB8" w:rsidRPr="006E7381" w:rsidRDefault="00BA7BB8" w:rsidP="00BA7BB8">
      <w:pPr>
        <w:pStyle w:val="KommentarText"/>
        <w:rPr>
          <w:sz w:val="14"/>
          <w:szCs w:val="14"/>
        </w:rPr>
      </w:pPr>
      <w:r w:rsidRPr="006E7381">
        <w:rPr>
          <w:sz w:val="14"/>
          <w:szCs w:val="14"/>
        </w:rPr>
        <w:t>{</w:t>
      </w:r>
    </w:p>
    <w:p w:rsidR="00BA7BB8" w:rsidRPr="006E7381" w:rsidRDefault="00BA7BB8" w:rsidP="00BA7BB8">
      <w:pPr>
        <w:pStyle w:val="KommentarText"/>
        <w:rPr>
          <w:sz w:val="14"/>
          <w:szCs w:val="14"/>
        </w:rPr>
      </w:pPr>
      <w:r w:rsidRPr="006E7381">
        <w:rPr>
          <w:sz w:val="14"/>
          <w:szCs w:val="14"/>
        </w:rPr>
        <w:t>{Geben Sie hier alle projektweit verwendeten Referenzunterlagen an, die im Zusammenhang mit dem vorliegenden Dokument wichtig sind. Nennen Sie die von Ihnen verwendeten internationalen Standards, die Fachliteratur und alle projektspezifischen Referenzdokumente. Wählen Sie einen Referenzterm, der kurz und trotzdem möglichst sprechend ist. Referenzterme werden in eckige Klammern gesetzt.}</w:t>
      </w:r>
    </w:p>
    <w:tbl>
      <w:tblPr>
        <w:tblW w:w="0" w:type="auto"/>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959"/>
        <w:gridCol w:w="1134"/>
        <w:gridCol w:w="1984"/>
        <w:gridCol w:w="2835"/>
        <w:gridCol w:w="1962"/>
      </w:tblGrid>
      <w:tr w:rsidR="00BA7BB8" w:rsidRPr="00551E06" w:rsidTr="004F3E5A">
        <w:tc>
          <w:tcPr>
            <w:tcW w:w="8874" w:type="dxa"/>
            <w:gridSpan w:val="5"/>
            <w:shd w:val="clear" w:color="auto" w:fill="C0C0C0"/>
          </w:tcPr>
          <w:p w:rsidR="00BA7BB8" w:rsidRPr="002137AA" w:rsidRDefault="00BA7BB8" w:rsidP="004F3E5A">
            <w:pPr>
              <w:pStyle w:val="TabelleTitel"/>
              <w:rPr>
                <w:bCs/>
                <w:sz w:val="14"/>
                <w:szCs w:val="14"/>
              </w:rPr>
            </w:pPr>
            <w:r w:rsidRPr="002137AA">
              <w:rPr>
                <w:bCs/>
                <w:sz w:val="14"/>
                <w:szCs w:val="14"/>
              </w:rPr>
              <w:t xml:space="preserve">Referenzierte Dokumente </w:t>
            </w:r>
          </w:p>
        </w:tc>
      </w:tr>
      <w:tr w:rsidR="00BA7BB8" w:rsidRPr="00551E06" w:rsidTr="004F3E5A">
        <w:tc>
          <w:tcPr>
            <w:tcW w:w="959" w:type="dxa"/>
            <w:shd w:val="clear" w:color="auto" w:fill="FFFFFF"/>
          </w:tcPr>
          <w:p w:rsidR="00BA7BB8" w:rsidRPr="002137AA" w:rsidRDefault="00BA7BB8" w:rsidP="004F3E5A">
            <w:pPr>
              <w:pStyle w:val="TabelleTitel"/>
              <w:rPr>
                <w:sz w:val="14"/>
                <w:szCs w:val="14"/>
              </w:rPr>
            </w:pPr>
            <w:r w:rsidRPr="002137AA">
              <w:rPr>
                <w:sz w:val="14"/>
                <w:szCs w:val="14"/>
              </w:rPr>
              <w:t>Version</w:t>
            </w:r>
          </w:p>
        </w:tc>
        <w:tc>
          <w:tcPr>
            <w:tcW w:w="1134" w:type="dxa"/>
            <w:shd w:val="clear" w:color="auto" w:fill="FFFFFF"/>
          </w:tcPr>
          <w:p w:rsidR="00BA7BB8" w:rsidRPr="002137AA" w:rsidRDefault="00BA7BB8" w:rsidP="004F3E5A">
            <w:pPr>
              <w:pStyle w:val="TabelleTitel"/>
              <w:rPr>
                <w:sz w:val="14"/>
                <w:szCs w:val="14"/>
              </w:rPr>
            </w:pPr>
            <w:r w:rsidRPr="002137AA">
              <w:rPr>
                <w:sz w:val="14"/>
                <w:szCs w:val="14"/>
              </w:rPr>
              <w:t>Datum</w:t>
            </w:r>
          </w:p>
        </w:tc>
        <w:tc>
          <w:tcPr>
            <w:tcW w:w="1984" w:type="dxa"/>
            <w:shd w:val="clear" w:color="auto" w:fill="FFFFFF"/>
          </w:tcPr>
          <w:p w:rsidR="00BA7BB8" w:rsidRPr="002137AA" w:rsidRDefault="00BA7BB8" w:rsidP="004F3E5A">
            <w:pPr>
              <w:pStyle w:val="TabelleTitel"/>
              <w:rPr>
                <w:sz w:val="14"/>
                <w:szCs w:val="14"/>
              </w:rPr>
            </w:pPr>
            <w:r w:rsidRPr="002137AA">
              <w:rPr>
                <w:sz w:val="14"/>
                <w:szCs w:val="14"/>
              </w:rPr>
              <w:t>Autor(en)</w:t>
            </w:r>
          </w:p>
        </w:tc>
        <w:tc>
          <w:tcPr>
            <w:tcW w:w="2835" w:type="dxa"/>
            <w:shd w:val="clear" w:color="auto" w:fill="FFFFFF"/>
          </w:tcPr>
          <w:p w:rsidR="00BA7BB8" w:rsidRPr="002137AA" w:rsidRDefault="00BA7BB8" w:rsidP="004F3E5A">
            <w:pPr>
              <w:pStyle w:val="TabelleTitel"/>
              <w:rPr>
                <w:sz w:val="14"/>
                <w:szCs w:val="14"/>
              </w:rPr>
            </w:pPr>
            <w:r w:rsidRPr="002137AA">
              <w:rPr>
                <w:sz w:val="14"/>
                <w:szCs w:val="14"/>
              </w:rPr>
              <w:t>Dokument</w:t>
            </w:r>
          </w:p>
        </w:tc>
        <w:tc>
          <w:tcPr>
            <w:tcW w:w="1962" w:type="dxa"/>
            <w:shd w:val="clear" w:color="auto" w:fill="FFFFFF"/>
          </w:tcPr>
          <w:p w:rsidR="00BA7BB8" w:rsidRPr="002137AA" w:rsidRDefault="00BA7BB8" w:rsidP="004F3E5A">
            <w:pPr>
              <w:pStyle w:val="TabelleTitel"/>
              <w:rPr>
                <w:sz w:val="14"/>
                <w:szCs w:val="14"/>
              </w:rPr>
            </w:pPr>
            <w:r w:rsidRPr="002137AA">
              <w:rPr>
                <w:sz w:val="14"/>
                <w:szCs w:val="14"/>
              </w:rPr>
              <w:t>Dateiname</w:t>
            </w:r>
          </w:p>
        </w:tc>
      </w:tr>
      <w:tr w:rsidR="00BA7BB8" w:rsidRPr="00551E06" w:rsidTr="004F3E5A">
        <w:tc>
          <w:tcPr>
            <w:tcW w:w="959" w:type="dxa"/>
            <w:shd w:val="clear" w:color="auto" w:fill="FFFFFF"/>
          </w:tcPr>
          <w:p w:rsidR="00BA7BB8" w:rsidRPr="00551E06" w:rsidRDefault="00BA7BB8" w:rsidP="004F3E5A">
            <w:pPr>
              <w:pStyle w:val="TabelleText"/>
              <w:rPr>
                <w:color w:val="000000"/>
                <w:sz w:val="14"/>
                <w:szCs w:val="14"/>
              </w:rPr>
            </w:pPr>
          </w:p>
        </w:tc>
        <w:tc>
          <w:tcPr>
            <w:tcW w:w="1134" w:type="dxa"/>
            <w:shd w:val="clear" w:color="auto" w:fill="FFFFFF"/>
          </w:tcPr>
          <w:p w:rsidR="00BA7BB8" w:rsidRPr="00551E06" w:rsidRDefault="00BA7BB8" w:rsidP="004F3E5A">
            <w:pPr>
              <w:pStyle w:val="TabelleText"/>
              <w:rPr>
                <w:color w:val="000000"/>
                <w:sz w:val="14"/>
                <w:szCs w:val="14"/>
              </w:rPr>
            </w:pPr>
          </w:p>
        </w:tc>
        <w:tc>
          <w:tcPr>
            <w:tcW w:w="1984" w:type="dxa"/>
            <w:shd w:val="clear" w:color="auto" w:fill="FFFFFF"/>
          </w:tcPr>
          <w:p w:rsidR="00BA7BB8" w:rsidRPr="00551E06" w:rsidRDefault="00BA7BB8" w:rsidP="004F3E5A">
            <w:pPr>
              <w:pStyle w:val="TabelleText"/>
              <w:rPr>
                <w:color w:val="000000"/>
                <w:sz w:val="14"/>
                <w:szCs w:val="14"/>
              </w:rPr>
            </w:pPr>
          </w:p>
        </w:tc>
        <w:tc>
          <w:tcPr>
            <w:tcW w:w="2835" w:type="dxa"/>
            <w:shd w:val="clear" w:color="auto" w:fill="FFFFFF"/>
          </w:tcPr>
          <w:p w:rsidR="00BA7BB8" w:rsidRPr="00551E06" w:rsidRDefault="00BA7BB8" w:rsidP="004F3E5A">
            <w:pPr>
              <w:pStyle w:val="TabelleText"/>
              <w:rPr>
                <w:color w:val="000000"/>
                <w:sz w:val="14"/>
                <w:szCs w:val="14"/>
              </w:rPr>
            </w:pPr>
          </w:p>
        </w:tc>
        <w:tc>
          <w:tcPr>
            <w:tcW w:w="1962" w:type="dxa"/>
            <w:shd w:val="clear" w:color="auto" w:fill="FFFFFF"/>
          </w:tcPr>
          <w:p w:rsidR="00BA7BB8" w:rsidRPr="00551E06" w:rsidRDefault="00BA7BB8" w:rsidP="004F3E5A">
            <w:pPr>
              <w:pStyle w:val="TabelleText"/>
              <w:rPr>
                <w:color w:val="000000"/>
                <w:sz w:val="14"/>
                <w:szCs w:val="14"/>
              </w:rPr>
            </w:pPr>
          </w:p>
        </w:tc>
      </w:tr>
      <w:tr w:rsidR="00BA7BB8" w:rsidRPr="00551E06" w:rsidTr="004F3E5A">
        <w:tc>
          <w:tcPr>
            <w:tcW w:w="959" w:type="dxa"/>
            <w:shd w:val="clear" w:color="auto" w:fill="FFFFFF"/>
          </w:tcPr>
          <w:p w:rsidR="00BA7BB8" w:rsidRPr="00551E06" w:rsidRDefault="00BA7BB8" w:rsidP="004F3E5A">
            <w:pPr>
              <w:pStyle w:val="TabelleText"/>
              <w:rPr>
                <w:color w:val="000000"/>
                <w:sz w:val="14"/>
                <w:szCs w:val="14"/>
              </w:rPr>
            </w:pPr>
          </w:p>
        </w:tc>
        <w:tc>
          <w:tcPr>
            <w:tcW w:w="1134" w:type="dxa"/>
            <w:shd w:val="clear" w:color="auto" w:fill="FFFFFF"/>
          </w:tcPr>
          <w:p w:rsidR="00BA7BB8" w:rsidRPr="00551E06" w:rsidRDefault="00BA7BB8" w:rsidP="004F3E5A">
            <w:pPr>
              <w:pStyle w:val="TabelleText"/>
              <w:rPr>
                <w:color w:val="000000"/>
                <w:sz w:val="14"/>
                <w:szCs w:val="14"/>
              </w:rPr>
            </w:pPr>
          </w:p>
        </w:tc>
        <w:tc>
          <w:tcPr>
            <w:tcW w:w="1984" w:type="dxa"/>
            <w:shd w:val="clear" w:color="auto" w:fill="FFFFFF"/>
          </w:tcPr>
          <w:p w:rsidR="00BA7BB8" w:rsidRPr="00551E06" w:rsidRDefault="00BA7BB8" w:rsidP="004F3E5A">
            <w:pPr>
              <w:pStyle w:val="TabelleText"/>
              <w:rPr>
                <w:color w:val="000000"/>
                <w:sz w:val="14"/>
                <w:szCs w:val="14"/>
              </w:rPr>
            </w:pPr>
          </w:p>
        </w:tc>
        <w:tc>
          <w:tcPr>
            <w:tcW w:w="2835" w:type="dxa"/>
            <w:shd w:val="clear" w:color="auto" w:fill="FFFFFF"/>
          </w:tcPr>
          <w:p w:rsidR="00BA7BB8" w:rsidRPr="00551E06" w:rsidRDefault="00BA7BB8" w:rsidP="004F3E5A">
            <w:pPr>
              <w:pStyle w:val="TabelleText"/>
              <w:rPr>
                <w:color w:val="000000"/>
                <w:sz w:val="14"/>
                <w:szCs w:val="14"/>
              </w:rPr>
            </w:pPr>
          </w:p>
        </w:tc>
        <w:tc>
          <w:tcPr>
            <w:tcW w:w="1962" w:type="dxa"/>
            <w:shd w:val="clear" w:color="auto" w:fill="FFFFFF"/>
          </w:tcPr>
          <w:p w:rsidR="00BA7BB8" w:rsidRPr="00551E06" w:rsidRDefault="00BA7BB8" w:rsidP="004F3E5A">
            <w:pPr>
              <w:pStyle w:val="TabelleText"/>
              <w:rPr>
                <w:color w:val="000000"/>
                <w:sz w:val="14"/>
                <w:szCs w:val="14"/>
              </w:rPr>
            </w:pPr>
          </w:p>
        </w:tc>
      </w:tr>
      <w:tr w:rsidR="00BA7BB8" w:rsidRPr="00551E06" w:rsidTr="004F3E5A">
        <w:tc>
          <w:tcPr>
            <w:tcW w:w="959" w:type="dxa"/>
          </w:tcPr>
          <w:p w:rsidR="00BA7BB8" w:rsidRPr="00551E06" w:rsidRDefault="00BA7BB8" w:rsidP="004F3E5A">
            <w:pPr>
              <w:pStyle w:val="TabelleText"/>
              <w:rPr>
                <w:color w:val="000000"/>
                <w:sz w:val="14"/>
                <w:szCs w:val="14"/>
              </w:rPr>
            </w:pPr>
          </w:p>
        </w:tc>
        <w:tc>
          <w:tcPr>
            <w:tcW w:w="1134" w:type="dxa"/>
          </w:tcPr>
          <w:p w:rsidR="00BA7BB8" w:rsidRPr="00551E06" w:rsidRDefault="00BA7BB8" w:rsidP="004F3E5A">
            <w:pPr>
              <w:pStyle w:val="TabelleText"/>
              <w:rPr>
                <w:color w:val="000000"/>
                <w:sz w:val="14"/>
                <w:szCs w:val="14"/>
              </w:rPr>
            </w:pPr>
          </w:p>
        </w:tc>
        <w:tc>
          <w:tcPr>
            <w:tcW w:w="1984" w:type="dxa"/>
          </w:tcPr>
          <w:p w:rsidR="00BA7BB8" w:rsidRPr="00551E06" w:rsidRDefault="00BA7BB8" w:rsidP="004F3E5A">
            <w:pPr>
              <w:pStyle w:val="TabelleText"/>
              <w:rPr>
                <w:color w:val="000000"/>
                <w:sz w:val="14"/>
                <w:szCs w:val="14"/>
              </w:rPr>
            </w:pPr>
          </w:p>
        </w:tc>
        <w:tc>
          <w:tcPr>
            <w:tcW w:w="2835" w:type="dxa"/>
          </w:tcPr>
          <w:p w:rsidR="00BA7BB8" w:rsidRPr="00551E06" w:rsidRDefault="00BA7BB8" w:rsidP="004F3E5A">
            <w:pPr>
              <w:pStyle w:val="TabelleText"/>
              <w:rPr>
                <w:color w:val="000000"/>
                <w:sz w:val="14"/>
                <w:szCs w:val="14"/>
              </w:rPr>
            </w:pPr>
          </w:p>
        </w:tc>
        <w:tc>
          <w:tcPr>
            <w:tcW w:w="1962" w:type="dxa"/>
          </w:tcPr>
          <w:p w:rsidR="00BA7BB8" w:rsidRPr="00551E06" w:rsidRDefault="00BA7BB8" w:rsidP="004F3E5A">
            <w:pPr>
              <w:pStyle w:val="TabelleText"/>
              <w:rPr>
                <w:color w:val="000000"/>
                <w:sz w:val="14"/>
                <w:szCs w:val="14"/>
              </w:rPr>
            </w:pPr>
          </w:p>
        </w:tc>
      </w:tr>
    </w:tbl>
    <w:p w:rsidR="00BA7BB8" w:rsidRPr="006E7381" w:rsidRDefault="00BA7BB8" w:rsidP="00BA7BB8">
      <w:pPr>
        <w:tabs>
          <w:tab w:val="left" w:pos="1352"/>
        </w:tabs>
        <w:rPr>
          <w:sz w:val="14"/>
          <w:szCs w:val="14"/>
        </w:rPr>
      </w:pPr>
      <w:r>
        <w:rPr>
          <w:sz w:val="14"/>
          <w:szCs w:val="14"/>
        </w:rPr>
        <w:tab/>
      </w: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BA7BB8" w:rsidRPr="00551E06" w:rsidTr="004F3E5A">
        <w:tc>
          <w:tcPr>
            <w:tcW w:w="8874" w:type="dxa"/>
            <w:gridSpan w:val="2"/>
            <w:shd w:val="clear" w:color="auto" w:fill="C0C0C0"/>
          </w:tcPr>
          <w:p w:rsidR="00BA7BB8" w:rsidRPr="002137AA" w:rsidRDefault="00BA7BB8" w:rsidP="004F3E5A">
            <w:pPr>
              <w:pStyle w:val="TabelleTitel"/>
              <w:rPr>
                <w:bCs/>
                <w:sz w:val="14"/>
                <w:szCs w:val="14"/>
              </w:rPr>
            </w:pPr>
            <w:r w:rsidRPr="002137AA">
              <w:rPr>
                <w:bCs/>
                <w:sz w:val="14"/>
                <w:szCs w:val="14"/>
              </w:rPr>
              <w:t>Abkürzungsverzeichnis</w:t>
            </w:r>
          </w:p>
          <w:p w:rsidR="00BA7BB8" w:rsidRPr="00551E06" w:rsidRDefault="00BA7BB8" w:rsidP="004F3E5A">
            <w:pPr>
              <w:pStyle w:val="TabelleTitel"/>
              <w:rPr>
                <w:b w:val="0"/>
                <w:bCs/>
                <w:sz w:val="14"/>
                <w:szCs w:val="14"/>
              </w:rPr>
            </w:pPr>
            <w:r w:rsidRPr="00551E06">
              <w:rPr>
                <w:b w:val="0"/>
                <w:bCs/>
                <w:sz w:val="14"/>
                <w:szCs w:val="14"/>
              </w:rPr>
              <w:t xml:space="preserve">Die folgenden Abkürzungen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BA7BB8" w:rsidRPr="00551E06" w:rsidTr="004F3E5A">
        <w:tc>
          <w:tcPr>
            <w:tcW w:w="1985" w:type="dxa"/>
            <w:shd w:val="clear" w:color="auto" w:fill="FFFFFF"/>
          </w:tcPr>
          <w:p w:rsidR="00BA7BB8" w:rsidRPr="002137AA" w:rsidRDefault="00BA7BB8" w:rsidP="004F3E5A">
            <w:pPr>
              <w:pStyle w:val="TabelleTitel"/>
              <w:rPr>
                <w:sz w:val="14"/>
                <w:szCs w:val="14"/>
              </w:rPr>
            </w:pPr>
            <w:r w:rsidRPr="002137AA">
              <w:rPr>
                <w:sz w:val="14"/>
                <w:szCs w:val="14"/>
              </w:rPr>
              <w:t>Abkürzung</w:t>
            </w:r>
          </w:p>
        </w:tc>
        <w:tc>
          <w:tcPr>
            <w:tcW w:w="6889" w:type="dxa"/>
            <w:shd w:val="clear" w:color="auto" w:fill="FFFFFF"/>
          </w:tcPr>
          <w:p w:rsidR="00BA7BB8" w:rsidRPr="002137AA" w:rsidRDefault="00BA7BB8" w:rsidP="004F3E5A">
            <w:pPr>
              <w:pStyle w:val="TabelleTitel"/>
              <w:rPr>
                <w:sz w:val="14"/>
                <w:szCs w:val="14"/>
              </w:rPr>
            </w:pPr>
            <w:r w:rsidRPr="002137AA">
              <w:rPr>
                <w:sz w:val="14"/>
                <w:szCs w:val="14"/>
              </w:rPr>
              <w:t>Erklärung</w:t>
            </w:r>
          </w:p>
        </w:tc>
      </w:tr>
      <w:tr w:rsidR="00BA7BB8" w:rsidRPr="00551E06" w:rsidTr="004F3E5A">
        <w:tc>
          <w:tcPr>
            <w:tcW w:w="1985" w:type="dxa"/>
            <w:shd w:val="clear" w:color="auto" w:fill="FFFFFF"/>
          </w:tcPr>
          <w:p w:rsidR="00BA7BB8" w:rsidRPr="00551E06" w:rsidRDefault="00BA7BB8" w:rsidP="004F3E5A">
            <w:pPr>
              <w:pStyle w:val="TabelleText"/>
              <w:rPr>
                <w:color w:val="000000"/>
                <w:sz w:val="14"/>
                <w:szCs w:val="14"/>
              </w:rPr>
            </w:pPr>
          </w:p>
        </w:tc>
        <w:tc>
          <w:tcPr>
            <w:tcW w:w="6889" w:type="dxa"/>
            <w:shd w:val="clear" w:color="auto" w:fill="FFFFFF"/>
          </w:tcPr>
          <w:p w:rsidR="00BA7BB8" w:rsidRPr="00551E06" w:rsidRDefault="00BA7BB8" w:rsidP="004F3E5A">
            <w:pPr>
              <w:pStyle w:val="TabelleText"/>
              <w:rPr>
                <w:color w:val="000000"/>
                <w:sz w:val="14"/>
                <w:szCs w:val="14"/>
              </w:rPr>
            </w:pPr>
          </w:p>
        </w:tc>
      </w:tr>
      <w:tr w:rsidR="00BA7BB8" w:rsidRPr="00551E06" w:rsidTr="004F3E5A">
        <w:tc>
          <w:tcPr>
            <w:tcW w:w="1985" w:type="dxa"/>
          </w:tcPr>
          <w:p w:rsidR="00BA7BB8" w:rsidRPr="00551E06" w:rsidRDefault="00BA7BB8" w:rsidP="004F3E5A">
            <w:pPr>
              <w:pStyle w:val="TabelleText"/>
              <w:rPr>
                <w:color w:val="000000"/>
                <w:sz w:val="14"/>
                <w:szCs w:val="14"/>
              </w:rPr>
            </w:pPr>
          </w:p>
        </w:tc>
        <w:tc>
          <w:tcPr>
            <w:tcW w:w="6889" w:type="dxa"/>
          </w:tcPr>
          <w:p w:rsidR="00BA7BB8" w:rsidRPr="00551E06" w:rsidRDefault="00BA7BB8" w:rsidP="004F3E5A">
            <w:pPr>
              <w:pStyle w:val="TabelleText"/>
              <w:rPr>
                <w:color w:val="000000"/>
                <w:sz w:val="14"/>
                <w:szCs w:val="14"/>
              </w:rPr>
            </w:pPr>
          </w:p>
        </w:tc>
      </w:tr>
      <w:tr w:rsidR="00BA7BB8" w:rsidRPr="00551E06" w:rsidTr="004F3E5A">
        <w:tc>
          <w:tcPr>
            <w:tcW w:w="1985" w:type="dxa"/>
          </w:tcPr>
          <w:p w:rsidR="00BA7BB8" w:rsidRPr="00551E06" w:rsidRDefault="00BA7BB8" w:rsidP="004F3E5A">
            <w:pPr>
              <w:pStyle w:val="TabelleText"/>
              <w:rPr>
                <w:color w:val="000000"/>
                <w:sz w:val="14"/>
                <w:szCs w:val="14"/>
              </w:rPr>
            </w:pPr>
          </w:p>
        </w:tc>
        <w:tc>
          <w:tcPr>
            <w:tcW w:w="6889" w:type="dxa"/>
          </w:tcPr>
          <w:p w:rsidR="00BA7BB8" w:rsidRPr="00551E06" w:rsidRDefault="00BA7BB8" w:rsidP="004F3E5A">
            <w:pPr>
              <w:pStyle w:val="TabelleText"/>
              <w:rPr>
                <w:color w:val="000000"/>
                <w:sz w:val="14"/>
                <w:szCs w:val="14"/>
              </w:rPr>
            </w:pPr>
          </w:p>
        </w:tc>
      </w:tr>
      <w:tr w:rsidR="00BA7BB8" w:rsidRPr="00551E06" w:rsidTr="004F3E5A">
        <w:tc>
          <w:tcPr>
            <w:tcW w:w="1985" w:type="dxa"/>
          </w:tcPr>
          <w:p w:rsidR="00BA7BB8" w:rsidRPr="00551E06" w:rsidRDefault="00BA7BB8" w:rsidP="004F3E5A">
            <w:pPr>
              <w:pStyle w:val="TabelleText"/>
              <w:rPr>
                <w:color w:val="000000"/>
                <w:sz w:val="14"/>
                <w:szCs w:val="14"/>
              </w:rPr>
            </w:pPr>
          </w:p>
        </w:tc>
        <w:tc>
          <w:tcPr>
            <w:tcW w:w="6889" w:type="dxa"/>
          </w:tcPr>
          <w:p w:rsidR="00BA7BB8" w:rsidRPr="00551E06" w:rsidRDefault="00BA7BB8" w:rsidP="004F3E5A">
            <w:pPr>
              <w:pStyle w:val="TabelleText"/>
              <w:rPr>
                <w:color w:val="000000"/>
                <w:sz w:val="14"/>
                <w:szCs w:val="14"/>
              </w:rPr>
            </w:pPr>
          </w:p>
        </w:tc>
      </w:tr>
    </w:tbl>
    <w:p w:rsidR="00BA7BB8" w:rsidRPr="006E7381" w:rsidRDefault="00BA7BB8" w:rsidP="00BA7BB8">
      <w:pPr>
        <w:tabs>
          <w:tab w:val="left" w:pos="1277"/>
        </w:tabs>
        <w:rPr>
          <w:sz w:val="14"/>
          <w:szCs w:val="14"/>
        </w:rPr>
      </w:pPr>
      <w:r>
        <w:rPr>
          <w:sz w:val="14"/>
          <w:szCs w:val="14"/>
        </w:rPr>
        <w:tab/>
      </w: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BA7BB8" w:rsidRPr="00551E06" w:rsidTr="004F3E5A">
        <w:tc>
          <w:tcPr>
            <w:tcW w:w="8874" w:type="dxa"/>
            <w:gridSpan w:val="2"/>
            <w:shd w:val="clear" w:color="auto" w:fill="CCCCCC"/>
          </w:tcPr>
          <w:p w:rsidR="00BA7BB8" w:rsidRPr="002137AA" w:rsidRDefault="00BA7BB8" w:rsidP="004F3E5A">
            <w:pPr>
              <w:pStyle w:val="TabelleTitel"/>
              <w:rPr>
                <w:bCs/>
                <w:sz w:val="14"/>
                <w:szCs w:val="14"/>
              </w:rPr>
            </w:pPr>
            <w:r w:rsidRPr="002137AA">
              <w:rPr>
                <w:bCs/>
                <w:sz w:val="14"/>
                <w:szCs w:val="14"/>
              </w:rPr>
              <w:t>Definitionsverzeichnis</w:t>
            </w:r>
          </w:p>
          <w:p w:rsidR="00BA7BB8" w:rsidRPr="00551E06" w:rsidRDefault="00BA7BB8" w:rsidP="004F3E5A">
            <w:pPr>
              <w:pStyle w:val="TabelleTitel"/>
              <w:rPr>
                <w:b w:val="0"/>
                <w:bCs/>
                <w:sz w:val="14"/>
                <w:szCs w:val="14"/>
              </w:rPr>
            </w:pPr>
            <w:r w:rsidRPr="00551E06">
              <w:rPr>
                <w:b w:val="0"/>
                <w:bCs/>
                <w:sz w:val="14"/>
                <w:szCs w:val="14"/>
              </w:rPr>
              <w:t xml:space="preserve">Die folgenden </w:t>
            </w:r>
            <w:proofErr w:type="spellStart"/>
            <w:r>
              <w:rPr>
                <w:b w:val="0"/>
                <w:bCs/>
                <w:sz w:val="14"/>
                <w:szCs w:val="14"/>
              </w:rPr>
              <w:t>Defintion</w:t>
            </w:r>
            <w:proofErr w:type="spellEnd"/>
            <w:r w:rsidRPr="00551E06">
              <w:rPr>
                <w:b w:val="0"/>
                <w:bCs/>
                <w:sz w:val="14"/>
                <w:szCs w:val="14"/>
              </w:rPr>
              <w:t xml:space="preserve">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BA7BB8" w:rsidRPr="002137AA" w:rsidTr="004F3E5A">
        <w:tc>
          <w:tcPr>
            <w:tcW w:w="1985" w:type="dxa"/>
            <w:shd w:val="clear" w:color="auto" w:fill="FFFFFF"/>
          </w:tcPr>
          <w:p w:rsidR="00BA7BB8" w:rsidRPr="002137AA" w:rsidRDefault="00BA7BB8" w:rsidP="004F3E5A">
            <w:pPr>
              <w:pStyle w:val="TabelleTitel"/>
              <w:rPr>
                <w:sz w:val="14"/>
                <w:szCs w:val="14"/>
              </w:rPr>
            </w:pPr>
            <w:r w:rsidRPr="002137AA">
              <w:rPr>
                <w:sz w:val="14"/>
                <w:szCs w:val="14"/>
              </w:rPr>
              <w:t>Definition</w:t>
            </w:r>
          </w:p>
        </w:tc>
        <w:tc>
          <w:tcPr>
            <w:tcW w:w="6889" w:type="dxa"/>
            <w:shd w:val="clear" w:color="auto" w:fill="FFFFFF"/>
          </w:tcPr>
          <w:p w:rsidR="00BA7BB8" w:rsidRPr="002137AA" w:rsidRDefault="00BA7BB8" w:rsidP="004F3E5A">
            <w:pPr>
              <w:pStyle w:val="TabelleTitel"/>
              <w:rPr>
                <w:sz w:val="14"/>
                <w:szCs w:val="14"/>
              </w:rPr>
            </w:pPr>
            <w:r w:rsidRPr="002137AA">
              <w:rPr>
                <w:sz w:val="14"/>
                <w:szCs w:val="14"/>
              </w:rPr>
              <w:t>Begriff</w:t>
            </w:r>
          </w:p>
        </w:tc>
      </w:tr>
      <w:tr w:rsidR="00BA7BB8" w:rsidRPr="00551E06" w:rsidTr="004F3E5A">
        <w:tc>
          <w:tcPr>
            <w:tcW w:w="1985" w:type="dxa"/>
            <w:shd w:val="clear" w:color="auto" w:fill="FFFFFF"/>
          </w:tcPr>
          <w:p w:rsidR="00BA7BB8" w:rsidRPr="00551E06" w:rsidRDefault="00BA7BB8" w:rsidP="004F3E5A">
            <w:pPr>
              <w:pStyle w:val="TabelleText"/>
              <w:rPr>
                <w:color w:val="000000"/>
                <w:sz w:val="14"/>
                <w:szCs w:val="14"/>
              </w:rPr>
            </w:pPr>
          </w:p>
        </w:tc>
        <w:tc>
          <w:tcPr>
            <w:tcW w:w="6889" w:type="dxa"/>
            <w:shd w:val="clear" w:color="auto" w:fill="FFFFFF"/>
          </w:tcPr>
          <w:p w:rsidR="00BA7BB8" w:rsidRPr="00551E06" w:rsidRDefault="00BA7BB8" w:rsidP="004F3E5A">
            <w:pPr>
              <w:pStyle w:val="TabelleText"/>
              <w:rPr>
                <w:color w:val="000000"/>
                <w:sz w:val="14"/>
                <w:szCs w:val="14"/>
              </w:rPr>
            </w:pPr>
          </w:p>
        </w:tc>
      </w:tr>
      <w:tr w:rsidR="00BA7BB8" w:rsidRPr="00551E06" w:rsidTr="004F3E5A">
        <w:tc>
          <w:tcPr>
            <w:tcW w:w="1985" w:type="dxa"/>
          </w:tcPr>
          <w:p w:rsidR="00BA7BB8" w:rsidRPr="00551E06" w:rsidRDefault="00BA7BB8" w:rsidP="004F3E5A">
            <w:pPr>
              <w:pStyle w:val="TabelleText"/>
              <w:rPr>
                <w:color w:val="000000"/>
                <w:sz w:val="14"/>
                <w:szCs w:val="14"/>
              </w:rPr>
            </w:pPr>
          </w:p>
        </w:tc>
        <w:tc>
          <w:tcPr>
            <w:tcW w:w="6889" w:type="dxa"/>
          </w:tcPr>
          <w:p w:rsidR="00BA7BB8" w:rsidRPr="00551E06" w:rsidRDefault="00BA7BB8" w:rsidP="004F3E5A">
            <w:pPr>
              <w:pStyle w:val="TabelleText"/>
              <w:rPr>
                <w:color w:val="000000"/>
                <w:sz w:val="14"/>
                <w:szCs w:val="14"/>
              </w:rPr>
            </w:pPr>
          </w:p>
        </w:tc>
      </w:tr>
      <w:tr w:rsidR="00BA7BB8" w:rsidRPr="00551E06" w:rsidTr="004F3E5A">
        <w:tc>
          <w:tcPr>
            <w:tcW w:w="1985" w:type="dxa"/>
          </w:tcPr>
          <w:p w:rsidR="00BA7BB8" w:rsidRPr="00551E06" w:rsidRDefault="00BA7BB8" w:rsidP="004F3E5A">
            <w:pPr>
              <w:pStyle w:val="TabelleText"/>
              <w:rPr>
                <w:color w:val="000000"/>
                <w:sz w:val="14"/>
                <w:szCs w:val="14"/>
              </w:rPr>
            </w:pPr>
          </w:p>
        </w:tc>
        <w:tc>
          <w:tcPr>
            <w:tcW w:w="6889" w:type="dxa"/>
          </w:tcPr>
          <w:p w:rsidR="00BA7BB8" w:rsidRPr="00551E06" w:rsidRDefault="00BA7BB8" w:rsidP="004F3E5A">
            <w:pPr>
              <w:pStyle w:val="TabelleText"/>
              <w:rPr>
                <w:color w:val="000000"/>
                <w:sz w:val="14"/>
                <w:szCs w:val="14"/>
              </w:rPr>
            </w:pPr>
          </w:p>
        </w:tc>
      </w:tr>
      <w:tr w:rsidR="00BA7BB8" w:rsidRPr="00551E06" w:rsidTr="004F3E5A">
        <w:tc>
          <w:tcPr>
            <w:tcW w:w="1985" w:type="dxa"/>
          </w:tcPr>
          <w:p w:rsidR="00BA7BB8" w:rsidRPr="00551E06" w:rsidRDefault="00BA7BB8" w:rsidP="004F3E5A">
            <w:pPr>
              <w:pStyle w:val="TabelleText"/>
              <w:rPr>
                <w:color w:val="000000"/>
                <w:sz w:val="14"/>
                <w:szCs w:val="14"/>
              </w:rPr>
            </w:pPr>
          </w:p>
        </w:tc>
        <w:tc>
          <w:tcPr>
            <w:tcW w:w="6889" w:type="dxa"/>
          </w:tcPr>
          <w:p w:rsidR="00BA7BB8" w:rsidRPr="00551E06" w:rsidRDefault="00BA7BB8" w:rsidP="004F3E5A">
            <w:pPr>
              <w:pStyle w:val="TabelleText"/>
              <w:rPr>
                <w:color w:val="000000"/>
                <w:sz w:val="14"/>
                <w:szCs w:val="14"/>
              </w:rPr>
            </w:pPr>
          </w:p>
        </w:tc>
      </w:tr>
    </w:tbl>
    <w:p w:rsidR="00BA7BB8" w:rsidRPr="006E7381" w:rsidRDefault="00BA7BB8" w:rsidP="00BA7BB8">
      <w:pPr>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0"/>
        <w:gridCol w:w="6894"/>
      </w:tblGrid>
      <w:tr w:rsidR="00BA7BB8" w:rsidRPr="00551E06" w:rsidTr="004F3E5A">
        <w:tc>
          <w:tcPr>
            <w:tcW w:w="8874" w:type="dxa"/>
            <w:gridSpan w:val="2"/>
            <w:shd w:val="clear" w:color="auto" w:fill="CCCCCC"/>
          </w:tcPr>
          <w:p w:rsidR="00BA7BB8" w:rsidRPr="00551E06" w:rsidRDefault="00BA7BB8" w:rsidP="004F3E5A">
            <w:pPr>
              <w:pStyle w:val="TabelleTitel"/>
              <w:rPr>
                <w:b w:val="0"/>
                <w:bCs/>
                <w:sz w:val="14"/>
                <w:szCs w:val="14"/>
              </w:rPr>
            </w:pPr>
            <w:r w:rsidRPr="00551E06">
              <w:rPr>
                <w:b w:val="0"/>
                <w:bCs/>
                <w:sz w:val="14"/>
                <w:szCs w:val="14"/>
              </w:rPr>
              <w:t>Zusatzinformationen</w:t>
            </w:r>
          </w:p>
        </w:tc>
      </w:tr>
      <w:tr w:rsidR="00BA7BB8" w:rsidRPr="00551E06" w:rsidTr="004F3E5A">
        <w:tc>
          <w:tcPr>
            <w:tcW w:w="1980" w:type="dxa"/>
            <w:shd w:val="clear" w:color="auto" w:fill="FFFFFF"/>
          </w:tcPr>
          <w:p w:rsidR="00BA7BB8" w:rsidRPr="002137AA" w:rsidRDefault="00BA7BB8" w:rsidP="004F3E5A">
            <w:pPr>
              <w:pStyle w:val="TabelleTitel"/>
              <w:rPr>
                <w:sz w:val="14"/>
                <w:szCs w:val="14"/>
              </w:rPr>
            </w:pPr>
            <w:r w:rsidRPr="002137AA">
              <w:rPr>
                <w:sz w:val="14"/>
                <w:szCs w:val="14"/>
              </w:rPr>
              <w:t>Projektteam</w:t>
            </w:r>
          </w:p>
        </w:tc>
        <w:tc>
          <w:tcPr>
            <w:tcW w:w="6894" w:type="dxa"/>
            <w:shd w:val="clear" w:color="auto" w:fill="FFFFFF"/>
          </w:tcPr>
          <w:p w:rsidR="00BA7BB8" w:rsidRPr="00551E06" w:rsidRDefault="00BA7BB8" w:rsidP="004F3E5A">
            <w:pPr>
              <w:pStyle w:val="TabelleText"/>
              <w:rPr>
                <w:color w:val="000000"/>
                <w:sz w:val="14"/>
                <w:szCs w:val="14"/>
              </w:rPr>
            </w:pPr>
          </w:p>
        </w:tc>
      </w:tr>
      <w:tr w:rsidR="00BA7BB8" w:rsidRPr="00551E06" w:rsidTr="004F3E5A">
        <w:tc>
          <w:tcPr>
            <w:tcW w:w="1980" w:type="dxa"/>
            <w:shd w:val="clear" w:color="auto" w:fill="FFFFFF"/>
          </w:tcPr>
          <w:p w:rsidR="00BA7BB8" w:rsidRPr="002137AA" w:rsidRDefault="00BA7BB8" w:rsidP="004F3E5A">
            <w:pPr>
              <w:pStyle w:val="TabelleTitel"/>
              <w:rPr>
                <w:sz w:val="14"/>
                <w:szCs w:val="14"/>
              </w:rPr>
            </w:pPr>
            <w:r w:rsidRPr="002137AA">
              <w:rPr>
                <w:sz w:val="14"/>
                <w:szCs w:val="14"/>
              </w:rPr>
              <w:t>Projektnummer</w:t>
            </w:r>
          </w:p>
        </w:tc>
        <w:tc>
          <w:tcPr>
            <w:tcW w:w="6894" w:type="dxa"/>
            <w:shd w:val="clear" w:color="auto" w:fill="FFFFFF"/>
          </w:tcPr>
          <w:p w:rsidR="00BA7BB8" w:rsidRPr="00551E06" w:rsidRDefault="00BA7BB8" w:rsidP="004F3E5A">
            <w:pPr>
              <w:pStyle w:val="TabelleText"/>
              <w:rPr>
                <w:color w:val="000000"/>
                <w:sz w:val="14"/>
                <w:szCs w:val="14"/>
              </w:rPr>
            </w:pPr>
          </w:p>
        </w:tc>
      </w:tr>
      <w:tr w:rsidR="00BA7BB8" w:rsidRPr="00551E06" w:rsidTr="004F3E5A">
        <w:tc>
          <w:tcPr>
            <w:tcW w:w="1980" w:type="dxa"/>
            <w:shd w:val="clear" w:color="auto" w:fill="FFFFFF"/>
          </w:tcPr>
          <w:p w:rsidR="00BA7BB8" w:rsidRPr="002137AA" w:rsidRDefault="00BA7BB8" w:rsidP="004F3E5A">
            <w:pPr>
              <w:pStyle w:val="TabelleTitel"/>
              <w:rPr>
                <w:sz w:val="14"/>
                <w:szCs w:val="14"/>
              </w:rPr>
            </w:pPr>
            <w:r w:rsidRPr="002137AA">
              <w:rPr>
                <w:sz w:val="14"/>
                <w:szCs w:val="14"/>
              </w:rPr>
              <w:t>Projektklasse</w:t>
            </w:r>
          </w:p>
        </w:tc>
        <w:tc>
          <w:tcPr>
            <w:tcW w:w="6894" w:type="dxa"/>
            <w:shd w:val="clear" w:color="auto" w:fill="FFFFFF"/>
          </w:tcPr>
          <w:p w:rsidR="00BA7BB8" w:rsidRPr="00551E06" w:rsidRDefault="00BA7BB8" w:rsidP="004F3E5A">
            <w:pPr>
              <w:pStyle w:val="TabelleText"/>
              <w:rPr>
                <w:color w:val="000000"/>
                <w:sz w:val="14"/>
                <w:szCs w:val="14"/>
              </w:rPr>
            </w:pPr>
          </w:p>
        </w:tc>
      </w:tr>
      <w:tr w:rsidR="00BA7BB8" w:rsidRPr="00551E06" w:rsidTr="004F3E5A">
        <w:tc>
          <w:tcPr>
            <w:tcW w:w="1980" w:type="dxa"/>
            <w:shd w:val="clear" w:color="auto" w:fill="FFFFFF"/>
          </w:tcPr>
          <w:p w:rsidR="00BA7BB8" w:rsidRPr="002137AA" w:rsidRDefault="00BA7BB8" w:rsidP="004F3E5A">
            <w:pPr>
              <w:pStyle w:val="TabelleTitel"/>
              <w:rPr>
                <w:sz w:val="14"/>
                <w:szCs w:val="14"/>
              </w:rPr>
            </w:pPr>
            <w:r w:rsidRPr="002137AA">
              <w:rPr>
                <w:sz w:val="14"/>
                <w:szCs w:val="14"/>
              </w:rPr>
              <w:t>Auftraggeber</w:t>
            </w:r>
          </w:p>
        </w:tc>
        <w:tc>
          <w:tcPr>
            <w:tcW w:w="6894" w:type="dxa"/>
            <w:shd w:val="clear" w:color="auto" w:fill="FFFFFF"/>
          </w:tcPr>
          <w:p w:rsidR="00BA7BB8" w:rsidRPr="00551E06" w:rsidRDefault="00BA7BB8" w:rsidP="004F3E5A">
            <w:pPr>
              <w:pStyle w:val="TabelleText"/>
              <w:rPr>
                <w:color w:val="000000"/>
                <w:sz w:val="14"/>
                <w:szCs w:val="14"/>
              </w:rPr>
            </w:pPr>
          </w:p>
        </w:tc>
      </w:tr>
    </w:tbl>
    <w:p w:rsidR="00BA7BB8" w:rsidRPr="006E7381" w:rsidRDefault="00BA7BB8" w:rsidP="00BA7BB8">
      <w:pPr>
        <w:rPr>
          <w:sz w:val="14"/>
          <w:szCs w:val="14"/>
          <w:lang w:val="de-DE"/>
        </w:rPr>
      </w:pPr>
    </w:p>
    <w:p w:rsidR="00BA7BB8" w:rsidRPr="006E7381" w:rsidRDefault="00BA7BB8" w:rsidP="00BA7BB8">
      <w:pPr>
        <w:tabs>
          <w:tab w:val="left" w:pos="1390"/>
        </w:tabs>
        <w:rPr>
          <w:sz w:val="14"/>
          <w:szCs w:val="14"/>
          <w:lang w:val="de-DE"/>
        </w:rPr>
      </w:pPr>
      <w:r>
        <w:rPr>
          <w:sz w:val="14"/>
          <w:szCs w:val="14"/>
          <w:lang w:val="de-DE"/>
        </w:rPr>
        <w:tab/>
      </w:r>
    </w:p>
    <w:p w:rsidR="00BA7BB8" w:rsidRPr="002137AA" w:rsidRDefault="00BA7BB8" w:rsidP="00BA7BB8">
      <w:pPr>
        <w:ind w:left="142" w:firstLine="851"/>
        <w:rPr>
          <w:b/>
          <w:sz w:val="12"/>
          <w:szCs w:val="14"/>
        </w:rPr>
      </w:pPr>
      <w:r w:rsidRPr="002137AA">
        <w:rPr>
          <w:b/>
          <w:sz w:val="12"/>
          <w:szCs w:val="14"/>
        </w:rPr>
        <w:t>Eigentumsrechte</w:t>
      </w:r>
    </w:p>
    <w:p w:rsidR="00BA7BB8" w:rsidRPr="00481427" w:rsidRDefault="00BA7BB8" w:rsidP="00BA7BB8">
      <w:pPr>
        <w:spacing w:before="120"/>
        <w:ind w:left="993"/>
        <w:rPr>
          <w:sz w:val="12"/>
          <w:szCs w:val="14"/>
        </w:rPr>
      </w:pPr>
      <w:r w:rsidRPr="00481427">
        <w:rPr>
          <w:sz w:val="12"/>
          <w:szCs w:val="14"/>
        </w:rPr>
        <w:t>Dieses Dokument ist geistiges Eigentum der SPOL AG, und darf ohne deren Einwilligung weder kopiert, vervielfältigt, weitergegeben noch zur Ausführung benützt werden.</w:t>
      </w:r>
    </w:p>
    <w:p w:rsidR="00BA7BB8" w:rsidRPr="00481427" w:rsidRDefault="00BA7BB8" w:rsidP="00BA7BB8">
      <w:pPr>
        <w:spacing w:before="120"/>
        <w:ind w:left="993"/>
        <w:rPr>
          <w:sz w:val="12"/>
          <w:szCs w:val="14"/>
        </w:rPr>
      </w:pPr>
      <w:r w:rsidRPr="00481427">
        <w:rPr>
          <w:sz w:val="12"/>
          <w:szCs w:val="14"/>
        </w:rPr>
        <w:t xml:space="preserve">Unbefugte Verwertung ist gemäss Art. 23 </w:t>
      </w:r>
      <w:proofErr w:type="spellStart"/>
      <w:r w:rsidRPr="00481427">
        <w:rPr>
          <w:sz w:val="12"/>
          <w:szCs w:val="14"/>
        </w:rPr>
        <w:t>i.V.m</w:t>
      </w:r>
      <w:proofErr w:type="spellEnd"/>
      <w:r w:rsidRPr="00481427">
        <w:rPr>
          <w:sz w:val="12"/>
          <w:szCs w:val="14"/>
        </w:rPr>
        <w:t xml:space="preserve"> Art. 5 UWG strafbar. Das Werk ist zudem urheberrechtlich geschützt. Die dadurch begründeten Rechte, insbesondere der Übersetzung, des Nachdrucks, der Entnahme von Abbildungen, der Weitergabe auf photomechanischem oder ähnlichem Wege und der Speicherung in Datenverarbeitungsanlagen bleiben, auch bei nur auszugsweiser Verwertung, vorbehalten.</w:t>
      </w:r>
    </w:p>
    <w:p w:rsidR="00BA7BB8" w:rsidRDefault="00BA7BB8" w:rsidP="00BA7BB8">
      <w:pPr>
        <w:spacing w:before="120"/>
        <w:ind w:left="993"/>
        <w:rPr>
          <w:sz w:val="12"/>
          <w:szCs w:val="14"/>
        </w:rPr>
      </w:pPr>
      <w:r w:rsidRPr="00481427">
        <w:rPr>
          <w:sz w:val="12"/>
          <w:szCs w:val="14"/>
        </w:rPr>
        <w:t>Die in dieser Dokumentation beschriebenen Funktionen, Daten und Darstellungen gelten unter Vorbehalt, dass eine Änderung jederzeit möglich ist. Sie dienen dem besseren Verständnis der Materie, ohne Anspruch auf Vollständigkeit und Richtigkeit im Detail zu erheben.</w:t>
      </w:r>
    </w:p>
    <w:p w:rsidR="001117B5" w:rsidRPr="004F3E5A" w:rsidRDefault="00BA7BB8" w:rsidP="004F3E5A">
      <w:pPr>
        <w:spacing w:before="120"/>
        <w:ind w:left="993"/>
        <w:rPr>
          <w:b/>
          <w:sz w:val="12"/>
          <w:szCs w:val="14"/>
        </w:rPr>
      </w:pPr>
      <w:r w:rsidRPr="00BA7BB8">
        <w:rPr>
          <w:b/>
          <w:sz w:val="12"/>
          <w:szCs w:val="14"/>
        </w:rPr>
        <w:t>Copyright © 2013 SPOL AG Alle Rechte vorbehalten</w:t>
      </w:r>
    </w:p>
    <w:p w:rsidR="00461EA3" w:rsidRDefault="00461EA3" w:rsidP="000A7977">
      <w:pPr>
        <w:pStyle w:val="Texttitel1"/>
        <w:ind w:left="0"/>
      </w:pPr>
      <w:r>
        <w:br w:type="page"/>
      </w:r>
      <w:r>
        <w:lastRenderedPageBreak/>
        <w:t>Inhaltsverzeichnis</w:t>
      </w:r>
    </w:p>
    <w:p w:rsidR="00271948" w:rsidRDefault="006C0F49">
      <w:pPr>
        <w:pStyle w:val="Verzeichnis1"/>
        <w:rPr>
          <w:rFonts w:asciiTheme="minorHAnsi" w:eastAsiaTheme="minorEastAsia" w:hAnsiTheme="minorHAnsi" w:cstheme="minorBidi"/>
          <w:b w:val="0"/>
          <w:caps w:val="0"/>
          <w:sz w:val="22"/>
          <w:szCs w:val="22"/>
          <w:lang w:eastAsia="de-CH"/>
        </w:rPr>
      </w:pPr>
      <w:r>
        <w:fldChar w:fldCharType="begin"/>
      </w:r>
      <w:r w:rsidR="00461EA3">
        <w:instrText xml:space="preserve"> TOC \o "1-3" \h \z </w:instrText>
      </w:r>
      <w:r>
        <w:fldChar w:fldCharType="separate"/>
      </w:r>
      <w:hyperlink w:anchor="_Toc447095799" w:history="1">
        <w:r w:rsidR="00271948" w:rsidRPr="000D3409">
          <w:rPr>
            <w:rStyle w:val="Hyperlink"/>
          </w:rPr>
          <w:t>1</w:t>
        </w:r>
        <w:r w:rsidR="00271948">
          <w:rPr>
            <w:rFonts w:asciiTheme="minorHAnsi" w:eastAsiaTheme="minorEastAsia" w:hAnsiTheme="minorHAnsi" w:cstheme="minorBidi"/>
            <w:b w:val="0"/>
            <w:caps w:val="0"/>
            <w:sz w:val="22"/>
            <w:szCs w:val="22"/>
            <w:lang w:eastAsia="de-CH"/>
          </w:rPr>
          <w:tab/>
        </w:r>
        <w:r w:rsidR="00271948" w:rsidRPr="000D3409">
          <w:rPr>
            <w:rStyle w:val="Hyperlink"/>
          </w:rPr>
          <w:t>Management Summary</w:t>
        </w:r>
        <w:r w:rsidR="00271948">
          <w:rPr>
            <w:webHidden/>
          </w:rPr>
          <w:tab/>
        </w:r>
        <w:r w:rsidR="00271948">
          <w:rPr>
            <w:webHidden/>
          </w:rPr>
          <w:fldChar w:fldCharType="begin"/>
        </w:r>
        <w:r w:rsidR="00271948">
          <w:rPr>
            <w:webHidden/>
          </w:rPr>
          <w:instrText xml:space="preserve"> PAGEREF _Toc447095799 \h </w:instrText>
        </w:r>
        <w:r w:rsidR="00271948">
          <w:rPr>
            <w:webHidden/>
          </w:rPr>
        </w:r>
        <w:r w:rsidR="00271948">
          <w:rPr>
            <w:webHidden/>
          </w:rPr>
          <w:fldChar w:fldCharType="separate"/>
        </w:r>
        <w:r w:rsidR="00861DE9">
          <w:rPr>
            <w:webHidden/>
          </w:rPr>
          <w:t>5</w:t>
        </w:r>
        <w:r w:rsidR="00271948">
          <w:rPr>
            <w:webHidden/>
          </w:rPr>
          <w:fldChar w:fldCharType="end"/>
        </w:r>
      </w:hyperlink>
    </w:p>
    <w:p w:rsidR="00271948" w:rsidRDefault="002B09B0">
      <w:pPr>
        <w:pStyle w:val="Verzeichnis1"/>
        <w:rPr>
          <w:rFonts w:asciiTheme="minorHAnsi" w:eastAsiaTheme="minorEastAsia" w:hAnsiTheme="minorHAnsi" w:cstheme="minorBidi"/>
          <w:b w:val="0"/>
          <w:caps w:val="0"/>
          <w:sz w:val="22"/>
          <w:szCs w:val="22"/>
          <w:lang w:eastAsia="de-CH"/>
        </w:rPr>
      </w:pPr>
      <w:hyperlink w:anchor="_Toc447095800" w:history="1">
        <w:r w:rsidR="00271948" w:rsidRPr="000D3409">
          <w:rPr>
            <w:rStyle w:val="Hyperlink"/>
          </w:rPr>
          <w:t>2</w:t>
        </w:r>
        <w:r w:rsidR="00271948">
          <w:rPr>
            <w:rFonts w:asciiTheme="minorHAnsi" w:eastAsiaTheme="minorEastAsia" w:hAnsiTheme="minorHAnsi" w:cstheme="minorBidi"/>
            <w:b w:val="0"/>
            <w:caps w:val="0"/>
            <w:sz w:val="22"/>
            <w:szCs w:val="22"/>
            <w:lang w:eastAsia="de-CH"/>
          </w:rPr>
          <w:tab/>
        </w:r>
        <w:r w:rsidR="00271948" w:rsidRPr="000D3409">
          <w:rPr>
            <w:rStyle w:val="Hyperlink"/>
          </w:rPr>
          <w:t>Ausgangslage/Problemstellung (IST-Situation)</w:t>
        </w:r>
        <w:r w:rsidR="00271948">
          <w:rPr>
            <w:webHidden/>
          </w:rPr>
          <w:tab/>
        </w:r>
        <w:r w:rsidR="00271948">
          <w:rPr>
            <w:webHidden/>
          </w:rPr>
          <w:fldChar w:fldCharType="begin"/>
        </w:r>
        <w:r w:rsidR="00271948">
          <w:rPr>
            <w:webHidden/>
          </w:rPr>
          <w:instrText xml:space="preserve"> PAGEREF _Toc447095800 \h </w:instrText>
        </w:r>
        <w:r w:rsidR="00271948">
          <w:rPr>
            <w:webHidden/>
          </w:rPr>
        </w:r>
        <w:r w:rsidR="00271948">
          <w:rPr>
            <w:webHidden/>
          </w:rPr>
          <w:fldChar w:fldCharType="separate"/>
        </w:r>
        <w:r w:rsidR="00861DE9">
          <w:rPr>
            <w:webHidden/>
          </w:rPr>
          <w:t>6</w:t>
        </w:r>
        <w:r w:rsidR="00271948">
          <w:rPr>
            <w:webHidden/>
          </w:rPr>
          <w:fldChar w:fldCharType="end"/>
        </w:r>
      </w:hyperlink>
    </w:p>
    <w:p w:rsidR="00271948" w:rsidRDefault="002B09B0">
      <w:pPr>
        <w:pStyle w:val="Verzeichnis1"/>
        <w:rPr>
          <w:rFonts w:asciiTheme="minorHAnsi" w:eastAsiaTheme="minorEastAsia" w:hAnsiTheme="minorHAnsi" w:cstheme="minorBidi"/>
          <w:b w:val="0"/>
          <w:caps w:val="0"/>
          <w:sz w:val="22"/>
          <w:szCs w:val="22"/>
          <w:lang w:eastAsia="de-CH"/>
        </w:rPr>
      </w:pPr>
      <w:hyperlink w:anchor="_Toc447095801" w:history="1">
        <w:r w:rsidR="00271948" w:rsidRPr="000D3409">
          <w:rPr>
            <w:rStyle w:val="Hyperlink"/>
          </w:rPr>
          <w:t>3</w:t>
        </w:r>
        <w:r w:rsidR="00271948">
          <w:rPr>
            <w:rFonts w:asciiTheme="minorHAnsi" w:eastAsiaTheme="minorEastAsia" w:hAnsiTheme="minorHAnsi" w:cstheme="minorBidi"/>
            <w:b w:val="0"/>
            <w:caps w:val="0"/>
            <w:sz w:val="22"/>
            <w:szCs w:val="22"/>
            <w:lang w:eastAsia="de-CH"/>
          </w:rPr>
          <w:tab/>
        </w:r>
        <w:r w:rsidR="00271948" w:rsidRPr="000D3409">
          <w:rPr>
            <w:rStyle w:val="Hyperlink"/>
          </w:rPr>
          <w:t>Projektumfang</w:t>
        </w:r>
        <w:r w:rsidR="00271948">
          <w:rPr>
            <w:webHidden/>
          </w:rPr>
          <w:tab/>
        </w:r>
        <w:r w:rsidR="00271948">
          <w:rPr>
            <w:webHidden/>
          </w:rPr>
          <w:fldChar w:fldCharType="begin"/>
        </w:r>
        <w:r w:rsidR="00271948">
          <w:rPr>
            <w:webHidden/>
          </w:rPr>
          <w:instrText xml:space="preserve"> PAGEREF _Toc447095801 \h </w:instrText>
        </w:r>
        <w:r w:rsidR="00271948">
          <w:rPr>
            <w:webHidden/>
          </w:rPr>
        </w:r>
        <w:r w:rsidR="00271948">
          <w:rPr>
            <w:webHidden/>
          </w:rPr>
          <w:fldChar w:fldCharType="separate"/>
        </w:r>
        <w:r w:rsidR="00861DE9">
          <w:rPr>
            <w:webHidden/>
          </w:rPr>
          <w:t>7</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02" w:history="1">
        <w:r w:rsidR="00271948" w:rsidRPr="000D3409">
          <w:rPr>
            <w:rStyle w:val="Hyperlink"/>
          </w:rPr>
          <w:t>3.1</w:t>
        </w:r>
        <w:r w:rsidR="00271948">
          <w:rPr>
            <w:rFonts w:asciiTheme="minorHAnsi" w:eastAsiaTheme="minorEastAsia" w:hAnsiTheme="minorHAnsi" w:cstheme="minorBidi"/>
            <w:caps w:val="0"/>
            <w:sz w:val="22"/>
            <w:szCs w:val="22"/>
            <w:lang w:eastAsia="de-CH"/>
          </w:rPr>
          <w:tab/>
        </w:r>
        <w:r w:rsidR="00271948" w:rsidRPr="000D3409">
          <w:rPr>
            <w:rStyle w:val="Hyperlink"/>
          </w:rPr>
          <w:t>Lösungsansatz (SOLL)</w:t>
        </w:r>
        <w:r w:rsidR="00271948">
          <w:rPr>
            <w:webHidden/>
          </w:rPr>
          <w:tab/>
        </w:r>
        <w:r w:rsidR="00271948">
          <w:rPr>
            <w:webHidden/>
          </w:rPr>
          <w:fldChar w:fldCharType="begin"/>
        </w:r>
        <w:r w:rsidR="00271948">
          <w:rPr>
            <w:webHidden/>
          </w:rPr>
          <w:instrText xml:space="preserve"> PAGEREF _Toc447095802 \h </w:instrText>
        </w:r>
        <w:r w:rsidR="00271948">
          <w:rPr>
            <w:webHidden/>
          </w:rPr>
        </w:r>
        <w:r w:rsidR="00271948">
          <w:rPr>
            <w:webHidden/>
          </w:rPr>
          <w:fldChar w:fldCharType="separate"/>
        </w:r>
        <w:r w:rsidR="00861DE9">
          <w:rPr>
            <w:webHidden/>
          </w:rPr>
          <w:t>7</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03" w:history="1">
        <w:r w:rsidR="00271948" w:rsidRPr="000D3409">
          <w:rPr>
            <w:rStyle w:val="Hyperlink"/>
          </w:rPr>
          <w:t>3.2</w:t>
        </w:r>
        <w:r w:rsidR="00271948">
          <w:rPr>
            <w:rFonts w:asciiTheme="minorHAnsi" w:eastAsiaTheme="minorEastAsia" w:hAnsiTheme="minorHAnsi" w:cstheme="minorBidi"/>
            <w:caps w:val="0"/>
            <w:sz w:val="22"/>
            <w:szCs w:val="22"/>
            <w:lang w:eastAsia="de-CH"/>
          </w:rPr>
          <w:tab/>
        </w:r>
        <w:r w:rsidR="00271948" w:rsidRPr="000D3409">
          <w:rPr>
            <w:rStyle w:val="Hyperlink"/>
          </w:rPr>
          <w:t>Projektziele (Systemziele)</w:t>
        </w:r>
        <w:r w:rsidR="00271948">
          <w:rPr>
            <w:webHidden/>
          </w:rPr>
          <w:tab/>
        </w:r>
        <w:r w:rsidR="00271948">
          <w:rPr>
            <w:webHidden/>
          </w:rPr>
          <w:fldChar w:fldCharType="begin"/>
        </w:r>
        <w:r w:rsidR="00271948">
          <w:rPr>
            <w:webHidden/>
          </w:rPr>
          <w:instrText xml:space="preserve"> PAGEREF _Toc447095803 \h </w:instrText>
        </w:r>
        <w:r w:rsidR="00271948">
          <w:rPr>
            <w:webHidden/>
          </w:rPr>
        </w:r>
        <w:r w:rsidR="00271948">
          <w:rPr>
            <w:webHidden/>
          </w:rPr>
          <w:fldChar w:fldCharType="separate"/>
        </w:r>
        <w:r w:rsidR="00861DE9">
          <w:rPr>
            <w:webHidden/>
          </w:rPr>
          <w:t>7</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04" w:history="1">
        <w:r w:rsidR="00271948" w:rsidRPr="000D3409">
          <w:rPr>
            <w:rStyle w:val="Hyperlink"/>
          </w:rPr>
          <w:t>3.3</w:t>
        </w:r>
        <w:r w:rsidR="00271948">
          <w:rPr>
            <w:rFonts w:asciiTheme="minorHAnsi" w:eastAsiaTheme="minorEastAsia" w:hAnsiTheme="minorHAnsi" w:cstheme="minorBidi"/>
            <w:caps w:val="0"/>
            <w:sz w:val="22"/>
            <w:szCs w:val="22"/>
            <w:lang w:eastAsia="de-CH"/>
          </w:rPr>
          <w:tab/>
        </w:r>
        <w:r w:rsidR="00271948" w:rsidRPr="000D3409">
          <w:rPr>
            <w:rStyle w:val="Hyperlink"/>
          </w:rPr>
          <w:t>Technische Rahmenbedingungen</w:t>
        </w:r>
        <w:r w:rsidR="00271948">
          <w:rPr>
            <w:webHidden/>
          </w:rPr>
          <w:tab/>
        </w:r>
        <w:r w:rsidR="00271948">
          <w:rPr>
            <w:webHidden/>
          </w:rPr>
          <w:fldChar w:fldCharType="begin"/>
        </w:r>
        <w:r w:rsidR="00271948">
          <w:rPr>
            <w:webHidden/>
          </w:rPr>
          <w:instrText xml:space="preserve"> PAGEREF _Toc447095804 \h </w:instrText>
        </w:r>
        <w:r w:rsidR="00271948">
          <w:rPr>
            <w:webHidden/>
          </w:rPr>
        </w:r>
        <w:r w:rsidR="00271948">
          <w:rPr>
            <w:webHidden/>
          </w:rPr>
          <w:fldChar w:fldCharType="separate"/>
        </w:r>
        <w:r w:rsidR="00861DE9">
          <w:rPr>
            <w:webHidden/>
          </w:rPr>
          <w:t>7</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05" w:history="1">
        <w:r w:rsidR="00271948" w:rsidRPr="000D3409">
          <w:rPr>
            <w:rStyle w:val="Hyperlink"/>
          </w:rPr>
          <w:t>3.4</w:t>
        </w:r>
        <w:r w:rsidR="00271948">
          <w:rPr>
            <w:rFonts w:asciiTheme="minorHAnsi" w:eastAsiaTheme="minorEastAsia" w:hAnsiTheme="minorHAnsi" w:cstheme="minorBidi"/>
            <w:caps w:val="0"/>
            <w:sz w:val="22"/>
            <w:szCs w:val="22"/>
            <w:lang w:eastAsia="de-CH"/>
          </w:rPr>
          <w:tab/>
        </w:r>
        <w:r w:rsidR="00271948" w:rsidRPr="000D3409">
          <w:rPr>
            <w:rStyle w:val="Hyperlink"/>
          </w:rPr>
          <w:t>Organisatorische Rahmenbedingungen</w:t>
        </w:r>
        <w:r w:rsidR="00271948">
          <w:rPr>
            <w:webHidden/>
          </w:rPr>
          <w:tab/>
        </w:r>
        <w:r w:rsidR="00271948">
          <w:rPr>
            <w:webHidden/>
          </w:rPr>
          <w:fldChar w:fldCharType="begin"/>
        </w:r>
        <w:r w:rsidR="00271948">
          <w:rPr>
            <w:webHidden/>
          </w:rPr>
          <w:instrText xml:space="preserve"> PAGEREF _Toc447095805 \h </w:instrText>
        </w:r>
        <w:r w:rsidR="00271948">
          <w:rPr>
            <w:webHidden/>
          </w:rPr>
        </w:r>
        <w:r w:rsidR="00271948">
          <w:rPr>
            <w:webHidden/>
          </w:rPr>
          <w:fldChar w:fldCharType="separate"/>
        </w:r>
        <w:r w:rsidR="00861DE9">
          <w:rPr>
            <w:webHidden/>
          </w:rPr>
          <w:t>7</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06" w:history="1">
        <w:r w:rsidR="00271948" w:rsidRPr="000D3409">
          <w:rPr>
            <w:rStyle w:val="Hyperlink"/>
          </w:rPr>
          <w:t>3.5</w:t>
        </w:r>
        <w:r w:rsidR="00271948">
          <w:rPr>
            <w:rFonts w:asciiTheme="minorHAnsi" w:eastAsiaTheme="minorEastAsia" w:hAnsiTheme="minorHAnsi" w:cstheme="minorBidi"/>
            <w:caps w:val="0"/>
            <w:sz w:val="22"/>
            <w:szCs w:val="22"/>
            <w:lang w:eastAsia="de-CH"/>
          </w:rPr>
          <w:tab/>
        </w:r>
        <w:r w:rsidR="00271948" w:rsidRPr="000D3409">
          <w:rPr>
            <w:rStyle w:val="Hyperlink"/>
          </w:rPr>
          <w:t>Projektabgrenzung (Scope)</w:t>
        </w:r>
        <w:r w:rsidR="00271948">
          <w:rPr>
            <w:webHidden/>
          </w:rPr>
          <w:tab/>
        </w:r>
        <w:r w:rsidR="00271948">
          <w:rPr>
            <w:webHidden/>
          </w:rPr>
          <w:fldChar w:fldCharType="begin"/>
        </w:r>
        <w:r w:rsidR="00271948">
          <w:rPr>
            <w:webHidden/>
          </w:rPr>
          <w:instrText xml:space="preserve"> PAGEREF _Toc447095806 \h </w:instrText>
        </w:r>
        <w:r w:rsidR="00271948">
          <w:rPr>
            <w:webHidden/>
          </w:rPr>
        </w:r>
        <w:r w:rsidR="00271948">
          <w:rPr>
            <w:webHidden/>
          </w:rPr>
          <w:fldChar w:fldCharType="separate"/>
        </w:r>
        <w:r w:rsidR="00861DE9">
          <w:rPr>
            <w:webHidden/>
          </w:rPr>
          <w:t>7</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07" w:history="1">
        <w:r w:rsidR="00271948" w:rsidRPr="000D3409">
          <w:rPr>
            <w:rStyle w:val="Hyperlink"/>
          </w:rPr>
          <w:t>3.6</w:t>
        </w:r>
        <w:r w:rsidR="00271948">
          <w:rPr>
            <w:rFonts w:asciiTheme="minorHAnsi" w:eastAsiaTheme="minorEastAsia" w:hAnsiTheme="minorHAnsi" w:cstheme="minorBidi"/>
            <w:caps w:val="0"/>
            <w:sz w:val="22"/>
            <w:szCs w:val="22"/>
            <w:lang w:eastAsia="de-CH"/>
          </w:rPr>
          <w:tab/>
        </w:r>
        <w:r w:rsidR="00271948" w:rsidRPr="000D3409">
          <w:rPr>
            <w:rStyle w:val="Hyperlink"/>
          </w:rPr>
          <w:t>Grundsätzliches Vorgehen (Lösungsweg)</w:t>
        </w:r>
        <w:r w:rsidR="00271948">
          <w:rPr>
            <w:webHidden/>
          </w:rPr>
          <w:tab/>
        </w:r>
        <w:r w:rsidR="00271948">
          <w:rPr>
            <w:webHidden/>
          </w:rPr>
          <w:fldChar w:fldCharType="begin"/>
        </w:r>
        <w:r w:rsidR="00271948">
          <w:rPr>
            <w:webHidden/>
          </w:rPr>
          <w:instrText xml:space="preserve"> PAGEREF _Toc447095807 \h </w:instrText>
        </w:r>
        <w:r w:rsidR="00271948">
          <w:rPr>
            <w:webHidden/>
          </w:rPr>
        </w:r>
        <w:r w:rsidR="00271948">
          <w:rPr>
            <w:webHidden/>
          </w:rPr>
          <w:fldChar w:fldCharType="separate"/>
        </w:r>
        <w:r w:rsidR="00861DE9">
          <w:rPr>
            <w:webHidden/>
          </w:rPr>
          <w:t>7</w:t>
        </w:r>
        <w:r w:rsidR="00271948">
          <w:rPr>
            <w:webHidden/>
          </w:rPr>
          <w:fldChar w:fldCharType="end"/>
        </w:r>
      </w:hyperlink>
    </w:p>
    <w:p w:rsidR="00271948" w:rsidRDefault="002B09B0">
      <w:pPr>
        <w:pStyle w:val="Verzeichnis1"/>
        <w:rPr>
          <w:rFonts w:asciiTheme="minorHAnsi" w:eastAsiaTheme="minorEastAsia" w:hAnsiTheme="minorHAnsi" w:cstheme="minorBidi"/>
          <w:b w:val="0"/>
          <w:caps w:val="0"/>
          <w:sz w:val="22"/>
          <w:szCs w:val="22"/>
          <w:lang w:eastAsia="de-CH"/>
        </w:rPr>
      </w:pPr>
      <w:hyperlink w:anchor="_Toc447095808" w:history="1">
        <w:r w:rsidR="00271948" w:rsidRPr="000D3409">
          <w:rPr>
            <w:rStyle w:val="Hyperlink"/>
          </w:rPr>
          <w:t>4</w:t>
        </w:r>
        <w:r w:rsidR="00271948">
          <w:rPr>
            <w:rFonts w:asciiTheme="minorHAnsi" w:eastAsiaTheme="minorEastAsia" w:hAnsiTheme="minorHAnsi" w:cstheme="minorBidi"/>
            <w:b w:val="0"/>
            <w:caps w:val="0"/>
            <w:sz w:val="22"/>
            <w:szCs w:val="22"/>
            <w:lang w:eastAsia="de-CH"/>
          </w:rPr>
          <w:tab/>
        </w:r>
        <w:r w:rsidR="00271948" w:rsidRPr="000D3409">
          <w:rPr>
            <w:rStyle w:val="Hyperlink"/>
          </w:rPr>
          <w:t>Projektabwicklung</w:t>
        </w:r>
        <w:r w:rsidR="00271948">
          <w:rPr>
            <w:webHidden/>
          </w:rPr>
          <w:tab/>
        </w:r>
        <w:r w:rsidR="00271948">
          <w:rPr>
            <w:webHidden/>
          </w:rPr>
          <w:fldChar w:fldCharType="begin"/>
        </w:r>
        <w:r w:rsidR="00271948">
          <w:rPr>
            <w:webHidden/>
          </w:rPr>
          <w:instrText xml:space="preserve"> PAGEREF _Toc447095808 \h </w:instrText>
        </w:r>
        <w:r w:rsidR="00271948">
          <w:rPr>
            <w:webHidden/>
          </w:rPr>
        </w:r>
        <w:r w:rsidR="00271948">
          <w:rPr>
            <w:webHidden/>
          </w:rPr>
          <w:fldChar w:fldCharType="separate"/>
        </w:r>
        <w:r w:rsidR="00861DE9">
          <w:rPr>
            <w:webHidden/>
          </w:rPr>
          <w:t>8</w:t>
        </w:r>
        <w:r w:rsidR="00271948">
          <w:rPr>
            <w:webHidden/>
          </w:rPr>
          <w:fldChar w:fldCharType="end"/>
        </w:r>
      </w:hyperlink>
    </w:p>
    <w:p w:rsidR="00271948" w:rsidRDefault="002B09B0">
      <w:pPr>
        <w:pStyle w:val="Verzeichnis3"/>
        <w:rPr>
          <w:rFonts w:asciiTheme="minorHAnsi" w:eastAsiaTheme="minorEastAsia" w:hAnsiTheme="minorHAnsi" w:cstheme="minorBidi"/>
          <w:smallCaps w:val="0"/>
          <w:sz w:val="22"/>
          <w:szCs w:val="22"/>
          <w:lang w:eastAsia="de-CH"/>
        </w:rPr>
      </w:pPr>
      <w:hyperlink w:anchor="_Toc447095809" w:history="1">
        <w:r w:rsidR="00271948" w:rsidRPr="000D3409">
          <w:rPr>
            <w:rStyle w:val="Hyperlink"/>
          </w:rPr>
          <w:t>4.1.1</w:t>
        </w:r>
        <w:r w:rsidR="00271948">
          <w:rPr>
            <w:rFonts w:asciiTheme="minorHAnsi" w:eastAsiaTheme="minorEastAsia" w:hAnsiTheme="minorHAnsi" w:cstheme="minorBidi"/>
            <w:smallCaps w:val="0"/>
            <w:sz w:val="22"/>
            <w:szCs w:val="22"/>
            <w:lang w:eastAsia="de-CH"/>
          </w:rPr>
          <w:tab/>
        </w:r>
        <w:r w:rsidR="00271948" w:rsidRPr="000D3409">
          <w:rPr>
            <w:rStyle w:val="Hyperlink"/>
          </w:rPr>
          <w:t>Projektabwicklungsziele</w:t>
        </w:r>
        <w:r w:rsidR="00271948">
          <w:rPr>
            <w:webHidden/>
          </w:rPr>
          <w:tab/>
        </w:r>
        <w:r w:rsidR="00271948">
          <w:rPr>
            <w:webHidden/>
          </w:rPr>
          <w:fldChar w:fldCharType="begin"/>
        </w:r>
        <w:r w:rsidR="00271948">
          <w:rPr>
            <w:webHidden/>
          </w:rPr>
          <w:instrText xml:space="preserve"> PAGEREF _Toc447095809 \h </w:instrText>
        </w:r>
        <w:r w:rsidR="00271948">
          <w:rPr>
            <w:webHidden/>
          </w:rPr>
        </w:r>
        <w:r w:rsidR="00271948">
          <w:rPr>
            <w:webHidden/>
          </w:rPr>
          <w:fldChar w:fldCharType="separate"/>
        </w:r>
        <w:r w:rsidR="00861DE9">
          <w:rPr>
            <w:webHidden/>
          </w:rPr>
          <w:t>8</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10" w:history="1">
        <w:r w:rsidR="00271948" w:rsidRPr="000D3409">
          <w:rPr>
            <w:rStyle w:val="Hyperlink"/>
          </w:rPr>
          <w:t>4.2</w:t>
        </w:r>
        <w:r w:rsidR="00271948">
          <w:rPr>
            <w:rFonts w:asciiTheme="minorHAnsi" w:eastAsiaTheme="minorEastAsia" w:hAnsiTheme="minorHAnsi" w:cstheme="minorBidi"/>
            <w:caps w:val="0"/>
            <w:sz w:val="22"/>
            <w:szCs w:val="22"/>
            <w:lang w:eastAsia="de-CH"/>
          </w:rPr>
          <w:tab/>
        </w:r>
        <w:r w:rsidR="00271948" w:rsidRPr="000D3409">
          <w:rPr>
            <w:rStyle w:val="Hyperlink"/>
          </w:rPr>
          <w:t>Aktivitäten und Lieferobjekte</w:t>
        </w:r>
        <w:r w:rsidR="00271948">
          <w:rPr>
            <w:webHidden/>
          </w:rPr>
          <w:tab/>
        </w:r>
        <w:r w:rsidR="00271948">
          <w:rPr>
            <w:webHidden/>
          </w:rPr>
          <w:fldChar w:fldCharType="begin"/>
        </w:r>
        <w:r w:rsidR="00271948">
          <w:rPr>
            <w:webHidden/>
          </w:rPr>
          <w:instrText xml:space="preserve"> PAGEREF _Toc447095810 \h </w:instrText>
        </w:r>
        <w:r w:rsidR="00271948">
          <w:rPr>
            <w:webHidden/>
          </w:rPr>
        </w:r>
        <w:r w:rsidR="00271948">
          <w:rPr>
            <w:webHidden/>
          </w:rPr>
          <w:fldChar w:fldCharType="separate"/>
        </w:r>
        <w:r w:rsidR="00861DE9">
          <w:rPr>
            <w:webHidden/>
          </w:rPr>
          <w:t>8</w:t>
        </w:r>
        <w:r w:rsidR="00271948">
          <w:rPr>
            <w:webHidden/>
          </w:rPr>
          <w:fldChar w:fldCharType="end"/>
        </w:r>
      </w:hyperlink>
    </w:p>
    <w:p w:rsidR="00271948" w:rsidRDefault="002B09B0">
      <w:pPr>
        <w:pStyle w:val="Verzeichnis3"/>
        <w:rPr>
          <w:rFonts w:asciiTheme="minorHAnsi" w:eastAsiaTheme="minorEastAsia" w:hAnsiTheme="minorHAnsi" w:cstheme="minorBidi"/>
          <w:smallCaps w:val="0"/>
          <w:sz w:val="22"/>
          <w:szCs w:val="22"/>
          <w:lang w:eastAsia="de-CH"/>
        </w:rPr>
      </w:pPr>
      <w:hyperlink w:anchor="_Toc447095811" w:history="1">
        <w:r w:rsidR="00271948" w:rsidRPr="000D3409">
          <w:rPr>
            <w:rStyle w:val="Hyperlink"/>
          </w:rPr>
          <w:t>4.2.1</w:t>
        </w:r>
        <w:r w:rsidR="00271948">
          <w:rPr>
            <w:rFonts w:asciiTheme="minorHAnsi" w:eastAsiaTheme="minorEastAsia" w:hAnsiTheme="minorHAnsi" w:cstheme="minorBidi"/>
            <w:smallCaps w:val="0"/>
            <w:sz w:val="22"/>
            <w:szCs w:val="22"/>
            <w:lang w:eastAsia="de-CH"/>
          </w:rPr>
          <w:tab/>
        </w:r>
        <w:r w:rsidR="00271948" w:rsidRPr="000D3409">
          <w:rPr>
            <w:rStyle w:val="Hyperlink"/>
          </w:rPr>
          <w:t>Tailoring</w:t>
        </w:r>
        <w:r w:rsidR="00271948">
          <w:rPr>
            <w:webHidden/>
          </w:rPr>
          <w:tab/>
        </w:r>
        <w:r w:rsidR="00271948">
          <w:rPr>
            <w:webHidden/>
          </w:rPr>
          <w:fldChar w:fldCharType="begin"/>
        </w:r>
        <w:r w:rsidR="00271948">
          <w:rPr>
            <w:webHidden/>
          </w:rPr>
          <w:instrText xml:space="preserve"> PAGEREF _Toc447095811 \h </w:instrText>
        </w:r>
        <w:r w:rsidR="00271948">
          <w:rPr>
            <w:webHidden/>
          </w:rPr>
        </w:r>
        <w:r w:rsidR="00271948">
          <w:rPr>
            <w:webHidden/>
          </w:rPr>
          <w:fldChar w:fldCharType="separate"/>
        </w:r>
        <w:r w:rsidR="00861DE9">
          <w:rPr>
            <w:webHidden/>
          </w:rPr>
          <w:t>8</w:t>
        </w:r>
        <w:r w:rsidR="00271948">
          <w:rPr>
            <w:webHidden/>
          </w:rPr>
          <w:fldChar w:fldCharType="end"/>
        </w:r>
      </w:hyperlink>
    </w:p>
    <w:p w:rsidR="00271948" w:rsidRDefault="002B09B0">
      <w:pPr>
        <w:pStyle w:val="Verzeichnis3"/>
        <w:rPr>
          <w:rFonts w:asciiTheme="minorHAnsi" w:eastAsiaTheme="minorEastAsia" w:hAnsiTheme="minorHAnsi" w:cstheme="minorBidi"/>
          <w:smallCaps w:val="0"/>
          <w:sz w:val="22"/>
          <w:szCs w:val="22"/>
          <w:lang w:eastAsia="de-CH"/>
        </w:rPr>
      </w:pPr>
      <w:hyperlink w:anchor="_Toc447095812" w:history="1">
        <w:r w:rsidR="00271948" w:rsidRPr="000D3409">
          <w:rPr>
            <w:rStyle w:val="Hyperlink"/>
          </w:rPr>
          <w:t>4.2.2</w:t>
        </w:r>
        <w:r w:rsidR="00271948">
          <w:rPr>
            <w:rFonts w:asciiTheme="minorHAnsi" w:eastAsiaTheme="minorEastAsia" w:hAnsiTheme="minorHAnsi" w:cstheme="minorBidi"/>
            <w:smallCaps w:val="0"/>
            <w:sz w:val="22"/>
            <w:szCs w:val="22"/>
            <w:lang w:eastAsia="de-CH"/>
          </w:rPr>
          <w:tab/>
        </w:r>
        <w:r w:rsidR="00271948" w:rsidRPr="000D3409">
          <w:rPr>
            <w:rStyle w:val="Hyperlink"/>
          </w:rPr>
          <w:t>Erfolgsfaktoren</w:t>
        </w:r>
        <w:r w:rsidR="00271948">
          <w:rPr>
            <w:webHidden/>
          </w:rPr>
          <w:tab/>
        </w:r>
        <w:r w:rsidR="00271948">
          <w:rPr>
            <w:webHidden/>
          </w:rPr>
          <w:fldChar w:fldCharType="begin"/>
        </w:r>
        <w:r w:rsidR="00271948">
          <w:rPr>
            <w:webHidden/>
          </w:rPr>
          <w:instrText xml:space="preserve"> PAGEREF _Toc447095812 \h </w:instrText>
        </w:r>
        <w:r w:rsidR="00271948">
          <w:rPr>
            <w:webHidden/>
          </w:rPr>
        </w:r>
        <w:r w:rsidR="00271948">
          <w:rPr>
            <w:webHidden/>
          </w:rPr>
          <w:fldChar w:fldCharType="separate"/>
        </w:r>
        <w:r w:rsidR="00861DE9">
          <w:rPr>
            <w:webHidden/>
          </w:rPr>
          <w:t>8</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13" w:history="1">
        <w:r w:rsidR="00271948" w:rsidRPr="000D3409">
          <w:rPr>
            <w:rStyle w:val="Hyperlink"/>
          </w:rPr>
          <w:t>4.3</w:t>
        </w:r>
        <w:r w:rsidR="00271948">
          <w:rPr>
            <w:rFonts w:asciiTheme="minorHAnsi" w:eastAsiaTheme="minorEastAsia" w:hAnsiTheme="minorHAnsi" w:cstheme="minorBidi"/>
            <w:caps w:val="0"/>
            <w:sz w:val="22"/>
            <w:szCs w:val="22"/>
            <w:lang w:eastAsia="de-CH"/>
          </w:rPr>
          <w:tab/>
        </w:r>
        <w:r w:rsidR="00271948" w:rsidRPr="000D3409">
          <w:rPr>
            <w:rStyle w:val="Hyperlink"/>
          </w:rPr>
          <w:t>Schnittstellen/Lieferanten</w:t>
        </w:r>
        <w:r w:rsidR="00271948">
          <w:rPr>
            <w:webHidden/>
          </w:rPr>
          <w:tab/>
        </w:r>
        <w:r w:rsidR="00271948">
          <w:rPr>
            <w:webHidden/>
          </w:rPr>
          <w:fldChar w:fldCharType="begin"/>
        </w:r>
        <w:r w:rsidR="00271948">
          <w:rPr>
            <w:webHidden/>
          </w:rPr>
          <w:instrText xml:space="preserve"> PAGEREF _Toc447095813 \h </w:instrText>
        </w:r>
        <w:r w:rsidR="00271948">
          <w:rPr>
            <w:webHidden/>
          </w:rPr>
        </w:r>
        <w:r w:rsidR="00271948">
          <w:rPr>
            <w:webHidden/>
          </w:rPr>
          <w:fldChar w:fldCharType="separate"/>
        </w:r>
        <w:r w:rsidR="00861DE9">
          <w:rPr>
            <w:webHidden/>
          </w:rPr>
          <w:t>9</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14" w:history="1">
        <w:r w:rsidR="00271948" w:rsidRPr="000D3409">
          <w:rPr>
            <w:rStyle w:val="Hyperlink"/>
          </w:rPr>
          <w:t>4.4</w:t>
        </w:r>
        <w:r w:rsidR="00271948">
          <w:rPr>
            <w:rFonts w:asciiTheme="minorHAnsi" w:eastAsiaTheme="minorEastAsia" w:hAnsiTheme="minorHAnsi" w:cstheme="minorBidi"/>
            <w:caps w:val="0"/>
            <w:sz w:val="22"/>
            <w:szCs w:val="22"/>
            <w:lang w:eastAsia="de-CH"/>
          </w:rPr>
          <w:tab/>
        </w:r>
        <w:r w:rsidR="00271948" w:rsidRPr="000D3409">
          <w:rPr>
            <w:rStyle w:val="Hyperlink"/>
          </w:rPr>
          <w:t>Voraussetzungen und Abhängigkeiten</w:t>
        </w:r>
        <w:r w:rsidR="00271948">
          <w:rPr>
            <w:webHidden/>
          </w:rPr>
          <w:tab/>
        </w:r>
        <w:r w:rsidR="00271948">
          <w:rPr>
            <w:webHidden/>
          </w:rPr>
          <w:fldChar w:fldCharType="begin"/>
        </w:r>
        <w:r w:rsidR="00271948">
          <w:rPr>
            <w:webHidden/>
          </w:rPr>
          <w:instrText xml:space="preserve"> PAGEREF _Toc447095814 \h </w:instrText>
        </w:r>
        <w:r w:rsidR="00271948">
          <w:rPr>
            <w:webHidden/>
          </w:rPr>
        </w:r>
        <w:r w:rsidR="00271948">
          <w:rPr>
            <w:webHidden/>
          </w:rPr>
          <w:fldChar w:fldCharType="separate"/>
        </w:r>
        <w:r w:rsidR="00861DE9">
          <w:rPr>
            <w:webHidden/>
          </w:rPr>
          <w:t>9</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15" w:history="1">
        <w:r w:rsidR="00271948" w:rsidRPr="000D3409">
          <w:rPr>
            <w:rStyle w:val="Hyperlink"/>
          </w:rPr>
          <w:t>4.5</w:t>
        </w:r>
        <w:r w:rsidR="00271948">
          <w:rPr>
            <w:rFonts w:asciiTheme="minorHAnsi" w:eastAsiaTheme="minorEastAsia" w:hAnsiTheme="minorHAnsi" w:cstheme="minorBidi"/>
            <w:caps w:val="0"/>
            <w:sz w:val="22"/>
            <w:szCs w:val="22"/>
            <w:lang w:eastAsia="de-CH"/>
          </w:rPr>
          <w:tab/>
        </w:r>
        <w:r w:rsidR="00271948" w:rsidRPr="000D3409">
          <w:rPr>
            <w:rStyle w:val="Hyperlink"/>
          </w:rPr>
          <w:t>Annahmen</w:t>
        </w:r>
        <w:r w:rsidR="00271948">
          <w:rPr>
            <w:webHidden/>
          </w:rPr>
          <w:tab/>
        </w:r>
        <w:r w:rsidR="00271948">
          <w:rPr>
            <w:webHidden/>
          </w:rPr>
          <w:fldChar w:fldCharType="begin"/>
        </w:r>
        <w:r w:rsidR="00271948">
          <w:rPr>
            <w:webHidden/>
          </w:rPr>
          <w:instrText xml:space="preserve"> PAGEREF _Toc447095815 \h </w:instrText>
        </w:r>
        <w:r w:rsidR="00271948">
          <w:rPr>
            <w:webHidden/>
          </w:rPr>
        </w:r>
        <w:r w:rsidR="00271948">
          <w:rPr>
            <w:webHidden/>
          </w:rPr>
          <w:fldChar w:fldCharType="separate"/>
        </w:r>
        <w:r w:rsidR="00861DE9">
          <w:rPr>
            <w:webHidden/>
          </w:rPr>
          <w:t>9</w:t>
        </w:r>
        <w:r w:rsidR="00271948">
          <w:rPr>
            <w:webHidden/>
          </w:rPr>
          <w:fldChar w:fldCharType="end"/>
        </w:r>
      </w:hyperlink>
    </w:p>
    <w:p w:rsidR="00271948" w:rsidRDefault="002B09B0">
      <w:pPr>
        <w:pStyle w:val="Verzeichnis1"/>
        <w:rPr>
          <w:rFonts w:asciiTheme="minorHAnsi" w:eastAsiaTheme="minorEastAsia" w:hAnsiTheme="minorHAnsi" w:cstheme="minorBidi"/>
          <w:b w:val="0"/>
          <w:caps w:val="0"/>
          <w:sz w:val="22"/>
          <w:szCs w:val="22"/>
          <w:lang w:eastAsia="de-CH"/>
        </w:rPr>
      </w:pPr>
      <w:hyperlink w:anchor="_Toc447095816" w:history="1">
        <w:r w:rsidR="00271948" w:rsidRPr="000D3409">
          <w:rPr>
            <w:rStyle w:val="Hyperlink"/>
          </w:rPr>
          <w:t>5</w:t>
        </w:r>
        <w:r w:rsidR="00271948">
          <w:rPr>
            <w:rFonts w:asciiTheme="minorHAnsi" w:eastAsiaTheme="minorEastAsia" w:hAnsiTheme="minorHAnsi" w:cstheme="minorBidi"/>
            <w:b w:val="0"/>
            <w:caps w:val="0"/>
            <w:sz w:val="22"/>
            <w:szCs w:val="22"/>
            <w:lang w:eastAsia="de-CH"/>
          </w:rPr>
          <w:tab/>
        </w:r>
        <w:r w:rsidR="00271948" w:rsidRPr="000D3409">
          <w:rPr>
            <w:rStyle w:val="Hyperlink"/>
          </w:rPr>
          <w:t>Projektmanagement</w:t>
        </w:r>
        <w:r w:rsidR="00271948">
          <w:rPr>
            <w:webHidden/>
          </w:rPr>
          <w:tab/>
        </w:r>
        <w:r w:rsidR="00271948">
          <w:rPr>
            <w:webHidden/>
          </w:rPr>
          <w:fldChar w:fldCharType="begin"/>
        </w:r>
        <w:r w:rsidR="00271948">
          <w:rPr>
            <w:webHidden/>
          </w:rPr>
          <w:instrText xml:space="preserve"> PAGEREF _Toc447095816 \h </w:instrText>
        </w:r>
        <w:r w:rsidR="00271948">
          <w:rPr>
            <w:webHidden/>
          </w:rPr>
        </w:r>
        <w:r w:rsidR="00271948">
          <w:rPr>
            <w:webHidden/>
          </w:rPr>
          <w:fldChar w:fldCharType="separate"/>
        </w:r>
        <w:r w:rsidR="00861DE9">
          <w:rPr>
            <w:webHidden/>
          </w:rPr>
          <w:t>10</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17" w:history="1">
        <w:r w:rsidR="00271948" w:rsidRPr="000D3409">
          <w:rPr>
            <w:rStyle w:val="Hyperlink"/>
          </w:rPr>
          <w:t>5.1</w:t>
        </w:r>
        <w:r w:rsidR="00271948">
          <w:rPr>
            <w:rFonts w:asciiTheme="minorHAnsi" w:eastAsiaTheme="minorEastAsia" w:hAnsiTheme="minorHAnsi" w:cstheme="minorBidi"/>
            <w:caps w:val="0"/>
            <w:sz w:val="22"/>
            <w:szCs w:val="22"/>
            <w:lang w:eastAsia="de-CH"/>
          </w:rPr>
          <w:tab/>
        </w:r>
        <w:r w:rsidR="00271948" w:rsidRPr="000D3409">
          <w:rPr>
            <w:rStyle w:val="Hyperlink"/>
          </w:rPr>
          <w:t>Meilensteine</w:t>
        </w:r>
        <w:r w:rsidR="00271948">
          <w:rPr>
            <w:webHidden/>
          </w:rPr>
          <w:tab/>
        </w:r>
        <w:r w:rsidR="00271948">
          <w:rPr>
            <w:webHidden/>
          </w:rPr>
          <w:fldChar w:fldCharType="begin"/>
        </w:r>
        <w:r w:rsidR="00271948">
          <w:rPr>
            <w:webHidden/>
          </w:rPr>
          <w:instrText xml:space="preserve"> PAGEREF _Toc447095817 \h </w:instrText>
        </w:r>
        <w:r w:rsidR="00271948">
          <w:rPr>
            <w:webHidden/>
          </w:rPr>
        </w:r>
        <w:r w:rsidR="00271948">
          <w:rPr>
            <w:webHidden/>
          </w:rPr>
          <w:fldChar w:fldCharType="separate"/>
        </w:r>
        <w:r w:rsidR="00861DE9">
          <w:rPr>
            <w:webHidden/>
          </w:rPr>
          <w:t>10</w:t>
        </w:r>
        <w:r w:rsidR="00271948">
          <w:rPr>
            <w:webHidden/>
          </w:rPr>
          <w:fldChar w:fldCharType="end"/>
        </w:r>
      </w:hyperlink>
    </w:p>
    <w:p w:rsidR="00271948" w:rsidRDefault="002B09B0">
      <w:pPr>
        <w:pStyle w:val="Verzeichnis3"/>
        <w:rPr>
          <w:rFonts w:asciiTheme="minorHAnsi" w:eastAsiaTheme="minorEastAsia" w:hAnsiTheme="minorHAnsi" w:cstheme="minorBidi"/>
          <w:smallCaps w:val="0"/>
          <w:sz w:val="22"/>
          <w:szCs w:val="22"/>
          <w:lang w:eastAsia="de-CH"/>
        </w:rPr>
      </w:pPr>
      <w:hyperlink w:anchor="_Toc447095818" w:history="1">
        <w:r w:rsidR="00271948" w:rsidRPr="000D3409">
          <w:rPr>
            <w:rStyle w:val="Hyperlink"/>
          </w:rPr>
          <w:t>5.1.1</w:t>
        </w:r>
        <w:r w:rsidR="00271948">
          <w:rPr>
            <w:rFonts w:asciiTheme="minorHAnsi" w:eastAsiaTheme="minorEastAsia" w:hAnsiTheme="minorHAnsi" w:cstheme="minorBidi"/>
            <w:smallCaps w:val="0"/>
            <w:sz w:val="22"/>
            <w:szCs w:val="22"/>
            <w:lang w:eastAsia="de-CH"/>
          </w:rPr>
          <w:tab/>
        </w:r>
        <w:r w:rsidR="00271948" w:rsidRPr="000D3409">
          <w:rPr>
            <w:rStyle w:val="Hyperlink"/>
          </w:rPr>
          <w:t>Projektorganisation</w:t>
        </w:r>
        <w:r w:rsidR="00271948">
          <w:rPr>
            <w:webHidden/>
          </w:rPr>
          <w:tab/>
        </w:r>
        <w:r w:rsidR="00271948">
          <w:rPr>
            <w:webHidden/>
          </w:rPr>
          <w:fldChar w:fldCharType="begin"/>
        </w:r>
        <w:r w:rsidR="00271948">
          <w:rPr>
            <w:webHidden/>
          </w:rPr>
          <w:instrText xml:space="preserve"> PAGEREF _Toc447095818 \h </w:instrText>
        </w:r>
        <w:r w:rsidR="00271948">
          <w:rPr>
            <w:webHidden/>
          </w:rPr>
        </w:r>
        <w:r w:rsidR="00271948">
          <w:rPr>
            <w:webHidden/>
          </w:rPr>
          <w:fldChar w:fldCharType="separate"/>
        </w:r>
        <w:r w:rsidR="00861DE9">
          <w:rPr>
            <w:webHidden/>
          </w:rPr>
          <w:t>10</w:t>
        </w:r>
        <w:r w:rsidR="00271948">
          <w:rPr>
            <w:webHidden/>
          </w:rPr>
          <w:fldChar w:fldCharType="end"/>
        </w:r>
      </w:hyperlink>
    </w:p>
    <w:p w:rsidR="00271948" w:rsidRDefault="002B09B0">
      <w:pPr>
        <w:pStyle w:val="Verzeichnis3"/>
        <w:rPr>
          <w:rFonts w:asciiTheme="minorHAnsi" w:eastAsiaTheme="minorEastAsia" w:hAnsiTheme="minorHAnsi" w:cstheme="minorBidi"/>
          <w:smallCaps w:val="0"/>
          <w:sz w:val="22"/>
          <w:szCs w:val="22"/>
          <w:lang w:eastAsia="de-CH"/>
        </w:rPr>
      </w:pPr>
      <w:hyperlink w:anchor="_Toc447095819" w:history="1">
        <w:r w:rsidR="00271948" w:rsidRPr="000D3409">
          <w:rPr>
            <w:rStyle w:val="Hyperlink"/>
          </w:rPr>
          <w:t>5.1.2</w:t>
        </w:r>
        <w:r w:rsidR="00271948">
          <w:rPr>
            <w:rFonts w:asciiTheme="minorHAnsi" w:eastAsiaTheme="minorEastAsia" w:hAnsiTheme="minorHAnsi" w:cstheme="minorBidi"/>
            <w:smallCaps w:val="0"/>
            <w:sz w:val="22"/>
            <w:szCs w:val="22"/>
            <w:lang w:eastAsia="de-CH"/>
          </w:rPr>
          <w:tab/>
        </w:r>
        <w:r w:rsidR="00271948" w:rsidRPr="000D3409">
          <w:rPr>
            <w:rStyle w:val="Hyperlink"/>
          </w:rPr>
          <w:t>Projektinformationssystem</w:t>
        </w:r>
        <w:r w:rsidR="00271948">
          <w:rPr>
            <w:webHidden/>
          </w:rPr>
          <w:tab/>
        </w:r>
        <w:r w:rsidR="00271948">
          <w:rPr>
            <w:webHidden/>
          </w:rPr>
          <w:fldChar w:fldCharType="begin"/>
        </w:r>
        <w:r w:rsidR="00271948">
          <w:rPr>
            <w:webHidden/>
          </w:rPr>
          <w:instrText xml:space="preserve"> PAGEREF _Toc447095819 \h </w:instrText>
        </w:r>
        <w:r w:rsidR="00271948">
          <w:rPr>
            <w:webHidden/>
          </w:rPr>
        </w:r>
        <w:r w:rsidR="00271948">
          <w:rPr>
            <w:webHidden/>
          </w:rPr>
          <w:fldChar w:fldCharType="separate"/>
        </w:r>
        <w:r w:rsidR="00861DE9">
          <w:rPr>
            <w:webHidden/>
          </w:rPr>
          <w:t>10</w:t>
        </w:r>
        <w:r w:rsidR="00271948">
          <w:rPr>
            <w:webHidden/>
          </w:rPr>
          <w:fldChar w:fldCharType="end"/>
        </w:r>
      </w:hyperlink>
    </w:p>
    <w:p w:rsidR="00271948" w:rsidRDefault="002B09B0">
      <w:pPr>
        <w:pStyle w:val="Verzeichnis3"/>
        <w:rPr>
          <w:rFonts w:asciiTheme="minorHAnsi" w:eastAsiaTheme="minorEastAsia" w:hAnsiTheme="minorHAnsi" w:cstheme="minorBidi"/>
          <w:smallCaps w:val="0"/>
          <w:sz w:val="22"/>
          <w:szCs w:val="22"/>
          <w:lang w:eastAsia="de-CH"/>
        </w:rPr>
      </w:pPr>
      <w:hyperlink w:anchor="_Toc447095820" w:history="1">
        <w:r w:rsidR="00271948" w:rsidRPr="000D3409">
          <w:rPr>
            <w:rStyle w:val="Hyperlink"/>
          </w:rPr>
          <w:t>5.1.3</w:t>
        </w:r>
        <w:r w:rsidR="00271948">
          <w:rPr>
            <w:rFonts w:asciiTheme="minorHAnsi" w:eastAsiaTheme="minorEastAsia" w:hAnsiTheme="minorHAnsi" w:cstheme="minorBidi"/>
            <w:smallCaps w:val="0"/>
            <w:sz w:val="22"/>
            <w:szCs w:val="22"/>
            <w:lang w:eastAsia="de-CH"/>
          </w:rPr>
          <w:tab/>
        </w:r>
        <w:r w:rsidR="00271948" w:rsidRPr="000D3409">
          <w:rPr>
            <w:rStyle w:val="Hyperlink"/>
          </w:rPr>
          <w:t>Organisatorische Projektschnittstellen</w:t>
        </w:r>
        <w:r w:rsidR="00271948">
          <w:rPr>
            <w:webHidden/>
          </w:rPr>
          <w:tab/>
        </w:r>
        <w:r w:rsidR="00271948">
          <w:rPr>
            <w:webHidden/>
          </w:rPr>
          <w:fldChar w:fldCharType="begin"/>
        </w:r>
        <w:r w:rsidR="00271948">
          <w:rPr>
            <w:webHidden/>
          </w:rPr>
          <w:instrText xml:space="preserve"> PAGEREF _Toc447095820 \h </w:instrText>
        </w:r>
        <w:r w:rsidR="00271948">
          <w:rPr>
            <w:webHidden/>
          </w:rPr>
        </w:r>
        <w:r w:rsidR="00271948">
          <w:rPr>
            <w:webHidden/>
          </w:rPr>
          <w:fldChar w:fldCharType="separate"/>
        </w:r>
        <w:r w:rsidR="00861DE9">
          <w:rPr>
            <w:webHidden/>
          </w:rPr>
          <w:t>10</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21" w:history="1">
        <w:r w:rsidR="00271948" w:rsidRPr="000D3409">
          <w:rPr>
            <w:rStyle w:val="Hyperlink"/>
          </w:rPr>
          <w:t>5.2</w:t>
        </w:r>
        <w:r w:rsidR="00271948">
          <w:rPr>
            <w:rFonts w:asciiTheme="minorHAnsi" w:eastAsiaTheme="minorEastAsia" w:hAnsiTheme="minorHAnsi" w:cstheme="minorBidi"/>
            <w:caps w:val="0"/>
            <w:sz w:val="22"/>
            <w:szCs w:val="22"/>
            <w:lang w:eastAsia="de-CH"/>
          </w:rPr>
          <w:tab/>
        </w:r>
        <w:r w:rsidR="00271948" w:rsidRPr="000D3409">
          <w:rPr>
            <w:rStyle w:val="Hyperlink"/>
          </w:rPr>
          <w:t>Projektrisiken</w:t>
        </w:r>
        <w:r w:rsidR="00271948">
          <w:rPr>
            <w:webHidden/>
          </w:rPr>
          <w:tab/>
        </w:r>
        <w:r w:rsidR="00271948">
          <w:rPr>
            <w:webHidden/>
          </w:rPr>
          <w:fldChar w:fldCharType="begin"/>
        </w:r>
        <w:r w:rsidR="00271948">
          <w:rPr>
            <w:webHidden/>
          </w:rPr>
          <w:instrText xml:space="preserve"> PAGEREF _Toc447095821 \h </w:instrText>
        </w:r>
        <w:r w:rsidR="00271948">
          <w:rPr>
            <w:webHidden/>
          </w:rPr>
        </w:r>
        <w:r w:rsidR="00271948">
          <w:rPr>
            <w:webHidden/>
          </w:rPr>
          <w:fldChar w:fldCharType="separate"/>
        </w:r>
        <w:r w:rsidR="00861DE9">
          <w:rPr>
            <w:webHidden/>
          </w:rPr>
          <w:t>10</w:t>
        </w:r>
        <w:r w:rsidR="00271948">
          <w:rPr>
            <w:webHidden/>
          </w:rPr>
          <w:fldChar w:fldCharType="end"/>
        </w:r>
      </w:hyperlink>
    </w:p>
    <w:p w:rsidR="00271948" w:rsidRDefault="002B09B0">
      <w:pPr>
        <w:pStyle w:val="Verzeichnis1"/>
        <w:rPr>
          <w:rFonts w:asciiTheme="minorHAnsi" w:eastAsiaTheme="minorEastAsia" w:hAnsiTheme="minorHAnsi" w:cstheme="minorBidi"/>
          <w:b w:val="0"/>
          <w:caps w:val="0"/>
          <w:sz w:val="22"/>
          <w:szCs w:val="22"/>
          <w:lang w:eastAsia="de-CH"/>
        </w:rPr>
      </w:pPr>
      <w:hyperlink w:anchor="_Toc447095822" w:history="1">
        <w:r w:rsidR="00271948" w:rsidRPr="000D3409">
          <w:rPr>
            <w:rStyle w:val="Hyperlink"/>
          </w:rPr>
          <w:t>6</w:t>
        </w:r>
        <w:r w:rsidR="00271948">
          <w:rPr>
            <w:rFonts w:asciiTheme="minorHAnsi" w:eastAsiaTheme="minorEastAsia" w:hAnsiTheme="minorHAnsi" w:cstheme="minorBidi"/>
            <w:b w:val="0"/>
            <w:caps w:val="0"/>
            <w:sz w:val="22"/>
            <w:szCs w:val="22"/>
            <w:lang w:eastAsia="de-CH"/>
          </w:rPr>
          <w:tab/>
        </w:r>
        <w:r w:rsidR="00271948" w:rsidRPr="000D3409">
          <w:rPr>
            <w:rStyle w:val="Hyperlink"/>
          </w:rPr>
          <w:t>Projektkosten</w:t>
        </w:r>
        <w:r w:rsidR="00271948">
          <w:rPr>
            <w:webHidden/>
          </w:rPr>
          <w:tab/>
        </w:r>
        <w:r w:rsidR="00271948">
          <w:rPr>
            <w:webHidden/>
          </w:rPr>
          <w:fldChar w:fldCharType="begin"/>
        </w:r>
        <w:r w:rsidR="00271948">
          <w:rPr>
            <w:webHidden/>
          </w:rPr>
          <w:instrText xml:space="preserve"> PAGEREF _Toc447095822 \h </w:instrText>
        </w:r>
        <w:r w:rsidR="00271948">
          <w:rPr>
            <w:webHidden/>
          </w:rPr>
        </w:r>
        <w:r w:rsidR="00271948">
          <w:rPr>
            <w:webHidden/>
          </w:rPr>
          <w:fldChar w:fldCharType="separate"/>
        </w:r>
        <w:r w:rsidR="00861DE9">
          <w:rPr>
            <w:webHidden/>
          </w:rPr>
          <w:t>12</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23" w:history="1">
        <w:r w:rsidR="00271948" w:rsidRPr="000D3409">
          <w:rPr>
            <w:rStyle w:val="Hyperlink"/>
          </w:rPr>
          <w:t>6.1</w:t>
        </w:r>
        <w:r w:rsidR="00271948">
          <w:rPr>
            <w:rFonts w:asciiTheme="minorHAnsi" w:eastAsiaTheme="minorEastAsia" w:hAnsiTheme="minorHAnsi" w:cstheme="minorBidi"/>
            <w:caps w:val="0"/>
            <w:sz w:val="22"/>
            <w:szCs w:val="22"/>
            <w:lang w:eastAsia="de-CH"/>
          </w:rPr>
          <w:tab/>
        </w:r>
        <w:r w:rsidR="00271948" w:rsidRPr="000D3409">
          <w:rPr>
            <w:rStyle w:val="Hyperlink"/>
          </w:rPr>
          <w:t>Entwicklungs- und Investitionskosten</w:t>
        </w:r>
        <w:r w:rsidR="00271948">
          <w:rPr>
            <w:webHidden/>
          </w:rPr>
          <w:tab/>
        </w:r>
        <w:r w:rsidR="00271948">
          <w:rPr>
            <w:webHidden/>
          </w:rPr>
          <w:fldChar w:fldCharType="begin"/>
        </w:r>
        <w:r w:rsidR="00271948">
          <w:rPr>
            <w:webHidden/>
          </w:rPr>
          <w:instrText xml:space="preserve"> PAGEREF _Toc447095823 \h </w:instrText>
        </w:r>
        <w:r w:rsidR="00271948">
          <w:rPr>
            <w:webHidden/>
          </w:rPr>
        </w:r>
        <w:r w:rsidR="00271948">
          <w:rPr>
            <w:webHidden/>
          </w:rPr>
          <w:fldChar w:fldCharType="separate"/>
        </w:r>
        <w:r w:rsidR="00861DE9">
          <w:rPr>
            <w:webHidden/>
          </w:rPr>
          <w:t>12</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24" w:history="1">
        <w:r w:rsidR="00271948" w:rsidRPr="000D3409">
          <w:rPr>
            <w:rStyle w:val="Hyperlink"/>
          </w:rPr>
          <w:t>6.2</w:t>
        </w:r>
        <w:r w:rsidR="00271948">
          <w:rPr>
            <w:rFonts w:asciiTheme="minorHAnsi" w:eastAsiaTheme="minorEastAsia" w:hAnsiTheme="minorHAnsi" w:cstheme="minorBidi"/>
            <w:caps w:val="0"/>
            <w:sz w:val="22"/>
            <w:szCs w:val="22"/>
            <w:lang w:eastAsia="de-CH"/>
          </w:rPr>
          <w:tab/>
        </w:r>
        <w:r w:rsidR="00271948" w:rsidRPr="000D3409">
          <w:rPr>
            <w:rStyle w:val="Hyperlink"/>
          </w:rPr>
          <w:t>Jährliche Betriebskosten detailliert</w:t>
        </w:r>
        <w:r w:rsidR="00271948">
          <w:rPr>
            <w:webHidden/>
          </w:rPr>
          <w:tab/>
        </w:r>
        <w:r w:rsidR="00271948">
          <w:rPr>
            <w:webHidden/>
          </w:rPr>
          <w:fldChar w:fldCharType="begin"/>
        </w:r>
        <w:r w:rsidR="00271948">
          <w:rPr>
            <w:webHidden/>
          </w:rPr>
          <w:instrText xml:space="preserve"> PAGEREF _Toc447095824 \h </w:instrText>
        </w:r>
        <w:r w:rsidR="00271948">
          <w:rPr>
            <w:webHidden/>
          </w:rPr>
        </w:r>
        <w:r w:rsidR="00271948">
          <w:rPr>
            <w:webHidden/>
          </w:rPr>
          <w:fldChar w:fldCharType="separate"/>
        </w:r>
        <w:r w:rsidR="00861DE9">
          <w:rPr>
            <w:webHidden/>
          </w:rPr>
          <w:t>12</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25" w:history="1">
        <w:r w:rsidR="00271948" w:rsidRPr="000D3409">
          <w:rPr>
            <w:rStyle w:val="Hyperlink"/>
          </w:rPr>
          <w:t>6.3</w:t>
        </w:r>
        <w:r w:rsidR="00271948">
          <w:rPr>
            <w:rFonts w:asciiTheme="minorHAnsi" w:eastAsiaTheme="minorEastAsia" w:hAnsiTheme="minorHAnsi" w:cstheme="minorBidi"/>
            <w:caps w:val="0"/>
            <w:sz w:val="22"/>
            <w:szCs w:val="22"/>
            <w:lang w:eastAsia="de-CH"/>
          </w:rPr>
          <w:tab/>
        </w:r>
        <w:r w:rsidR="00271948" w:rsidRPr="000D3409">
          <w:rPr>
            <w:rStyle w:val="Hyperlink"/>
          </w:rPr>
          <w:t>Projektnutzen</w:t>
        </w:r>
        <w:r w:rsidR="00271948">
          <w:rPr>
            <w:webHidden/>
          </w:rPr>
          <w:tab/>
        </w:r>
        <w:r w:rsidR="00271948">
          <w:rPr>
            <w:webHidden/>
          </w:rPr>
          <w:fldChar w:fldCharType="begin"/>
        </w:r>
        <w:r w:rsidR="00271948">
          <w:rPr>
            <w:webHidden/>
          </w:rPr>
          <w:instrText xml:space="preserve"> PAGEREF _Toc447095825 \h </w:instrText>
        </w:r>
        <w:r w:rsidR="00271948">
          <w:rPr>
            <w:webHidden/>
          </w:rPr>
        </w:r>
        <w:r w:rsidR="00271948">
          <w:rPr>
            <w:webHidden/>
          </w:rPr>
          <w:fldChar w:fldCharType="separate"/>
        </w:r>
        <w:r w:rsidR="00861DE9">
          <w:rPr>
            <w:webHidden/>
          </w:rPr>
          <w:t>13</w:t>
        </w:r>
        <w:r w:rsidR="00271948">
          <w:rPr>
            <w:webHidden/>
          </w:rPr>
          <w:fldChar w:fldCharType="end"/>
        </w:r>
      </w:hyperlink>
    </w:p>
    <w:p w:rsidR="00271948" w:rsidRDefault="002B09B0">
      <w:pPr>
        <w:pStyle w:val="Verzeichnis1"/>
        <w:rPr>
          <w:rFonts w:asciiTheme="minorHAnsi" w:eastAsiaTheme="minorEastAsia" w:hAnsiTheme="minorHAnsi" w:cstheme="minorBidi"/>
          <w:b w:val="0"/>
          <w:caps w:val="0"/>
          <w:sz w:val="22"/>
          <w:szCs w:val="22"/>
          <w:lang w:eastAsia="de-CH"/>
        </w:rPr>
      </w:pPr>
      <w:hyperlink w:anchor="_Toc447095826" w:history="1">
        <w:r w:rsidR="00271948" w:rsidRPr="000D3409">
          <w:rPr>
            <w:rStyle w:val="Hyperlink"/>
          </w:rPr>
          <w:t>7</w:t>
        </w:r>
        <w:r w:rsidR="00271948">
          <w:rPr>
            <w:rFonts w:asciiTheme="minorHAnsi" w:eastAsiaTheme="minorEastAsia" w:hAnsiTheme="minorHAnsi" w:cstheme="minorBidi"/>
            <w:b w:val="0"/>
            <w:caps w:val="0"/>
            <w:sz w:val="22"/>
            <w:szCs w:val="22"/>
            <w:lang w:eastAsia="de-CH"/>
          </w:rPr>
          <w:tab/>
        </w:r>
        <w:r w:rsidR="00271948" w:rsidRPr="000D3409">
          <w:rPr>
            <w:rStyle w:val="Hyperlink"/>
          </w:rPr>
          <w:t>Finanzierung</w:t>
        </w:r>
        <w:r w:rsidR="00271948">
          <w:rPr>
            <w:webHidden/>
          </w:rPr>
          <w:tab/>
        </w:r>
        <w:r w:rsidR="00271948">
          <w:rPr>
            <w:webHidden/>
          </w:rPr>
          <w:fldChar w:fldCharType="begin"/>
        </w:r>
        <w:r w:rsidR="00271948">
          <w:rPr>
            <w:webHidden/>
          </w:rPr>
          <w:instrText xml:space="preserve"> PAGEREF _Toc447095826 \h </w:instrText>
        </w:r>
        <w:r w:rsidR="00271948">
          <w:rPr>
            <w:webHidden/>
          </w:rPr>
        </w:r>
        <w:r w:rsidR="00271948">
          <w:rPr>
            <w:webHidden/>
          </w:rPr>
          <w:fldChar w:fldCharType="separate"/>
        </w:r>
        <w:r w:rsidR="00861DE9">
          <w:rPr>
            <w:webHidden/>
          </w:rPr>
          <w:t>14</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27" w:history="1">
        <w:r w:rsidR="00271948" w:rsidRPr="000D3409">
          <w:rPr>
            <w:rStyle w:val="Hyperlink"/>
          </w:rPr>
          <w:t>7.1</w:t>
        </w:r>
        <w:r w:rsidR="00271948">
          <w:rPr>
            <w:rFonts w:asciiTheme="minorHAnsi" w:eastAsiaTheme="minorEastAsia" w:hAnsiTheme="minorHAnsi" w:cstheme="minorBidi"/>
            <w:caps w:val="0"/>
            <w:sz w:val="22"/>
            <w:szCs w:val="22"/>
            <w:lang w:eastAsia="de-CH"/>
          </w:rPr>
          <w:tab/>
        </w:r>
        <w:r w:rsidR="00271948" w:rsidRPr="000D3409">
          <w:rPr>
            <w:rStyle w:val="Hyperlink"/>
          </w:rPr>
          <w:t>Kosten für die Phase Initialisierung</w:t>
        </w:r>
        <w:r w:rsidR="00271948">
          <w:rPr>
            <w:webHidden/>
          </w:rPr>
          <w:tab/>
        </w:r>
        <w:r w:rsidR="00271948">
          <w:rPr>
            <w:webHidden/>
          </w:rPr>
          <w:fldChar w:fldCharType="begin"/>
        </w:r>
        <w:r w:rsidR="00271948">
          <w:rPr>
            <w:webHidden/>
          </w:rPr>
          <w:instrText xml:space="preserve"> PAGEREF _Toc447095827 \h </w:instrText>
        </w:r>
        <w:r w:rsidR="00271948">
          <w:rPr>
            <w:webHidden/>
          </w:rPr>
        </w:r>
        <w:r w:rsidR="00271948">
          <w:rPr>
            <w:webHidden/>
          </w:rPr>
          <w:fldChar w:fldCharType="separate"/>
        </w:r>
        <w:r w:rsidR="00861DE9">
          <w:rPr>
            <w:webHidden/>
          </w:rPr>
          <w:t>14</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28" w:history="1">
        <w:r w:rsidR="00271948" w:rsidRPr="000D3409">
          <w:rPr>
            <w:rStyle w:val="Hyperlink"/>
          </w:rPr>
          <w:t>7.2</w:t>
        </w:r>
        <w:r w:rsidR="00271948">
          <w:rPr>
            <w:rFonts w:asciiTheme="minorHAnsi" w:eastAsiaTheme="minorEastAsia" w:hAnsiTheme="minorHAnsi" w:cstheme="minorBidi"/>
            <w:caps w:val="0"/>
            <w:sz w:val="22"/>
            <w:szCs w:val="22"/>
            <w:lang w:eastAsia="de-CH"/>
          </w:rPr>
          <w:tab/>
        </w:r>
        <w:r w:rsidR="00271948" w:rsidRPr="000D3409">
          <w:rPr>
            <w:rStyle w:val="Hyperlink"/>
          </w:rPr>
          <w:t>Kosten für das Gesamtvorhaben</w:t>
        </w:r>
        <w:r w:rsidR="00271948">
          <w:rPr>
            <w:webHidden/>
          </w:rPr>
          <w:tab/>
        </w:r>
        <w:r w:rsidR="00271948">
          <w:rPr>
            <w:webHidden/>
          </w:rPr>
          <w:fldChar w:fldCharType="begin"/>
        </w:r>
        <w:r w:rsidR="00271948">
          <w:rPr>
            <w:webHidden/>
          </w:rPr>
          <w:instrText xml:space="preserve"> PAGEREF _Toc447095828 \h </w:instrText>
        </w:r>
        <w:r w:rsidR="00271948">
          <w:rPr>
            <w:webHidden/>
          </w:rPr>
        </w:r>
        <w:r w:rsidR="00271948">
          <w:rPr>
            <w:webHidden/>
          </w:rPr>
          <w:fldChar w:fldCharType="separate"/>
        </w:r>
        <w:r w:rsidR="00861DE9">
          <w:rPr>
            <w:webHidden/>
          </w:rPr>
          <w:t>14</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29" w:history="1">
        <w:r w:rsidR="00271948" w:rsidRPr="000D3409">
          <w:rPr>
            <w:rStyle w:val="Hyperlink"/>
          </w:rPr>
          <w:t>7.3</w:t>
        </w:r>
        <w:r w:rsidR="00271948">
          <w:rPr>
            <w:rFonts w:asciiTheme="minorHAnsi" w:eastAsiaTheme="minorEastAsia" w:hAnsiTheme="minorHAnsi" w:cstheme="minorBidi"/>
            <w:caps w:val="0"/>
            <w:sz w:val="22"/>
            <w:szCs w:val="22"/>
            <w:lang w:eastAsia="de-CH"/>
          </w:rPr>
          <w:tab/>
        </w:r>
        <w:r w:rsidR="00271948" w:rsidRPr="000D3409">
          <w:rPr>
            <w:rStyle w:val="Hyperlink"/>
          </w:rPr>
          <w:t>Sponsorenbeteiligung</w:t>
        </w:r>
        <w:r w:rsidR="00271948">
          <w:rPr>
            <w:webHidden/>
          </w:rPr>
          <w:tab/>
        </w:r>
        <w:r w:rsidR="00271948">
          <w:rPr>
            <w:webHidden/>
          </w:rPr>
          <w:fldChar w:fldCharType="begin"/>
        </w:r>
        <w:r w:rsidR="00271948">
          <w:rPr>
            <w:webHidden/>
          </w:rPr>
          <w:instrText xml:space="preserve"> PAGEREF _Toc447095829 \h </w:instrText>
        </w:r>
        <w:r w:rsidR="00271948">
          <w:rPr>
            <w:webHidden/>
          </w:rPr>
        </w:r>
        <w:r w:rsidR="00271948">
          <w:rPr>
            <w:webHidden/>
          </w:rPr>
          <w:fldChar w:fldCharType="separate"/>
        </w:r>
        <w:r w:rsidR="00861DE9">
          <w:rPr>
            <w:webHidden/>
          </w:rPr>
          <w:t>14</w:t>
        </w:r>
        <w:r w:rsidR="00271948">
          <w:rPr>
            <w:webHidden/>
          </w:rPr>
          <w:fldChar w:fldCharType="end"/>
        </w:r>
      </w:hyperlink>
    </w:p>
    <w:p w:rsidR="00271948" w:rsidRDefault="002B09B0">
      <w:pPr>
        <w:pStyle w:val="Verzeichnis1"/>
        <w:rPr>
          <w:rFonts w:asciiTheme="minorHAnsi" w:eastAsiaTheme="minorEastAsia" w:hAnsiTheme="minorHAnsi" w:cstheme="minorBidi"/>
          <w:b w:val="0"/>
          <w:caps w:val="0"/>
          <w:sz w:val="22"/>
          <w:szCs w:val="22"/>
          <w:lang w:eastAsia="de-CH"/>
        </w:rPr>
      </w:pPr>
      <w:hyperlink w:anchor="_Toc447095830" w:history="1">
        <w:r w:rsidR="00271948" w:rsidRPr="000D3409">
          <w:rPr>
            <w:rStyle w:val="Hyperlink"/>
          </w:rPr>
          <w:t>8</w:t>
        </w:r>
        <w:r w:rsidR="00271948">
          <w:rPr>
            <w:rFonts w:asciiTheme="minorHAnsi" w:eastAsiaTheme="minorEastAsia" w:hAnsiTheme="minorHAnsi" w:cstheme="minorBidi"/>
            <w:b w:val="0"/>
            <w:caps w:val="0"/>
            <w:sz w:val="22"/>
            <w:szCs w:val="22"/>
            <w:lang w:eastAsia="de-CH"/>
          </w:rPr>
          <w:tab/>
        </w:r>
        <w:r w:rsidR="00271948" w:rsidRPr="000D3409">
          <w:rPr>
            <w:rStyle w:val="Hyperlink"/>
          </w:rPr>
          <w:t>Diverse Punkte</w:t>
        </w:r>
        <w:r w:rsidR="00271948">
          <w:rPr>
            <w:webHidden/>
          </w:rPr>
          <w:tab/>
        </w:r>
        <w:r w:rsidR="00271948">
          <w:rPr>
            <w:webHidden/>
          </w:rPr>
          <w:fldChar w:fldCharType="begin"/>
        </w:r>
        <w:r w:rsidR="00271948">
          <w:rPr>
            <w:webHidden/>
          </w:rPr>
          <w:instrText xml:space="preserve"> PAGEREF _Toc447095830 \h </w:instrText>
        </w:r>
        <w:r w:rsidR="00271948">
          <w:rPr>
            <w:webHidden/>
          </w:rPr>
        </w:r>
        <w:r w:rsidR="00271948">
          <w:rPr>
            <w:webHidden/>
          </w:rPr>
          <w:fldChar w:fldCharType="separate"/>
        </w:r>
        <w:r w:rsidR="00861DE9">
          <w:rPr>
            <w:webHidden/>
          </w:rPr>
          <w:t>15</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31" w:history="1">
        <w:r w:rsidR="00271948" w:rsidRPr="000D3409">
          <w:rPr>
            <w:rStyle w:val="Hyperlink"/>
          </w:rPr>
          <w:t>8.1</w:t>
        </w:r>
        <w:r w:rsidR="00271948">
          <w:rPr>
            <w:rFonts w:asciiTheme="minorHAnsi" w:eastAsiaTheme="minorEastAsia" w:hAnsiTheme="minorHAnsi" w:cstheme="minorBidi"/>
            <w:caps w:val="0"/>
            <w:sz w:val="22"/>
            <w:szCs w:val="22"/>
            <w:lang w:eastAsia="de-CH"/>
          </w:rPr>
          <w:tab/>
        </w:r>
        <w:r w:rsidR="00271948" w:rsidRPr="000D3409">
          <w:rPr>
            <w:rStyle w:val="Hyperlink"/>
          </w:rPr>
          <w:t>Gültigkeit und Verbindlichkeit des Auftrags</w:t>
        </w:r>
        <w:r w:rsidR="00271948">
          <w:rPr>
            <w:webHidden/>
          </w:rPr>
          <w:tab/>
        </w:r>
        <w:r w:rsidR="00271948">
          <w:rPr>
            <w:webHidden/>
          </w:rPr>
          <w:fldChar w:fldCharType="begin"/>
        </w:r>
        <w:r w:rsidR="00271948">
          <w:rPr>
            <w:webHidden/>
          </w:rPr>
          <w:instrText xml:space="preserve"> PAGEREF _Toc447095831 \h </w:instrText>
        </w:r>
        <w:r w:rsidR="00271948">
          <w:rPr>
            <w:webHidden/>
          </w:rPr>
        </w:r>
        <w:r w:rsidR="00271948">
          <w:rPr>
            <w:webHidden/>
          </w:rPr>
          <w:fldChar w:fldCharType="separate"/>
        </w:r>
        <w:r w:rsidR="00861DE9">
          <w:rPr>
            <w:webHidden/>
          </w:rPr>
          <w:t>15</w:t>
        </w:r>
        <w:r w:rsidR="00271948">
          <w:rPr>
            <w:webHidden/>
          </w:rPr>
          <w:fldChar w:fldCharType="end"/>
        </w:r>
      </w:hyperlink>
    </w:p>
    <w:p w:rsidR="00271948" w:rsidRDefault="002B09B0">
      <w:pPr>
        <w:pStyle w:val="Verzeichnis2"/>
        <w:rPr>
          <w:rFonts w:asciiTheme="minorHAnsi" w:eastAsiaTheme="minorEastAsia" w:hAnsiTheme="minorHAnsi" w:cstheme="minorBidi"/>
          <w:caps w:val="0"/>
          <w:sz w:val="22"/>
          <w:szCs w:val="22"/>
          <w:lang w:eastAsia="de-CH"/>
        </w:rPr>
      </w:pPr>
      <w:hyperlink w:anchor="_Toc447095832" w:history="1">
        <w:r w:rsidR="00271948" w:rsidRPr="000D3409">
          <w:rPr>
            <w:rStyle w:val="Hyperlink"/>
          </w:rPr>
          <w:t>8.2</w:t>
        </w:r>
        <w:r w:rsidR="00271948">
          <w:rPr>
            <w:rFonts w:asciiTheme="minorHAnsi" w:eastAsiaTheme="minorEastAsia" w:hAnsiTheme="minorHAnsi" w:cstheme="minorBidi"/>
            <w:caps w:val="0"/>
            <w:sz w:val="22"/>
            <w:szCs w:val="22"/>
            <w:lang w:eastAsia="de-CH"/>
          </w:rPr>
          <w:tab/>
        </w:r>
        <w:r w:rsidR="00271948" w:rsidRPr="000D3409">
          <w:rPr>
            <w:rStyle w:val="Hyperlink"/>
          </w:rPr>
          <w:t>Weiteres Vorgehen</w:t>
        </w:r>
        <w:r w:rsidR="00271948">
          <w:rPr>
            <w:webHidden/>
          </w:rPr>
          <w:tab/>
        </w:r>
        <w:r w:rsidR="00271948">
          <w:rPr>
            <w:webHidden/>
          </w:rPr>
          <w:fldChar w:fldCharType="begin"/>
        </w:r>
        <w:r w:rsidR="00271948">
          <w:rPr>
            <w:webHidden/>
          </w:rPr>
          <w:instrText xml:space="preserve"> PAGEREF _Toc447095832 \h </w:instrText>
        </w:r>
        <w:r w:rsidR="00271948">
          <w:rPr>
            <w:webHidden/>
          </w:rPr>
        </w:r>
        <w:r w:rsidR="00271948">
          <w:rPr>
            <w:webHidden/>
          </w:rPr>
          <w:fldChar w:fldCharType="separate"/>
        </w:r>
        <w:r w:rsidR="00861DE9">
          <w:rPr>
            <w:webHidden/>
          </w:rPr>
          <w:t>15</w:t>
        </w:r>
        <w:r w:rsidR="00271948">
          <w:rPr>
            <w:webHidden/>
          </w:rPr>
          <w:fldChar w:fldCharType="end"/>
        </w:r>
      </w:hyperlink>
    </w:p>
    <w:p w:rsidR="00271948" w:rsidRDefault="002B09B0">
      <w:pPr>
        <w:pStyle w:val="Verzeichnis3"/>
        <w:rPr>
          <w:rFonts w:asciiTheme="minorHAnsi" w:eastAsiaTheme="minorEastAsia" w:hAnsiTheme="minorHAnsi" w:cstheme="minorBidi"/>
          <w:smallCaps w:val="0"/>
          <w:sz w:val="22"/>
          <w:szCs w:val="22"/>
          <w:lang w:eastAsia="de-CH"/>
        </w:rPr>
      </w:pPr>
      <w:hyperlink w:anchor="_Toc447095833" w:history="1">
        <w:r w:rsidR="00271948" w:rsidRPr="000D3409">
          <w:rPr>
            <w:rStyle w:val="Hyperlink"/>
          </w:rPr>
          <w:t>8.2.1</w:t>
        </w:r>
        <w:r w:rsidR="00271948">
          <w:rPr>
            <w:rFonts w:asciiTheme="minorHAnsi" w:eastAsiaTheme="minorEastAsia" w:hAnsiTheme="minorHAnsi" w:cstheme="minorBidi"/>
            <w:smallCaps w:val="0"/>
            <w:sz w:val="22"/>
            <w:szCs w:val="22"/>
            <w:lang w:eastAsia="de-CH"/>
          </w:rPr>
          <w:tab/>
        </w:r>
        <w:r w:rsidR="00271948" w:rsidRPr="000D3409">
          <w:rPr>
            <w:rStyle w:val="Hyperlink"/>
          </w:rPr>
          <w:t>Unterschriften</w:t>
        </w:r>
        <w:r w:rsidR="00271948">
          <w:rPr>
            <w:webHidden/>
          </w:rPr>
          <w:tab/>
        </w:r>
        <w:r w:rsidR="00271948">
          <w:rPr>
            <w:webHidden/>
          </w:rPr>
          <w:fldChar w:fldCharType="begin"/>
        </w:r>
        <w:r w:rsidR="00271948">
          <w:rPr>
            <w:webHidden/>
          </w:rPr>
          <w:instrText xml:space="preserve"> PAGEREF _Toc447095833 \h </w:instrText>
        </w:r>
        <w:r w:rsidR="00271948">
          <w:rPr>
            <w:webHidden/>
          </w:rPr>
        </w:r>
        <w:r w:rsidR="00271948">
          <w:rPr>
            <w:webHidden/>
          </w:rPr>
          <w:fldChar w:fldCharType="separate"/>
        </w:r>
        <w:r w:rsidR="00861DE9">
          <w:rPr>
            <w:webHidden/>
          </w:rPr>
          <w:t>15</w:t>
        </w:r>
        <w:r w:rsidR="00271948">
          <w:rPr>
            <w:webHidden/>
          </w:rPr>
          <w:fldChar w:fldCharType="end"/>
        </w:r>
      </w:hyperlink>
    </w:p>
    <w:p w:rsidR="00461EA3" w:rsidRDefault="006C0F49">
      <w:r>
        <w:fldChar w:fldCharType="end"/>
      </w:r>
    </w:p>
    <w:p w:rsidR="00461EA3" w:rsidRDefault="00461EA3">
      <w:pPr>
        <w:pStyle w:val="berschrift1"/>
      </w:pPr>
      <w:bookmarkStart w:id="0" w:name="_Toc447095799"/>
      <w:r>
        <w:lastRenderedPageBreak/>
        <w:t>Management Summary</w:t>
      </w:r>
      <w:bookmarkEnd w:id="0"/>
    </w:p>
    <w:p w:rsidR="00461EA3" w:rsidRDefault="00461EA3" w:rsidP="007E7B5B">
      <w:pPr>
        <w:pStyle w:val="KommentarText"/>
      </w:pPr>
      <w:r>
        <w:t>{Üblicherweise soll das Dokument so kurz sein, dass kein Management Summary nötig ist. In diesem Falle ist dieses Kapitel zu löschen.}</w:t>
      </w:r>
    </w:p>
    <w:p w:rsidR="002C194C" w:rsidRDefault="002C194C" w:rsidP="002C194C">
      <w:pPr>
        <w:pStyle w:val="KommentarText"/>
      </w:pPr>
      <w:r>
        <w:t>{Beschreibung der Problemsituation/des Anlasses für das Vorhaben sowie die Erwartungen an das Vorhaben im Sinne von „wer erwartet was bis wann„.</w:t>
      </w:r>
    </w:p>
    <w:p w:rsidR="002C194C" w:rsidRDefault="002C194C" w:rsidP="002C194C">
      <w:pPr>
        <w:pStyle w:val="KommentarText"/>
      </w:pPr>
      <w:r>
        <w:t>Hier können auch die verschiedenen Referenzunterlagen (z.B. Business Case, Projektplan etc.) referenziert werden, die zur Erstellung der Offerte beigezogen wurden.</w:t>
      </w:r>
    </w:p>
    <w:p w:rsidR="002C194C" w:rsidRDefault="002C194C" w:rsidP="002C194C">
      <w:pPr>
        <w:pStyle w:val="KommentarText"/>
      </w:pPr>
      <w:r>
        <w:t>Ursache des Projektes.</w:t>
      </w:r>
    </w:p>
    <w:p w:rsidR="002C194C" w:rsidRDefault="002C194C" w:rsidP="002C194C">
      <w:pPr>
        <w:pStyle w:val="KommentarText"/>
      </w:pPr>
      <w:r>
        <w:t>Eine mögliche Struktur ist folgend aufgeführt. Sie gilt als Beispiel das je nach Situation ergänzt werden muss}</w:t>
      </w:r>
    </w:p>
    <w:p w:rsidR="002C194C" w:rsidRDefault="002C194C" w:rsidP="004C2FD0">
      <w:pPr>
        <w:pStyle w:val="Standardeinzug"/>
      </w:pPr>
    </w:p>
    <w:tbl>
      <w:tblPr>
        <w:tblW w:w="8897" w:type="dxa"/>
        <w:tblInd w:w="1134" w:type="dxa"/>
        <w:tblBorders>
          <w:insideH w:val="single" w:sz="6" w:space="0" w:color="C0C0C0"/>
          <w:insideV w:val="single" w:sz="6" w:space="0" w:color="C0C0C0"/>
        </w:tblBorders>
        <w:tblLook w:val="01E0" w:firstRow="1" w:lastRow="1" w:firstColumn="1" w:lastColumn="1" w:noHBand="0" w:noVBand="0"/>
      </w:tblPr>
      <w:tblGrid>
        <w:gridCol w:w="2802"/>
        <w:gridCol w:w="3118"/>
        <w:gridCol w:w="2977"/>
      </w:tblGrid>
      <w:tr w:rsidR="002C194C" w:rsidTr="000A205E">
        <w:tc>
          <w:tcPr>
            <w:tcW w:w="2802"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Projekt:</w:t>
            </w:r>
          </w:p>
        </w:tc>
        <w:tc>
          <w:tcPr>
            <w:tcW w:w="3118"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Projektleiter:</w:t>
            </w:r>
          </w:p>
        </w:tc>
        <w:tc>
          <w:tcPr>
            <w:tcW w:w="2977"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2C194C" w:rsidRPr="009018B9" w:rsidRDefault="002C194C" w:rsidP="00711351">
            <w:pPr>
              <w:pStyle w:val="TabelleTitel"/>
              <w:rPr>
                <w:bCs/>
                <w:sz w:val="14"/>
              </w:rPr>
            </w:pPr>
            <w:r w:rsidRPr="009018B9">
              <w:rPr>
                <w:bCs/>
                <w:sz w:val="14"/>
              </w:rPr>
              <w:t>Auftraggeber:</w:t>
            </w:r>
          </w:p>
        </w:tc>
      </w:tr>
      <w:tr w:rsidR="002C194C" w:rsidTr="00711351">
        <w:tc>
          <w:tcPr>
            <w:tcW w:w="2802" w:type="dxa"/>
            <w:tcBorders>
              <w:top w:val="single" w:sz="4" w:space="0" w:color="C0C0C0"/>
              <w:left w:val="nil"/>
              <w:bottom w:val="single" w:sz="4" w:space="0" w:color="C0C0C0"/>
              <w:right w:val="single" w:sz="4" w:space="0" w:color="C0C0C0"/>
              <w:tl2br w:val="nil"/>
              <w:tr2bl w:val="nil"/>
            </w:tcBorders>
          </w:tcPr>
          <w:p w:rsidR="002C194C" w:rsidRPr="009018B9" w:rsidRDefault="002C194C" w:rsidP="00711351">
            <w:pPr>
              <w:pStyle w:val="TabelleText"/>
              <w:rPr>
                <w:color w:val="000000"/>
                <w:sz w:val="14"/>
              </w:rPr>
            </w:pPr>
          </w:p>
        </w:tc>
        <w:tc>
          <w:tcPr>
            <w:tcW w:w="3118" w:type="dxa"/>
            <w:tcBorders>
              <w:top w:val="single" w:sz="6" w:space="0" w:color="C0C0C0"/>
              <w:left w:val="single" w:sz="6" w:space="0" w:color="C0C0C0"/>
              <w:bottom w:val="single" w:sz="6" w:space="0" w:color="C0C0C0"/>
              <w:right w:val="single" w:sz="6" w:space="0" w:color="C0C0C0"/>
              <w:tl2br w:val="nil"/>
              <w:tr2bl w:val="nil"/>
            </w:tcBorders>
          </w:tcPr>
          <w:p w:rsidR="002C194C" w:rsidRPr="009018B9" w:rsidRDefault="002C194C" w:rsidP="00711351">
            <w:pPr>
              <w:pStyle w:val="TabelleText"/>
              <w:rPr>
                <w:color w:val="000000"/>
                <w:sz w:val="14"/>
              </w:rPr>
            </w:pPr>
          </w:p>
        </w:tc>
        <w:tc>
          <w:tcPr>
            <w:tcW w:w="2977" w:type="dxa"/>
            <w:tcBorders>
              <w:top w:val="single" w:sz="4" w:space="0" w:color="C0C0C0"/>
              <w:left w:val="single" w:sz="4" w:space="0" w:color="C0C0C0"/>
              <w:bottom w:val="single" w:sz="4" w:space="0" w:color="C0C0C0"/>
              <w:right w:val="nil"/>
              <w:tl2br w:val="nil"/>
              <w:tr2bl w:val="nil"/>
            </w:tcBorders>
          </w:tcPr>
          <w:p w:rsidR="002C194C" w:rsidRPr="009018B9" w:rsidRDefault="002C194C" w:rsidP="00711351">
            <w:pPr>
              <w:pStyle w:val="TabelleText"/>
              <w:rPr>
                <w:color w:val="000000"/>
                <w:sz w:val="14"/>
              </w:rPr>
            </w:pPr>
          </w:p>
        </w:tc>
      </w:tr>
    </w:tbl>
    <w:p w:rsidR="002C194C" w:rsidRDefault="002C194C" w:rsidP="004C2FD0">
      <w:pPr>
        <w:pStyle w:val="Standardeinzug"/>
      </w:pPr>
    </w:p>
    <w:tbl>
      <w:tblPr>
        <w:tblW w:w="8897" w:type="dxa"/>
        <w:tblInd w:w="1134" w:type="dxa"/>
        <w:tblBorders>
          <w:insideH w:val="single" w:sz="6" w:space="0" w:color="C0C0C0"/>
          <w:insideV w:val="single" w:sz="6" w:space="0" w:color="C0C0C0"/>
        </w:tblBorders>
        <w:tblLook w:val="01E0" w:firstRow="1" w:lastRow="1" w:firstColumn="1" w:lastColumn="1" w:noHBand="0" w:noVBand="0"/>
      </w:tblPr>
      <w:tblGrid>
        <w:gridCol w:w="4503"/>
        <w:gridCol w:w="4394"/>
      </w:tblGrid>
      <w:tr w:rsidR="002C194C" w:rsidTr="000A205E">
        <w:tc>
          <w:tcPr>
            <w:tcW w:w="4503"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Ausgangslage/Problemstellung:</w:t>
            </w:r>
          </w:p>
        </w:tc>
        <w:tc>
          <w:tcPr>
            <w:tcW w:w="4394" w:type="dxa"/>
            <w:tcBorders>
              <w:top w:val="single" w:sz="4" w:space="0" w:color="CCCCCC"/>
              <w:left w:val="single" w:sz="8" w:space="0" w:color="A6A6A6" w:themeColor="background1" w:themeShade="A6"/>
              <w:bottom w:val="single" w:sz="4" w:space="0" w:color="CCCCCC"/>
              <w:right w:val="single" w:sz="4" w:space="0" w:color="C0C0C0"/>
              <w:tl2br w:val="nil"/>
              <w:tr2bl w:val="nil"/>
            </w:tcBorders>
            <w:shd w:val="clear" w:color="auto" w:fill="CCCCCC"/>
          </w:tcPr>
          <w:p w:rsidR="002C194C" w:rsidRPr="009018B9" w:rsidRDefault="00F10C7E" w:rsidP="00F10C7E">
            <w:pPr>
              <w:pStyle w:val="TabelleTitel"/>
              <w:rPr>
                <w:bCs/>
                <w:sz w:val="14"/>
              </w:rPr>
            </w:pPr>
            <w:r>
              <w:rPr>
                <w:bCs/>
                <w:sz w:val="14"/>
              </w:rPr>
              <w:t>Hauptz</w:t>
            </w:r>
            <w:r w:rsidR="002C194C" w:rsidRPr="009018B9">
              <w:rPr>
                <w:bCs/>
                <w:sz w:val="14"/>
              </w:rPr>
              <w:t>iele:</w:t>
            </w:r>
          </w:p>
        </w:tc>
      </w:tr>
      <w:tr w:rsidR="002C194C" w:rsidTr="00711351">
        <w:tc>
          <w:tcPr>
            <w:tcW w:w="4503" w:type="dxa"/>
            <w:tcBorders>
              <w:top w:val="single" w:sz="4" w:space="0" w:color="C0C0C0"/>
              <w:left w:val="nil"/>
              <w:bottom w:val="single" w:sz="4" w:space="0" w:color="C0C0C0"/>
              <w:right w:val="single" w:sz="4" w:space="0" w:color="C0C0C0"/>
              <w:tl2br w:val="nil"/>
              <w:tr2bl w:val="nil"/>
            </w:tcBorders>
          </w:tcPr>
          <w:p w:rsidR="002C194C" w:rsidRPr="009018B9" w:rsidRDefault="002C194C" w:rsidP="00711351">
            <w:pPr>
              <w:pStyle w:val="TabelleText"/>
              <w:rPr>
                <w:color w:val="000000"/>
                <w:sz w:val="14"/>
              </w:rPr>
            </w:pPr>
          </w:p>
          <w:p w:rsidR="002C194C" w:rsidRPr="009018B9" w:rsidRDefault="002C194C" w:rsidP="00711351">
            <w:pPr>
              <w:pStyle w:val="TabelleText"/>
              <w:rPr>
                <w:color w:val="000000"/>
                <w:sz w:val="14"/>
              </w:rPr>
            </w:pPr>
          </w:p>
          <w:p w:rsidR="002C194C" w:rsidRPr="009018B9" w:rsidRDefault="002C194C" w:rsidP="00711351">
            <w:pPr>
              <w:pStyle w:val="TabelleText"/>
              <w:rPr>
                <w:color w:val="000000"/>
                <w:sz w:val="14"/>
              </w:rPr>
            </w:pPr>
          </w:p>
        </w:tc>
        <w:tc>
          <w:tcPr>
            <w:tcW w:w="4394" w:type="dxa"/>
            <w:tcBorders>
              <w:top w:val="single" w:sz="6" w:space="0" w:color="C0C0C0"/>
              <w:left w:val="single" w:sz="6" w:space="0" w:color="C0C0C0"/>
              <w:bottom w:val="single" w:sz="6" w:space="0" w:color="C0C0C0"/>
              <w:right w:val="nil"/>
              <w:tl2br w:val="nil"/>
              <w:tr2bl w:val="nil"/>
            </w:tcBorders>
          </w:tcPr>
          <w:p w:rsidR="002C194C" w:rsidRPr="009018B9" w:rsidRDefault="002C194C" w:rsidP="00711351">
            <w:pPr>
              <w:pStyle w:val="TabelleText"/>
              <w:rPr>
                <w:color w:val="000000"/>
                <w:sz w:val="14"/>
              </w:rPr>
            </w:pPr>
          </w:p>
          <w:p w:rsidR="002C194C" w:rsidRPr="009018B9" w:rsidRDefault="002C194C" w:rsidP="00711351">
            <w:pPr>
              <w:pStyle w:val="TabelleText"/>
              <w:rPr>
                <w:color w:val="000000"/>
                <w:sz w:val="14"/>
              </w:rPr>
            </w:pPr>
          </w:p>
          <w:p w:rsidR="002C194C" w:rsidRPr="009018B9" w:rsidRDefault="002C194C" w:rsidP="00711351">
            <w:pPr>
              <w:pStyle w:val="TabelleText"/>
              <w:rPr>
                <w:color w:val="000000"/>
                <w:sz w:val="14"/>
              </w:rPr>
            </w:pPr>
          </w:p>
        </w:tc>
      </w:tr>
    </w:tbl>
    <w:p w:rsidR="002C194C" w:rsidRDefault="002C194C" w:rsidP="004C2FD0">
      <w:pPr>
        <w:pStyle w:val="Standardeinzug"/>
      </w:pPr>
    </w:p>
    <w:tbl>
      <w:tblPr>
        <w:tblStyle w:val="Tabelle"/>
        <w:tblW w:w="0" w:type="auto"/>
        <w:tblLook w:val="04A0" w:firstRow="1" w:lastRow="0" w:firstColumn="1" w:lastColumn="0" w:noHBand="0" w:noVBand="1"/>
      </w:tblPr>
      <w:tblGrid>
        <w:gridCol w:w="1376"/>
        <w:gridCol w:w="2326"/>
        <w:gridCol w:w="2102"/>
        <w:gridCol w:w="2984"/>
      </w:tblGrid>
      <w:tr w:rsidR="00CB5EFC" w:rsidTr="00CB5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gridSpan w:val="4"/>
          </w:tcPr>
          <w:p w:rsidR="00CB5EFC" w:rsidRPr="009A6991" w:rsidRDefault="00CB5EFC" w:rsidP="00861DE9">
            <w:pPr>
              <w:pStyle w:val="Standardeinzug"/>
              <w:ind w:left="0"/>
              <w:rPr>
                <w:b/>
              </w:rPr>
            </w:pPr>
            <w:r w:rsidRPr="009A6991">
              <w:rPr>
                <w:b/>
                <w:color w:val="000000"/>
                <w:sz w:val="14"/>
              </w:rPr>
              <w:t>Projekt</w:t>
            </w:r>
            <w:r w:rsidR="00861DE9">
              <w:rPr>
                <w:b/>
                <w:color w:val="000000"/>
                <w:sz w:val="14"/>
              </w:rPr>
              <w:t>klassifizierung</w:t>
            </w:r>
          </w:p>
        </w:tc>
      </w:tr>
      <w:tr w:rsidR="00CB5EFC" w:rsidTr="00CB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B5EFC" w:rsidRPr="00CB5EFC" w:rsidRDefault="00CB5EFC" w:rsidP="00CB5EFC">
            <w:pPr>
              <w:pStyle w:val="TabelleText"/>
              <w:rPr>
                <w:bCs w:val="0"/>
                <w:sz w:val="14"/>
              </w:rPr>
            </w:pPr>
            <w:r w:rsidRPr="00CB5EFC">
              <w:rPr>
                <w:bCs w:val="0"/>
                <w:sz w:val="14"/>
              </w:rPr>
              <w:t>Strategiebeitrag</w:t>
            </w:r>
          </w:p>
        </w:tc>
        <w:tc>
          <w:tcPr>
            <w:tcW w:w="2410" w:type="dxa"/>
          </w:tcPr>
          <w:p w:rsidR="00CB5EFC" w:rsidRPr="00CB5EFC" w:rsidRDefault="00CB5EFC" w:rsidP="00861DE9">
            <w:pPr>
              <w:pStyle w:val="TabelleText"/>
              <w:cnfStyle w:val="000000100000" w:firstRow="0" w:lastRow="0" w:firstColumn="0" w:lastColumn="0" w:oddVBand="0" w:evenVBand="0" w:oddHBand="1" w:evenHBand="0" w:firstRowFirstColumn="0" w:firstRowLastColumn="0" w:lastRowFirstColumn="0" w:lastRowLastColumn="0"/>
              <w:rPr>
                <w:bCs w:val="0"/>
                <w:sz w:val="14"/>
              </w:rPr>
            </w:pPr>
            <w:r>
              <w:rPr>
                <w:bCs w:val="0"/>
                <w:sz w:val="14"/>
              </w:rPr>
              <w:t>(klein, mittel, hoch)</w:t>
            </w:r>
          </w:p>
        </w:tc>
        <w:tc>
          <w:tcPr>
            <w:tcW w:w="2126" w:type="dxa"/>
          </w:tcPr>
          <w:p w:rsidR="00CB5EFC" w:rsidRPr="00CB5EFC" w:rsidRDefault="00CB5EFC" w:rsidP="00CB5EFC">
            <w:pPr>
              <w:pStyle w:val="TabelleText"/>
              <w:cnfStyle w:val="000000100000" w:firstRow="0" w:lastRow="0" w:firstColumn="0" w:lastColumn="0" w:oddVBand="0" w:evenVBand="0" w:oddHBand="1" w:evenHBand="0" w:firstRowFirstColumn="0" w:firstRowLastColumn="0" w:lastRowFirstColumn="0" w:lastRowLastColumn="0"/>
              <w:rPr>
                <w:bCs w:val="0"/>
                <w:sz w:val="14"/>
              </w:rPr>
            </w:pPr>
            <w:r w:rsidRPr="00CB5EFC">
              <w:rPr>
                <w:bCs w:val="0"/>
                <w:sz w:val="14"/>
              </w:rPr>
              <w:t>Abwicklungsrisikograd</w:t>
            </w:r>
          </w:p>
        </w:tc>
        <w:tc>
          <w:tcPr>
            <w:tcW w:w="3084" w:type="dxa"/>
          </w:tcPr>
          <w:p w:rsidR="00CB5EFC" w:rsidRPr="00CB5EFC" w:rsidRDefault="00CB5EFC" w:rsidP="00CB5EFC">
            <w:pPr>
              <w:pStyle w:val="TabelleText"/>
              <w:cnfStyle w:val="000000100000" w:firstRow="0" w:lastRow="0" w:firstColumn="0" w:lastColumn="0" w:oddVBand="0" w:evenVBand="0" w:oddHBand="1" w:evenHBand="0" w:firstRowFirstColumn="0" w:firstRowLastColumn="0" w:lastRowFirstColumn="0" w:lastRowLastColumn="0"/>
              <w:rPr>
                <w:bCs w:val="0"/>
                <w:sz w:val="14"/>
              </w:rPr>
            </w:pPr>
            <w:r>
              <w:rPr>
                <w:bCs w:val="0"/>
                <w:sz w:val="14"/>
              </w:rPr>
              <w:t>(klein, mittel, hoch)</w:t>
            </w:r>
          </w:p>
        </w:tc>
      </w:tr>
      <w:tr w:rsidR="00CB5EFC" w:rsidTr="00CB5E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B5EFC" w:rsidRPr="00CB5EFC" w:rsidRDefault="00CB5EFC" w:rsidP="00CB5EFC">
            <w:pPr>
              <w:pStyle w:val="TabelleText"/>
              <w:rPr>
                <w:bCs w:val="0"/>
                <w:sz w:val="14"/>
              </w:rPr>
            </w:pPr>
            <w:r w:rsidRPr="00CB5EFC">
              <w:rPr>
                <w:bCs w:val="0"/>
                <w:sz w:val="14"/>
              </w:rPr>
              <w:t>Priorität</w:t>
            </w:r>
          </w:p>
        </w:tc>
        <w:tc>
          <w:tcPr>
            <w:tcW w:w="2410" w:type="dxa"/>
          </w:tcPr>
          <w:p w:rsidR="00CB5EFC" w:rsidRPr="00CB5EFC" w:rsidRDefault="00CB5EFC" w:rsidP="00CB5EFC">
            <w:pPr>
              <w:pStyle w:val="TabelleText"/>
              <w:cnfStyle w:val="000000010000" w:firstRow="0" w:lastRow="0" w:firstColumn="0" w:lastColumn="0" w:oddVBand="0" w:evenVBand="0" w:oddHBand="0" w:evenHBand="1" w:firstRowFirstColumn="0" w:firstRowLastColumn="0" w:lastRowFirstColumn="0" w:lastRowLastColumn="0"/>
              <w:rPr>
                <w:bCs w:val="0"/>
                <w:sz w:val="14"/>
              </w:rPr>
            </w:pPr>
            <w:r>
              <w:rPr>
                <w:bCs w:val="0"/>
                <w:sz w:val="14"/>
              </w:rPr>
              <w:t>(klein, mittel, hoch)</w:t>
            </w:r>
          </w:p>
        </w:tc>
        <w:tc>
          <w:tcPr>
            <w:tcW w:w="2126" w:type="dxa"/>
          </w:tcPr>
          <w:p w:rsidR="00CB5EFC" w:rsidRPr="00CB5EFC" w:rsidRDefault="00CB5EFC" w:rsidP="00CB5EFC">
            <w:pPr>
              <w:pStyle w:val="TabelleText"/>
              <w:cnfStyle w:val="000000010000" w:firstRow="0" w:lastRow="0" w:firstColumn="0" w:lastColumn="0" w:oddVBand="0" w:evenVBand="0" w:oddHBand="0" w:evenHBand="1" w:firstRowFirstColumn="0" w:firstRowLastColumn="0" w:lastRowFirstColumn="0" w:lastRowLastColumn="0"/>
              <w:rPr>
                <w:bCs w:val="0"/>
                <w:sz w:val="14"/>
              </w:rPr>
            </w:pPr>
            <w:r w:rsidRPr="00CB5EFC">
              <w:rPr>
                <w:bCs w:val="0"/>
                <w:sz w:val="14"/>
              </w:rPr>
              <w:t>Projektklasse</w:t>
            </w:r>
          </w:p>
        </w:tc>
        <w:tc>
          <w:tcPr>
            <w:tcW w:w="3084" w:type="dxa"/>
          </w:tcPr>
          <w:p w:rsidR="00CB5EFC" w:rsidRPr="00CB5EFC" w:rsidRDefault="00CB5EFC" w:rsidP="00CB5EFC">
            <w:pPr>
              <w:pStyle w:val="TabelleText"/>
              <w:cnfStyle w:val="000000010000" w:firstRow="0" w:lastRow="0" w:firstColumn="0" w:lastColumn="0" w:oddVBand="0" w:evenVBand="0" w:oddHBand="0" w:evenHBand="1" w:firstRowFirstColumn="0" w:firstRowLastColumn="0" w:lastRowFirstColumn="0" w:lastRowLastColumn="0"/>
              <w:rPr>
                <w:bCs w:val="0"/>
                <w:sz w:val="14"/>
              </w:rPr>
            </w:pPr>
            <w:r>
              <w:rPr>
                <w:bCs w:val="0"/>
                <w:sz w:val="14"/>
              </w:rPr>
              <w:t>(Routine, komplex, Innovation, Pionier)</w:t>
            </w:r>
          </w:p>
        </w:tc>
      </w:tr>
      <w:tr w:rsidR="00CB5EFC" w:rsidTr="00CB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B5EFC" w:rsidRPr="00CB5EFC" w:rsidRDefault="00CB5EFC" w:rsidP="00CB5EFC">
            <w:pPr>
              <w:pStyle w:val="TabelleText"/>
              <w:rPr>
                <w:bCs w:val="0"/>
                <w:sz w:val="14"/>
              </w:rPr>
            </w:pPr>
            <w:r w:rsidRPr="00CB5EFC">
              <w:rPr>
                <w:bCs w:val="0"/>
                <w:sz w:val="14"/>
              </w:rPr>
              <w:t>Projektart</w:t>
            </w:r>
          </w:p>
        </w:tc>
        <w:tc>
          <w:tcPr>
            <w:tcW w:w="2410" w:type="dxa"/>
          </w:tcPr>
          <w:p w:rsidR="00CB5EFC" w:rsidRPr="00CB5EFC" w:rsidRDefault="00CB5EFC" w:rsidP="00CB5EFC">
            <w:pPr>
              <w:pStyle w:val="TabelleText"/>
              <w:cnfStyle w:val="000000100000" w:firstRow="0" w:lastRow="0" w:firstColumn="0" w:lastColumn="0" w:oddVBand="0" w:evenVBand="0" w:oddHBand="1" w:evenHBand="0" w:firstRowFirstColumn="0" w:firstRowLastColumn="0" w:lastRowFirstColumn="0" w:lastRowLastColumn="0"/>
              <w:rPr>
                <w:bCs w:val="0"/>
                <w:sz w:val="14"/>
              </w:rPr>
            </w:pPr>
          </w:p>
        </w:tc>
        <w:tc>
          <w:tcPr>
            <w:tcW w:w="2126" w:type="dxa"/>
          </w:tcPr>
          <w:p w:rsidR="00CB5EFC" w:rsidRPr="00CB5EFC" w:rsidRDefault="00CB5EFC" w:rsidP="00CB5EFC">
            <w:pPr>
              <w:pStyle w:val="TabelleText"/>
              <w:cnfStyle w:val="000000100000" w:firstRow="0" w:lastRow="0" w:firstColumn="0" w:lastColumn="0" w:oddVBand="0" w:evenVBand="0" w:oddHBand="1" w:evenHBand="0" w:firstRowFirstColumn="0" w:firstRowLastColumn="0" w:lastRowFirstColumn="0" w:lastRowLastColumn="0"/>
              <w:rPr>
                <w:bCs w:val="0"/>
                <w:sz w:val="14"/>
              </w:rPr>
            </w:pPr>
            <w:r w:rsidRPr="00CB5EFC">
              <w:rPr>
                <w:bCs w:val="0"/>
                <w:sz w:val="14"/>
              </w:rPr>
              <w:t>Strategisch</w:t>
            </w:r>
          </w:p>
        </w:tc>
        <w:tc>
          <w:tcPr>
            <w:tcW w:w="3084" w:type="dxa"/>
          </w:tcPr>
          <w:p w:rsidR="00CB5EFC" w:rsidRPr="00CB5EFC" w:rsidRDefault="009A6991" w:rsidP="00CB5EFC">
            <w:pPr>
              <w:pStyle w:val="TabelleText"/>
              <w:cnfStyle w:val="000000100000" w:firstRow="0" w:lastRow="0" w:firstColumn="0" w:lastColumn="0" w:oddVBand="0" w:evenVBand="0" w:oddHBand="1" w:evenHBand="0" w:firstRowFirstColumn="0" w:firstRowLastColumn="0" w:lastRowFirstColumn="0" w:lastRowLastColumn="0"/>
              <w:rPr>
                <w:bCs w:val="0"/>
                <w:sz w:val="14"/>
              </w:rPr>
            </w:pPr>
            <w:r>
              <w:rPr>
                <w:bCs w:val="0"/>
                <w:sz w:val="14"/>
              </w:rPr>
              <w:t>(</w:t>
            </w:r>
            <w:r w:rsidR="00CB5EFC" w:rsidRPr="00CB5EFC">
              <w:rPr>
                <w:bCs w:val="0"/>
                <w:sz w:val="14"/>
              </w:rPr>
              <w:t>Ja/nein</w:t>
            </w:r>
            <w:r>
              <w:rPr>
                <w:bCs w:val="0"/>
                <w:sz w:val="14"/>
              </w:rPr>
              <w:t>)</w:t>
            </w:r>
          </w:p>
        </w:tc>
      </w:tr>
      <w:tr w:rsidR="00CB5EFC" w:rsidTr="00CB5E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B5EFC" w:rsidRPr="00CB5EFC" w:rsidRDefault="00CB5EFC" w:rsidP="00CB5EFC">
            <w:pPr>
              <w:pStyle w:val="TabelleText"/>
              <w:rPr>
                <w:bCs w:val="0"/>
                <w:sz w:val="14"/>
              </w:rPr>
            </w:pPr>
            <w:r w:rsidRPr="00CB5EFC">
              <w:rPr>
                <w:bCs w:val="0"/>
                <w:sz w:val="14"/>
              </w:rPr>
              <w:t>Kosten intern</w:t>
            </w:r>
          </w:p>
        </w:tc>
        <w:tc>
          <w:tcPr>
            <w:tcW w:w="2410" w:type="dxa"/>
          </w:tcPr>
          <w:p w:rsidR="00CB5EFC" w:rsidRPr="00CB5EFC" w:rsidRDefault="00CB5EFC" w:rsidP="00CB5EFC">
            <w:pPr>
              <w:pStyle w:val="TabelleText"/>
              <w:cnfStyle w:val="000000010000" w:firstRow="0" w:lastRow="0" w:firstColumn="0" w:lastColumn="0" w:oddVBand="0" w:evenVBand="0" w:oddHBand="0" w:evenHBand="1" w:firstRowFirstColumn="0" w:firstRowLastColumn="0" w:lastRowFirstColumn="0" w:lastRowLastColumn="0"/>
              <w:rPr>
                <w:bCs w:val="0"/>
                <w:sz w:val="14"/>
              </w:rPr>
            </w:pPr>
            <w:r>
              <w:rPr>
                <w:bCs w:val="0"/>
                <w:sz w:val="14"/>
              </w:rPr>
              <w:t>0</w:t>
            </w:r>
          </w:p>
        </w:tc>
        <w:tc>
          <w:tcPr>
            <w:tcW w:w="2126" w:type="dxa"/>
          </w:tcPr>
          <w:p w:rsidR="00CB5EFC" w:rsidRPr="00CB5EFC" w:rsidRDefault="00CB5EFC" w:rsidP="00CB5EFC">
            <w:pPr>
              <w:pStyle w:val="TabelleText"/>
              <w:cnfStyle w:val="000000010000" w:firstRow="0" w:lastRow="0" w:firstColumn="0" w:lastColumn="0" w:oddVBand="0" w:evenVBand="0" w:oddHBand="0" w:evenHBand="1" w:firstRowFirstColumn="0" w:firstRowLastColumn="0" w:lastRowFirstColumn="0" w:lastRowLastColumn="0"/>
              <w:rPr>
                <w:bCs w:val="0"/>
                <w:sz w:val="14"/>
              </w:rPr>
            </w:pPr>
            <w:r w:rsidRPr="00CB5EFC">
              <w:rPr>
                <w:bCs w:val="0"/>
                <w:sz w:val="14"/>
              </w:rPr>
              <w:t>Kosten extern</w:t>
            </w:r>
          </w:p>
        </w:tc>
        <w:tc>
          <w:tcPr>
            <w:tcW w:w="3084" w:type="dxa"/>
          </w:tcPr>
          <w:p w:rsidR="00CB5EFC" w:rsidRPr="00CB5EFC" w:rsidRDefault="009A6991" w:rsidP="00CB5EFC">
            <w:pPr>
              <w:pStyle w:val="TabelleText"/>
              <w:cnfStyle w:val="000000010000" w:firstRow="0" w:lastRow="0" w:firstColumn="0" w:lastColumn="0" w:oddVBand="0" w:evenVBand="0" w:oddHBand="0" w:evenHBand="1" w:firstRowFirstColumn="0" w:firstRowLastColumn="0" w:lastRowFirstColumn="0" w:lastRowLastColumn="0"/>
              <w:rPr>
                <w:bCs w:val="0"/>
                <w:sz w:val="14"/>
              </w:rPr>
            </w:pPr>
            <w:r>
              <w:rPr>
                <w:bCs w:val="0"/>
                <w:sz w:val="14"/>
              </w:rPr>
              <w:t>0</w:t>
            </w:r>
          </w:p>
        </w:tc>
      </w:tr>
    </w:tbl>
    <w:p w:rsidR="00CB5EFC" w:rsidRDefault="00CB5EFC" w:rsidP="004C2FD0">
      <w:pPr>
        <w:pStyle w:val="Standardeinzug"/>
      </w:pPr>
    </w:p>
    <w:p w:rsidR="002C194C" w:rsidRDefault="002C194C" w:rsidP="004C2FD0">
      <w:pPr>
        <w:pStyle w:val="Standardeinzug"/>
      </w:pPr>
    </w:p>
    <w:tbl>
      <w:tblPr>
        <w:tblW w:w="8897" w:type="dxa"/>
        <w:tblInd w:w="1134" w:type="dxa"/>
        <w:tblBorders>
          <w:insideH w:val="single" w:sz="6" w:space="0" w:color="C0C0C0"/>
          <w:insideV w:val="single" w:sz="6" w:space="0" w:color="C0C0C0"/>
        </w:tblBorders>
        <w:tblLook w:val="01E0" w:firstRow="1" w:lastRow="1" w:firstColumn="1" w:lastColumn="1" w:noHBand="0" w:noVBand="0"/>
      </w:tblPr>
      <w:tblGrid>
        <w:gridCol w:w="3119"/>
        <w:gridCol w:w="516"/>
        <w:gridCol w:w="1009"/>
        <w:gridCol w:w="1100"/>
        <w:gridCol w:w="1027"/>
        <w:gridCol w:w="1134"/>
        <w:gridCol w:w="992"/>
      </w:tblGrid>
      <w:tr w:rsidR="002C194C" w:rsidTr="000A205E">
        <w:tc>
          <w:tcPr>
            <w:tcW w:w="3119"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proofErr w:type="spellStart"/>
            <w:r w:rsidRPr="009018B9">
              <w:rPr>
                <w:bCs/>
                <w:sz w:val="14"/>
              </w:rPr>
              <w:t>Wirtschaftslichkeit</w:t>
            </w:r>
            <w:proofErr w:type="spellEnd"/>
            <w:r w:rsidRPr="009018B9">
              <w:rPr>
                <w:bCs/>
                <w:sz w:val="14"/>
              </w:rPr>
              <w:t xml:space="preserve"> (in </w:t>
            </w:r>
            <w:proofErr w:type="spellStart"/>
            <w:r w:rsidRPr="009018B9">
              <w:rPr>
                <w:bCs/>
                <w:sz w:val="14"/>
              </w:rPr>
              <w:t>Mio</w:t>
            </w:r>
            <w:proofErr w:type="spellEnd"/>
            <w:r w:rsidRPr="009018B9">
              <w:rPr>
                <w:bCs/>
                <w:sz w:val="14"/>
              </w:rPr>
              <w:t xml:space="preserve"> CHF)</w:t>
            </w:r>
          </w:p>
        </w:tc>
        <w:tc>
          <w:tcPr>
            <w:tcW w:w="516"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w:t>
            </w:r>
          </w:p>
        </w:tc>
        <w:tc>
          <w:tcPr>
            <w:tcW w:w="1009"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Jahr 1</w:t>
            </w:r>
          </w:p>
        </w:tc>
        <w:tc>
          <w:tcPr>
            <w:tcW w:w="1100"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Jahr 2</w:t>
            </w:r>
          </w:p>
        </w:tc>
        <w:tc>
          <w:tcPr>
            <w:tcW w:w="1027"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Jahr 3</w:t>
            </w:r>
          </w:p>
        </w:tc>
        <w:tc>
          <w:tcPr>
            <w:tcW w:w="1134"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Jahr 4</w:t>
            </w:r>
          </w:p>
        </w:tc>
        <w:tc>
          <w:tcPr>
            <w:tcW w:w="992"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2C194C" w:rsidRPr="009018B9" w:rsidRDefault="002C194C" w:rsidP="00711351">
            <w:pPr>
              <w:pStyle w:val="TabelleTitel"/>
              <w:rPr>
                <w:bCs/>
                <w:sz w:val="14"/>
              </w:rPr>
            </w:pPr>
            <w:r w:rsidRPr="009018B9">
              <w:rPr>
                <w:bCs/>
                <w:sz w:val="14"/>
              </w:rPr>
              <w:t>Jahr 5</w:t>
            </w:r>
          </w:p>
        </w:tc>
      </w:tr>
      <w:tr w:rsidR="002C194C" w:rsidTr="00711351">
        <w:tc>
          <w:tcPr>
            <w:tcW w:w="3119" w:type="dxa"/>
            <w:tcBorders>
              <w:top w:val="single" w:sz="4" w:space="0" w:color="C0C0C0"/>
              <w:left w:val="nil"/>
              <w:bottom w:val="nil"/>
              <w:right w:val="single" w:sz="4" w:space="0" w:color="C0C0C0"/>
              <w:tl2br w:val="nil"/>
              <w:tr2bl w:val="nil"/>
            </w:tcBorders>
            <w:shd w:val="clear" w:color="auto" w:fill="FFFFFF"/>
          </w:tcPr>
          <w:p w:rsidR="002C194C" w:rsidRPr="009018B9" w:rsidRDefault="002C194C" w:rsidP="00711351">
            <w:pPr>
              <w:pStyle w:val="TabelleText"/>
              <w:rPr>
                <w:color w:val="000000"/>
                <w:sz w:val="14"/>
              </w:rPr>
            </w:pPr>
            <w:r w:rsidRPr="009018B9">
              <w:rPr>
                <w:color w:val="000000"/>
                <w:sz w:val="14"/>
              </w:rPr>
              <w:t>Cash in Mehrerlöse</w:t>
            </w:r>
          </w:p>
        </w:tc>
        <w:tc>
          <w:tcPr>
            <w:tcW w:w="5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rPr>
                <w:color w:val="000000"/>
                <w:sz w:val="14"/>
              </w:rPr>
            </w:pPr>
          </w:p>
        </w:tc>
        <w:tc>
          <w:tcPr>
            <w:tcW w:w="1009" w:type="dxa"/>
            <w:tcBorders>
              <w:top w:val="single" w:sz="4" w:space="0" w:color="C0C0C0"/>
              <w:left w:val="single" w:sz="6" w:space="0" w:color="C0C0C0"/>
              <w:bottom w:val="nil"/>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10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027" w:type="dxa"/>
            <w:tcBorders>
              <w:top w:val="single" w:sz="4" w:space="0" w:color="C0C0C0"/>
              <w:left w:val="single" w:sz="6" w:space="0" w:color="C0C0C0"/>
              <w:bottom w:val="nil"/>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992" w:type="dxa"/>
            <w:tcBorders>
              <w:top w:val="single" w:sz="4" w:space="0" w:color="C0C0C0"/>
              <w:left w:val="single" w:sz="4" w:space="0" w:color="C0C0C0"/>
              <w:bottom w:val="nil"/>
              <w:right w:val="nil"/>
              <w:tl2br w:val="nil"/>
              <w:tr2bl w:val="nil"/>
            </w:tcBorders>
            <w:shd w:val="clear" w:color="auto" w:fill="FFFFFF"/>
          </w:tcPr>
          <w:p w:rsidR="002C194C" w:rsidRPr="009018B9" w:rsidRDefault="002C194C" w:rsidP="00711351">
            <w:pPr>
              <w:pStyle w:val="TabelleText"/>
              <w:jc w:val="right"/>
              <w:rPr>
                <w:color w:val="000000"/>
                <w:sz w:val="14"/>
              </w:rPr>
            </w:pPr>
          </w:p>
        </w:tc>
      </w:tr>
      <w:tr w:rsidR="002C194C" w:rsidTr="00711351">
        <w:tc>
          <w:tcPr>
            <w:tcW w:w="3119" w:type="dxa"/>
            <w:tcBorders>
              <w:top w:val="single" w:sz="6" w:space="0" w:color="C0C0C0"/>
              <w:left w:val="nil"/>
              <w:bottom w:val="nil"/>
              <w:right w:val="single" w:sz="4" w:space="0" w:color="C0C0C0"/>
              <w:tl2br w:val="nil"/>
              <w:tr2bl w:val="nil"/>
            </w:tcBorders>
            <w:shd w:val="clear" w:color="auto" w:fill="FFFFFF"/>
          </w:tcPr>
          <w:p w:rsidR="002C194C" w:rsidRPr="009018B9" w:rsidRDefault="002C194C" w:rsidP="00711351">
            <w:pPr>
              <w:pStyle w:val="TabelleText"/>
              <w:rPr>
                <w:color w:val="000000"/>
                <w:sz w:val="14"/>
              </w:rPr>
            </w:pPr>
            <w:r w:rsidRPr="009018B9">
              <w:rPr>
                <w:color w:val="000000"/>
                <w:sz w:val="14"/>
              </w:rPr>
              <w:t>Cash in Minderkosten</w:t>
            </w:r>
          </w:p>
        </w:tc>
        <w:tc>
          <w:tcPr>
            <w:tcW w:w="5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rPr>
                <w:color w:val="000000"/>
                <w:sz w:val="14"/>
              </w:rPr>
            </w:pPr>
          </w:p>
        </w:tc>
        <w:tc>
          <w:tcPr>
            <w:tcW w:w="1009" w:type="dxa"/>
            <w:tcBorders>
              <w:top w:val="single" w:sz="6" w:space="0" w:color="C0C0C0"/>
              <w:left w:val="single" w:sz="6" w:space="0" w:color="C0C0C0"/>
              <w:bottom w:val="nil"/>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10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027" w:type="dxa"/>
            <w:tcBorders>
              <w:top w:val="single" w:sz="6" w:space="0" w:color="C0C0C0"/>
              <w:left w:val="single" w:sz="6" w:space="0" w:color="C0C0C0"/>
              <w:bottom w:val="nil"/>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992" w:type="dxa"/>
            <w:tcBorders>
              <w:top w:val="single" w:sz="6" w:space="0" w:color="C0C0C0"/>
              <w:left w:val="single" w:sz="4" w:space="0" w:color="C0C0C0"/>
              <w:bottom w:val="nil"/>
              <w:right w:val="nil"/>
              <w:tl2br w:val="nil"/>
              <w:tr2bl w:val="nil"/>
            </w:tcBorders>
            <w:shd w:val="clear" w:color="auto" w:fill="FFFFFF"/>
          </w:tcPr>
          <w:p w:rsidR="002C194C" w:rsidRPr="009018B9" w:rsidRDefault="002C194C" w:rsidP="00711351">
            <w:pPr>
              <w:pStyle w:val="TabelleText"/>
              <w:jc w:val="right"/>
              <w:rPr>
                <w:color w:val="000000"/>
                <w:sz w:val="14"/>
              </w:rPr>
            </w:pPr>
          </w:p>
        </w:tc>
      </w:tr>
      <w:tr w:rsidR="002C194C" w:rsidTr="00711351">
        <w:tc>
          <w:tcPr>
            <w:tcW w:w="3119" w:type="dxa"/>
            <w:tcBorders>
              <w:top w:val="single" w:sz="6" w:space="0" w:color="C0C0C0"/>
              <w:left w:val="nil"/>
              <w:bottom w:val="nil"/>
              <w:right w:val="single" w:sz="4" w:space="0" w:color="C0C0C0"/>
              <w:tl2br w:val="nil"/>
              <w:tr2bl w:val="nil"/>
            </w:tcBorders>
            <w:shd w:val="clear" w:color="auto" w:fill="FFFFFF"/>
          </w:tcPr>
          <w:p w:rsidR="002C194C" w:rsidRPr="009018B9" w:rsidRDefault="002C194C" w:rsidP="00711351">
            <w:pPr>
              <w:pStyle w:val="TabelleText"/>
              <w:rPr>
                <w:color w:val="000000"/>
                <w:sz w:val="14"/>
              </w:rPr>
            </w:pPr>
            <w:r w:rsidRPr="009018B9">
              <w:rPr>
                <w:color w:val="000000"/>
                <w:sz w:val="14"/>
              </w:rPr>
              <w:t>Cash auf Projektkosten</w:t>
            </w:r>
          </w:p>
        </w:tc>
        <w:tc>
          <w:tcPr>
            <w:tcW w:w="5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rPr>
                <w:color w:val="000000"/>
                <w:sz w:val="14"/>
              </w:rPr>
            </w:pPr>
          </w:p>
        </w:tc>
        <w:tc>
          <w:tcPr>
            <w:tcW w:w="1009" w:type="dxa"/>
            <w:tcBorders>
              <w:top w:val="single" w:sz="6" w:space="0" w:color="C0C0C0"/>
              <w:left w:val="single" w:sz="6" w:space="0" w:color="C0C0C0"/>
              <w:bottom w:val="nil"/>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10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027" w:type="dxa"/>
            <w:tcBorders>
              <w:top w:val="single" w:sz="6" w:space="0" w:color="C0C0C0"/>
              <w:left w:val="single" w:sz="6" w:space="0" w:color="C0C0C0"/>
              <w:bottom w:val="nil"/>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C194C" w:rsidRPr="009018B9" w:rsidRDefault="002C194C" w:rsidP="00711351">
            <w:pPr>
              <w:pStyle w:val="TabelleText"/>
              <w:jc w:val="right"/>
              <w:rPr>
                <w:color w:val="000000"/>
                <w:sz w:val="14"/>
              </w:rPr>
            </w:pPr>
          </w:p>
        </w:tc>
        <w:tc>
          <w:tcPr>
            <w:tcW w:w="992" w:type="dxa"/>
            <w:tcBorders>
              <w:top w:val="single" w:sz="6" w:space="0" w:color="C0C0C0"/>
              <w:left w:val="single" w:sz="4" w:space="0" w:color="C0C0C0"/>
              <w:bottom w:val="nil"/>
              <w:right w:val="nil"/>
              <w:tl2br w:val="nil"/>
              <w:tr2bl w:val="nil"/>
            </w:tcBorders>
            <w:shd w:val="clear" w:color="auto" w:fill="FFFFFF"/>
          </w:tcPr>
          <w:p w:rsidR="002C194C" w:rsidRPr="009018B9" w:rsidRDefault="002C194C" w:rsidP="00711351">
            <w:pPr>
              <w:pStyle w:val="TabelleText"/>
              <w:jc w:val="right"/>
              <w:rPr>
                <w:color w:val="000000"/>
                <w:sz w:val="14"/>
              </w:rPr>
            </w:pPr>
          </w:p>
        </w:tc>
      </w:tr>
      <w:tr w:rsidR="002C194C" w:rsidTr="00711351">
        <w:tc>
          <w:tcPr>
            <w:tcW w:w="3119" w:type="dxa"/>
            <w:tcBorders>
              <w:top w:val="single" w:sz="4" w:space="0" w:color="C0C0C0"/>
              <w:left w:val="nil"/>
              <w:bottom w:val="single" w:sz="4" w:space="0" w:color="C0C0C0"/>
              <w:right w:val="single" w:sz="4" w:space="0" w:color="C0C0C0"/>
              <w:tl2br w:val="nil"/>
              <w:tr2bl w:val="nil"/>
            </w:tcBorders>
          </w:tcPr>
          <w:p w:rsidR="002C194C" w:rsidRPr="009018B9" w:rsidRDefault="002C194C" w:rsidP="00711351">
            <w:pPr>
              <w:pStyle w:val="TabelleText"/>
              <w:rPr>
                <w:color w:val="000000"/>
                <w:sz w:val="14"/>
              </w:rPr>
            </w:pPr>
            <w:r w:rsidRPr="009018B9">
              <w:rPr>
                <w:color w:val="000000"/>
                <w:sz w:val="14"/>
              </w:rPr>
              <w:t xml:space="preserve">Cash auf </w:t>
            </w:r>
            <w:proofErr w:type="spellStart"/>
            <w:r w:rsidRPr="009018B9">
              <w:rPr>
                <w:color w:val="000000"/>
                <w:sz w:val="14"/>
              </w:rPr>
              <w:t>Restukturierungskosten</w:t>
            </w:r>
            <w:proofErr w:type="spellEnd"/>
          </w:p>
        </w:tc>
        <w:tc>
          <w:tcPr>
            <w:tcW w:w="516" w:type="dxa"/>
            <w:tcBorders>
              <w:top w:val="single" w:sz="6" w:space="0" w:color="C0C0C0"/>
              <w:left w:val="single" w:sz="6" w:space="0" w:color="C0C0C0"/>
              <w:bottom w:val="single" w:sz="6" w:space="0" w:color="C0C0C0"/>
              <w:right w:val="single" w:sz="6" w:space="0" w:color="C0C0C0"/>
              <w:tl2br w:val="nil"/>
              <w:tr2bl w:val="nil"/>
            </w:tcBorders>
          </w:tcPr>
          <w:p w:rsidR="002C194C" w:rsidRPr="009018B9" w:rsidRDefault="002C194C" w:rsidP="00711351">
            <w:pPr>
              <w:pStyle w:val="TabelleText"/>
              <w:rPr>
                <w:color w:val="000000"/>
                <w:sz w:val="14"/>
              </w:rPr>
            </w:pPr>
          </w:p>
        </w:tc>
        <w:tc>
          <w:tcPr>
            <w:tcW w:w="1009" w:type="dxa"/>
            <w:tcBorders>
              <w:top w:val="single" w:sz="6" w:space="0" w:color="C0C0C0"/>
              <w:left w:val="single" w:sz="6" w:space="0" w:color="C0C0C0"/>
              <w:bottom w:val="single" w:sz="6" w:space="0" w:color="C0C0C0"/>
              <w:right w:val="single" w:sz="6" w:space="0" w:color="C0C0C0"/>
              <w:tl2br w:val="nil"/>
              <w:tr2bl w:val="nil"/>
            </w:tcBorders>
          </w:tcPr>
          <w:p w:rsidR="002C194C" w:rsidRPr="009018B9" w:rsidRDefault="002C194C" w:rsidP="00711351">
            <w:pPr>
              <w:pStyle w:val="TabelleText"/>
              <w:jc w:val="right"/>
              <w:rPr>
                <w:color w:val="000000"/>
                <w:sz w:val="14"/>
              </w:rPr>
            </w:pPr>
          </w:p>
        </w:tc>
        <w:tc>
          <w:tcPr>
            <w:tcW w:w="1100" w:type="dxa"/>
            <w:tcBorders>
              <w:top w:val="single" w:sz="6" w:space="0" w:color="C0C0C0"/>
              <w:left w:val="single" w:sz="6" w:space="0" w:color="C0C0C0"/>
              <w:bottom w:val="single" w:sz="6" w:space="0" w:color="C0C0C0"/>
              <w:right w:val="single" w:sz="6" w:space="0" w:color="C0C0C0"/>
              <w:tl2br w:val="nil"/>
              <w:tr2bl w:val="nil"/>
            </w:tcBorders>
          </w:tcPr>
          <w:p w:rsidR="002C194C" w:rsidRPr="009018B9" w:rsidRDefault="002C194C" w:rsidP="00711351">
            <w:pPr>
              <w:pStyle w:val="TabelleText"/>
              <w:jc w:val="right"/>
              <w:rPr>
                <w:color w:val="000000"/>
                <w:sz w:val="14"/>
              </w:rPr>
            </w:pPr>
          </w:p>
        </w:tc>
        <w:tc>
          <w:tcPr>
            <w:tcW w:w="1027" w:type="dxa"/>
            <w:tcBorders>
              <w:top w:val="single" w:sz="6" w:space="0" w:color="C0C0C0"/>
              <w:left w:val="single" w:sz="6" w:space="0" w:color="C0C0C0"/>
              <w:bottom w:val="single" w:sz="6" w:space="0" w:color="C0C0C0"/>
              <w:right w:val="single" w:sz="6" w:space="0" w:color="C0C0C0"/>
              <w:tl2br w:val="nil"/>
              <w:tr2bl w:val="nil"/>
            </w:tcBorders>
          </w:tcPr>
          <w:p w:rsidR="002C194C" w:rsidRPr="009018B9" w:rsidRDefault="002C194C" w:rsidP="00711351">
            <w:pPr>
              <w:pStyle w:val="TabelleText"/>
              <w:jc w:val="right"/>
              <w:rPr>
                <w:color w:val="000000"/>
                <w:sz w:val="14"/>
              </w:rPr>
            </w:pPr>
          </w:p>
        </w:tc>
        <w:tc>
          <w:tcPr>
            <w:tcW w:w="1134" w:type="dxa"/>
            <w:tcBorders>
              <w:top w:val="single" w:sz="6" w:space="0" w:color="C0C0C0"/>
              <w:left w:val="single" w:sz="6" w:space="0" w:color="C0C0C0"/>
              <w:bottom w:val="single" w:sz="6" w:space="0" w:color="C0C0C0"/>
              <w:right w:val="single" w:sz="6" w:space="0" w:color="C0C0C0"/>
              <w:tl2br w:val="nil"/>
              <w:tr2bl w:val="nil"/>
            </w:tcBorders>
          </w:tcPr>
          <w:p w:rsidR="002C194C" w:rsidRPr="009018B9" w:rsidRDefault="002C194C" w:rsidP="00711351">
            <w:pPr>
              <w:pStyle w:val="TabelleText"/>
              <w:jc w:val="right"/>
              <w:rPr>
                <w:color w:val="000000"/>
                <w:sz w:val="14"/>
              </w:rPr>
            </w:pPr>
          </w:p>
        </w:tc>
        <w:tc>
          <w:tcPr>
            <w:tcW w:w="992" w:type="dxa"/>
            <w:tcBorders>
              <w:top w:val="single" w:sz="4" w:space="0" w:color="C0C0C0"/>
              <w:left w:val="single" w:sz="4" w:space="0" w:color="C0C0C0"/>
              <w:bottom w:val="single" w:sz="4" w:space="0" w:color="C0C0C0"/>
              <w:right w:val="nil"/>
              <w:tl2br w:val="nil"/>
              <w:tr2bl w:val="nil"/>
            </w:tcBorders>
          </w:tcPr>
          <w:p w:rsidR="002C194C" w:rsidRPr="009018B9" w:rsidRDefault="002C194C" w:rsidP="00711351">
            <w:pPr>
              <w:pStyle w:val="TabelleText"/>
              <w:jc w:val="right"/>
              <w:rPr>
                <w:color w:val="000000"/>
                <w:sz w:val="14"/>
              </w:rPr>
            </w:pPr>
          </w:p>
        </w:tc>
      </w:tr>
    </w:tbl>
    <w:p w:rsidR="002C194C" w:rsidRDefault="002C194C" w:rsidP="004C2FD0">
      <w:pPr>
        <w:pStyle w:val="Standardeinzug"/>
      </w:pPr>
    </w:p>
    <w:tbl>
      <w:tblPr>
        <w:tblW w:w="8897" w:type="dxa"/>
        <w:tblInd w:w="1134" w:type="dxa"/>
        <w:tblBorders>
          <w:insideH w:val="single" w:sz="6" w:space="0" w:color="C0C0C0"/>
          <w:insideV w:val="single" w:sz="6" w:space="0" w:color="C0C0C0"/>
        </w:tblBorders>
        <w:tblLook w:val="01E0" w:firstRow="1" w:lastRow="1" w:firstColumn="1" w:lastColumn="1" w:noHBand="0" w:noVBand="0"/>
      </w:tblPr>
      <w:tblGrid>
        <w:gridCol w:w="2660"/>
        <w:gridCol w:w="1282"/>
        <w:gridCol w:w="1241"/>
        <w:gridCol w:w="1304"/>
        <w:gridCol w:w="1418"/>
        <w:gridCol w:w="992"/>
      </w:tblGrid>
      <w:tr w:rsidR="002C194C" w:rsidRPr="00E27BFF" w:rsidTr="00711351">
        <w:tc>
          <w:tcPr>
            <w:tcW w:w="2660"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2C194C" w:rsidRPr="009018B9" w:rsidRDefault="002C194C" w:rsidP="00711351">
            <w:pPr>
              <w:pStyle w:val="TabelleTitel"/>
              <w:rPr>
                <w:bCs/>
                <w:sz w:val="14"/>
              </w:rPr>
            </w:pPr>
            <w:r w:rsidRPr="009018B9">
              <w:rPr>
                <w:bCs/>
                <w:sz w:val="14"/>
              </w:rPr>
              <w:t>Cash auf Rest</w:t>
            </w:r>
            <w:r>
              <w:rPr>
                <w:bCs/>
                <w:sz w:val="14"/>
              </w:rPr>
              <w:t>r</w:t>
            </w:r>
            <w:r w:rsidRPr="009018B9">
              <w:rPr>
                <w:bCs/>
                <w:sz w:val="14"/>
              </w:rPr>
              <w:t>ukturierungskosten</w:t>
            </w:r>
          </w:p>
        </w:tc>
        <w:tc>
          <w:tcPr>
            <w:tcW w:w="1282" w:type="dxa"/>
            <w:tcBorders>
              <w:top w:val="single" w:sz="4" w:space="0" w:color="CCCCCC"/>
              <w:left w:val="single" w:sz="18" w:space="0" w:color="FFFFFF"/>
              <w:bottom w:val="single" w:sz="4" w:space="0" w:color="CCCCCC"/>
              <w:right w:val="single" w:sz="18" w:space="0" w:color="FFFFFF"/>
              <w:tl2br w:val="nil"/>
              <w:tr2bl w:val="nil"/>
            </w:tcBorders>
            <w:shd w:val="clear" w:color="auto" w:fill="auto"/>
          </w:tcPr>
          <w:p w:rsidR="002C194C" w:rsidRPr="009018B9" w:rsidRDefault="002C194C" w:rsidP="00711351">
            <w:pPr>
              <w:pStyle w:val="TabelleText"/>
              <w:rPr>
                <w:bCs w:val="0"/>
                <w:color w:val="003B5A"/>
                <w:sz w:val="14"/>
              </w:rPr>
            </w:pPr>
          </w:p>
        </w:tc>
        <w:tc>
          <w:tcPr>
            <w:tcW w:w="1241" w:type="dxa"/>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2C194C" w:rsidRPr="009018B9" w:rsidRDefault="002C194C" w:rsidP="00711351">
            <w:pPr>
              <w:pStyle w:val="TabelleTitel"/>
              <w:rPr>
                <w:bCs/>
                <w:sz w:val="14"/>
              </w:rPr>
            </w:pPr>
            <w:r w:rsidRPr="009018B9">
              <w:rPr>
                <w:bCs/>
                <w:sz w:val="14"/>
              </w:rPr>
              <w:t>NPV (18%/5 Jahre)</w:t>
            </w:r>
          </w:p>
        </w:tc>
        <w:tc>
          <w:tcPr>
            <w:tcW w:w="1304" w:type="dxa"/>
            <w:tcBorders>
              <w:top w:val="single" w:sz="4" w:space="0" w:color="CCCCCC"/>
              <w:left w:val="single" w:sz="18" w:space="0" w:color="FFFFFF"/>
              <w:bottom w:val="single" w:sz="4" w:space="0" w:color="CCCCCC"/>
              <w:right w:val="single" w:sz="18" w:space="0" w:color="FFFFFF"/>
              <w:tl2br w:val="nil"/>
              <w:tr2bl w:val="nil"/>
            </w:tcBorders>
            <w:shd w:val="clear" w:color="auto" w:fill="auto"/>
          </w:tcPr>
          <w:p w:rsidR="002C194C" w:rsidRPr="009018B9" w:rsidRDefault="002C194C" w:rsidP="00711351">
            <w:pPr>
              <w:pStyle w:val="TabelleText"/>
              <w:rPr>
                <w:bCs w:val="0"/>
                <w:color w:val="003B5A"/>
                <w:sz w:val="14"/>
              </w:rPr>
            </w:pPr>
          </w:p>
        </w:tc>
        <w:tc>
          <w:tcPr>
            <w:tcW w:w="1418" w:type="dxa"/>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2C194C" w:rsidRPr="009018B9" w:rsidRDefault="002C194C" w:rsidP="00711351">
            <w:pPr>
              <w:pStyle w:val="TabelleTitel"/>
              <w:rPr>
                <w:bCs/>
                <w:sz w:val="14"/>
              </w:rPr>
            </w:pPr>
            <w:proofErr w:type="spellStart"/>
            <w:r w:rsidRPr="009018B9">
              <w:rPr>
                <w:bCs/>
                <w:sz w:val="14"/>
              </w:rPr>
              <w:t>Mutm</w:t>
            </w:r>
            <w:proofErr w:type="spellEnd"/>
            <w:r w:rsidRPr="009018B9">
              <w:rPr>
                <w:bCs/>
                <w:sz w:val="14"/>
              </w:rPr>
              <w:t>. Rahmenkredit</w:t>
            </w:r>
          </w:p>
        </w:tc>
        <w:tc>
          <w:tcPr>
            <w:tcW w:w="99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2C194C" w:rsidRPr="009018B9" w:rsidRDefault="002C194C" w:rsidP="00711351">
            <w:pPr>
              <w:pStyle w:val="TabelleText"/>
              <w:rPr>
                <w:bCs w:val="0"/>
                <w:color w:val="003B5A"/>
                <w:sz w:val="14"/>
              </w:rPr>
            </w:pPr>
          </w:p>
        </w:tc>
      </w:tr>
    </w:tbl>
    <w:p w:rsidR="002C194C" w:rsidRPr="0095237B" w:rsidRDefault="002C194C" w:rsidP="004C2FD0">
      <w:pPr>
        <w:pStyle w:val="Standardeinzug"/>
      </w:pPr>
    </w:p>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4620"/>
        <w:gridCol w:w="1584"/>
        <w:gridCol w:w="1559"/>
        <w:gridCol w:w="1134"/>
      </w:tblGrid>
      <w:tr w:rsidR="002C194C" w:rsidTr="00391AE2">
        <w:tc>
          <w:tcPr>
            <w:tcW w:w="4620"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2C194C" w:rsidRPr="009018B9" w:rsidRDefault="00391AE2" w:rsidP="00711351">
            <w:pPr>
              <w:pStyle w:val="TabelleTitel"/>
              <w:rPr>
                <w:bCs/>
                <w:sz w:val="14"/>
              </w:rPr>
            </w:pPr>
            <w:r>
              <w:rPr>
                <w:bCs/>
                <w:sz w:val="14"/>
              </w:rPr>
              <w:t>Lösungsansatz</w:t>
            </w:r>
          </w:p>
        </w:tc>
        <w:tc>
          <w:tcPr>
            <w:tcW w:w="4277" w:type="dxa"/>
            <w:gridSpan w:val="3"/>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2C194C" w:rsidRPr="009018B9" w:rsidRDefault="00CB5EFC" w:rsidP="00711351">
            <w:pPr>
              <w:pStyle w:val="TabelleTitel"/>
              <w:rPr>
                <w:bCs/>
                <w:sz w:val="14"/>
              </w:rPr>
            </w:pPr>
            <w:r>
              <w:rPr>
                <w:bCs/>
                <w:sz w:val="14"/>
              </w:rPr>
              <w:t>Abwicklungsrisiken</w:t>
            </w:r>
          </w:p>
        </w:tc>
      </w:tr>
      <w:tr w:rsidR="00391AE2" w:rsidTr="00391AE2">
        <w:tc>
          <w:tcPr>
            <w:tcW w:w="4620" w:type="dxa"/>
            <w:vMerge w:val="restart"/>
            <w:tcBorders>
              <w:top w:val="single" w:sz="4" w:space="0" w:color="C0C0C0"/>
              <w:left w:val="nil"/>
              <w:right w:val="single" w:sz="4" w:space="0" w:color="C0C0C0"/>
              <w:tl2br w:val="nil"/>
              <w:tr2bl w:val="nil"/>
            </w:tcBorders>
            <w:shd w:val="clear" w:color="auto" w:fill="FFFFFF"/>
          </w:tcPr>
          <w:p w:rsidR="00391AE2" w:rsidRPr="009018B9" w:rsidRDefault="00391AE2" w:rsidP="00711351">
            <w:pPr>
              <w:pStyle w:val="TabelleTitel"/>
              <w:rPr>
                <w:sz w:val="14"/>
              </w:rPr>
            </w:pPr>
          </w:p>
        </w:tc>
        <w:tc>
          <w:tcPr>
            <w:tcW w:w="158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91AE2" w:rsidRPr="009018B9" w:rsidRDefault="00391AE2" w:rsidP="00711351">
            <w:pPr>
              <w:pStyle w:val="TabelleTitel"/>
              <w:rPr>
                <w:sz w:val="14"/>
              </w:rPr>
            </w:pPr>
            <w:r>
              <w:rPr>
                <w:sz w:val="14"/>
              </w:rPr>
              <w:t>Entwicklungsrisiken</w:t>
            </w:r>
          </w:p>
        </w:tc>
        <w:tc>
          <w:tcPr>
            <w:tcW w:w="1559" w:type="dxa"/>
            <w:tcBorders>
              <w:top w:val="single" w:sz="4" w:space="0" w:color="C0C0C0"/>
              <w:left w:val="single" w:sz="6" w:space="0" w:color="C0C0C0"/>
              <w:bottom w:val="nil"/>
              <w:right w:val="single" w:sz="6" w:space="0" w:color="C0C0C0"/>
              <w:tl2br w:val="nil"/>
              <w:tr2bl w:val="nil"/>
            </w:tcBorders>
            <w:shd w:val="clear" w:color="auto" w:fill="FFFFFF"/>
          </w:tcPr>
          <w:p w:rsidR="00391AE2" w:rsidRPr="009018B9" w:rsidRDefault="00391AE2" w:rsidP="00711351">
            <w:pPr>
              <w:pStyle w:val="TabelleTitel"/>
              <w:rPr>
                <w:sz w:val="14"/>
              </w:rPr>
            </w:pPr>
            <w:r>
              <w:rPr>
                <w:sz w:val="14"/>
              </w:rPr>
              <w:t>Managementrisiken</w:t>
            </w:r>
          </w:p>
        </w:tc>
        <w:tc>
          <w:tcPr>
            <w:tcW w:w="1134" w:type="dxa"/>
            <w:tcBorders>
              <w:top w:val="single" w:sz="4" w:space="0" w:color="C0C0C0"/>
              <w:left w:val="single" w:sz="4" w:space="0" w:color="C0C0C0"/>
              <w:bottom w:val="nil"/>
              <w:right w:val="nil"/>
              <w:tl2br w:val="nil"/>
              <w:tr2bl w:val="nil"/>
            </w:tcBorders>
            <w:shd w:val="clear" w:color="auto" w:fill="FFFFFF"/>
          </w:tcPr>
          <w:p w:rsidR="00391AE2" w:rsidRPr="009018B9" w:rsidRDefault="00391AE2" w:rsidP="00711351">
            <w:pPr>
              <w:pStyle w:val="TabelleTitel"/>
              <w:rPr>
                <w:sz w:val="14"/>
              </w:rPr>
            </w:pPr>
            <w:r>
              <w:rPr>
                <w:sz w:val="14"/>
              </w:rPr>
              <w:t>Soziale Risiken</w:t>
            </w:r>
          </w:p>
        </w:tc>
      </w:tr>
      <w:tr w:rsidR="00391AE2" w:rsidRPr="00E27BFF" w:rsidTr="00391AE2">
        <w:tc>
          <w:tcPr>
            <w:tcW w:w="4620" w:type="dxa"/>
            <w:vMerge/>
            <w:tcBorders>
              <w:left w:val="nil"/>
              <w:right w:val="single" w:sz="4" w:space="0" w:color="C0C0C0"/>
              <w:tl2br w:val="nil"/>
              <w:tr2bl w:val="nil"/>
            </w:tcBorders>
            <w:shd w:val="clear" w:color="auto" w:fill="FFFFFF"/>
          </w:tcPr>
          <w:p w:rsidR="00391AE2" w:rsidRPr="009018B9" w:rsidRDefault="00391AE2" w:rsidP="00711351">
            <w:pPr>
              <w:pStyle w:val="TabelleText"/>
              <w:rPr>
                <w:color w:val="000000"/>
                <w:sz w:val="14"/>
              </w:rPr>
            </w:pPr>
          </w:p>
        </w:tc>
        <w:tc>
          <w:tcPr>
            <w:tcW w:w="158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hoch</w:t>
            </w:r>
            <w:proofErr w:type="spellEnd"/>
          </w:p>
        </w:tc>
        <w:tc>
          <w:tcPr>
            <w:tcW w:w="1559" w:type="dxa"/>
            <w:tcBorders>
              <w:top w:val="single" w:sz="6" w:space="0" w:color="C0C0C0"/>
              <w:left w:val="single" w:sz="6" w:space="0" w:color="C0C0C0"/>
              <w:bottom w:val="nil"/>
              <w:right w:val="single" w:sz="6" w:space="0" w:color="C0C0C0"/>
              <w:tl2br w:val="nil"/>
              <w:tr2bl w:val="nil"/>
            </w:tcBorders>
            <w:shd w:val="clear" w:color="auto" w:fill="FFFFFF"/>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hoch</w:t>
            </w:r>
            <w:proofErr w:type="spellEnd"/>
          </w:p>
        </w:tc>
        <w:tc>
          <w:tcPr>
            <w:tcW w:w="1134" w:type="dxa"/>
            <w:tcBorders>
              <w:top w:val="single" w:sz="6" w:space="0" w:color="C0C0C0"/>
              <w:left w:val="single" w:sz="4" w:space="0" w:color="C0C0C0"/>
              <w:bottom w:val="nil"/>
              <w:right w:val="nil"/>
              <w:tl2br w:val="nil"/>
              <w:tr2bl w:val="nil"/>
            </w:tcBorders>
            <w:shd w:val="clear" w:color="auto" w:fill="FFFFFF"/>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hoch</w:t>
            </w:r>
            <w:proofErr w:type="spellEnd"/>
          </w:p>
        </w:tc>
      </w:tr>
      <w:tr w:rsidR="00391AE2" w:rsidRPr="00E27BFF" w:rsidTr="00391AE2">
        <w:tc>
          <w:tcPr>
            <w:tcW w:w="4620" w:type="dxa"/>
            <w:vMerge/>
            <w:tcBorders>
              <w:left w:val="nil"/>
              <w:right w:val="single" w:sz="4" w:space="0" w:color="C0C0C0"/>
              <w:tl2br w:val="nil"/>
              <w:tr2bl w:val="nil"/>
            </w:tcBorders>
            <w:shd w:val="clear" w:color="auto" w:fill="FFFFFF"/>
          </w:tcPr>
          <w:p w:rsidR="00391AE2" w:rsidRPr="009018B9" w:rsidRDefault="00391AE2" w:rsidP="00711351">
            <w:pPr>
              <w:pStyle w:val="TabelleText"/>
              <w:rPr>
                <w:color w:val="000000"/>
                <w:sz w:val="14"/>
                <w:lang w:val="it-IT"/>
              </w:rPr>
            </w:pPr>
          </w:p>
        </w:tc>
        <w:tc>
          <w:tcPr>
            <w:tcW w:w="158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mittel</w:t>
            </w:r>
            <w:proofErr w:type="spellEnd"/>
          </w:p>
        </w:tc>
        <w:tc>
          <w:tcPr>
            <w:tcW w:w="1559" w:type="dxa"/>
            <w:tcBorders>
              <w:top w:val="single" w:sz="6" w:space="0" w:color="C0C0C0"/>
              <w:left w:val="single" w:sz="6" w:space="0" w:color="C0C0C0"/>
              <w:bottom w:val="nil"/>
              <w:right w:val="single" w:sz="6" w:space="0" w:color="C0C0C0"/>
              <w:tl2br w:val="nil"/>
              <w:tr2bl w:val="nil"/>
            </w:tcBorders>
            <w:shd w:val="clear" w:color="auto" w:fill="FFFFFF"/>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mittel</w:t>
            </w:r>
            <w:proofErr w:type="spellEnd"/>
          </w:p>
        </w:tc>
        <w:tc>
          <w:tcPr>
            <w:tcW w:w="1134" w:type="dxa"/>
            <w:tcBorders>
              <w:top w:val="single" w:sz="6" w:space="0" w:color="C0C0C0"/>
              <w:left w:val="single" w:sz="4" w:space="0" w:color="C0C0C0"/>
              <w:bottom w:val="nil"/>
              <w:right w:val="nil"/>
              <w:tl2br w:val="nil"/>
              <w:tr2bl w:val="nil"/>
            </w:tcBorders>
            <w:shd w:val="clear" w:color="auto" w:fill="FFFFFF"/>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mittel</w:t>
            </w:r>
            <w:proofErr w:type="spellEnd"/>
          </w:p>
        </w:tc>
      </w:tr>
      <w:tr w:rsidR="00391AE2" w:rsidRPr="00E27BFF" w:rsidTr="00391AE2">
        <w:tc>
          <w:tcPr>
            <w:tcW w:w="4620" w:type="dxa"/>
            <w:vMerge/>
            <w:tcBorders>
              <w:left w:val="nil"/>
              <w:bottom w:val="single" w:sz="4" w:space="0" w:color="C0C0C0"/>
              <w:right w:val="single" w:sz="4" w:space="0" w:color="C0C0C0"/>
              <w:tl2br w:val="nil"/>
              <w:tr2bl w:val="nil"/>
            </w:tcBorders>
          </w:tcPr>
          <w:p w:rsidR="00391AE2" w:rsidRPr="009018B9" w:rsidRDefault="00391AE2" w:rsidP="00711351">
            <w:pPr>
              <w:pStyle w:val="TabelleText"/>
              <w:rPr>
                <w:color w:val="000000"/>
                <w:sz w:val="14"/>
                <w:lang w:val="it-IT"/>
              </w:rPr>
            </w:pPr>
          </w:p>
        </w:tc>
        <w:tc>
          <w:tcPr>
            <w:tcW w:w="1584" w:type="dxa"/>
            <w:tcBorders>
              <w:top w:val="single" w:sz="6" w:space="0" w:color="C0C0C0"/>
              <w:left w:val="single" w:sz="6" w:space="0" w:color="C0C0C0"/>
              <w:bottom w:val="single" w:sz="6" w:space="0" w:color="C0C0C0"/>
              <w:right w:val="single" w:sz="6" w:space="0" w:color="C0C0C0"/>
              <w:tl2br w:val="nil"/>
              <w:tr2bl w:val="nil"/>
            </w:tcBorders>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tief</w:t>
            </w:r>
            <w:proofErr w:type="spellEnd"/>
          </w:p>
        </w:tc>
        <w:tc>
          <w:tcPr>
            <w:tcW w:w="1559" w:type="dxa"/>
            <w:tcBorders>
              <w:top w:val="single" w:sz="6" w:space="0" w:color="C0C0C0"/>
              <w:left w:val="single" w:sz="6" w:space="0" w:color="C0C0C0"/>
              <w:bottom w:val="single" w:sz="6" w:space="0" w:color="C0C0C0"/>
              <w:right w:val="single" w:sz="6" w:space="0" w:color="C0C0C0"/>
              <w:tl2br w:val="nil"/>
              <w:tr2bl w:val="nil"/>
            </w:tcBorders>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tief</w:t>
            </w:r>
            <w:proofErr w:type="spellEnd"/>
          </w:p>
        </w:tc>
        <w:tc>
          <w:tcPr>
            <w:tcW w:w="1134" w:type="dxa"/>
            <w:tcBorders>
              <w:top w:val="single" w:sz="4" w:space="0" w:color="C0C0C0"/>
              <w:left w:val="single" w:sz="4" w:space="0" w:color="C0C0C0"/>
              <w:bottom w:val="single" w:sz="4" w:space="0" w:color="C0C0C0"/>
              <w:right w:val="nil"/>
              <w:tl2br w:val="nil"/>
              <w:tr2bl w:val="nil"/>
            </w:tcBorders>
          </w:tcPr>
          <w:p w:rsidR="00391AE2" w:rsidRPr="009018B9" w:rsidRDefault="00391AE2" w:rsidP="000A205E">
            <w:pPr>
              <w:pStyle w:val="TabelleText"/>
              <w:rPr>
                <w:color w:val="000000"/>
                <w:sz w:val="14"/>
                <w:lang w:val="it-IT"/>
              </w:rPr>
            </w:pPr>
            <w:r w:rsidRPr="009018B9">
              <w:rPr>
                <w:color w:val="000000"/>
                <w:sz w:val="14"/>
                <w:lang w:val="it-IT"/>
              </w:rPr>
              <w:t xml:space="preserve">O </w:t>
            </w:r>
            <w:proofErr w:type="spellStart"/>
            <w:r w:rsidRPr="009018B9">
              <w:rPr>
                <w:color w:val="000000"/>
                <w:sz w:val="14"/>
                <w:lang w:val="it-IT"/>
              </w:rPr>
              <w:t>tief</w:t>
            </w:r>
            <w:proofErr w:type="spellEnd"/>
          </w:p>
        </w:tc>
      </w:tr>
    </w:tbl>
    <w:p w:rsidR="002C194C" w:rsidRDefault="002C194C" w:rsidP="004C2FD0">
      <w:pPr>
        <w:pStyle w:val="Standardeinzug"/>
        <w:rPr>
          <w:lang w:val="it-IT"/>
        </w:rPr>
      </w:pP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4441"/>
        <w:gridCol w:w="4337"/>
      </w:tblGrid>
      <w:tr w:rsidR="002C194C" w:rsidTr="000A205E">
        <w:tc>
          <w:tcPr>
            <w:tcW w:w="4503" w:type="dxa"/>
            <w:tcBorders>
              <w:top w:val="single" w:sz="4" w:space="0" w:color="CCCCCC"/>
              <w:left w:val="single" w:sz="4" w:space="0" w:color="CCCCCC"/>
              <w:bottom w:val="single" w:sz="4" w:space="0" w:color="C0C0C0"/>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Erfolgsfaktoren:</w:t>
            </w:r>
          </w:p>
        </w:tc>
        <w:tc>
          <w:tcPr>
            <w:tcW w:w="4394"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2C194C" w:rsidRPr="009018B9" w:rsidRDefault="002C194C" w:rsidP="00711351">
            <w:pPr>
              <w:pStyle w:val="TabelleTitel"/>
              <w:rPr>
                <w:bCs/>
                <w:sz w:val="14"/>
              </w:rPr>
            </w:pPr>
            <w:r w:rsidRPr="009018B9">
              <w:rPr>
                <w:bCs/>
                <w:sz w:val="14"/>
              </w:rPr>
              <w:t>Involvierte externe Unternehmungen:</w:t>
            </w:r>
          </w:p>
        </w:tc>
      </w:tr>
      <w:tr w:rsidR="002C194C" w:rsidRPr="00E27BFF" w:rsidTr="000A205E">
        <w:tc>
          <w:tcPr>
            <w:tcW w:w="4503" w:type="dxa"/>
            <w:tcBorders>
              <w:top w:val="single" w:sz="4" w:space="0" w:color="C0C0C0"/>
              <w:left w:val="nil"/>
              <w:bottom w:val="nil"/>
              <w:right w:val="single" w:sz="4" w:space="0" w:color="C0C0C0"/>
              <w:tl2br w:val="nil"/>
              <w:tr2bl w:val="nil"/>
            </w:tcBorders>
            <w:shd w:val="clear" w:color="auto" w:fill="FFFFFF"/>
          </w:tcPr>
          <w:p w:rsidR="002C194C" w:rsidRPr="009018B9" w:rsidRDefault="002C194C" w:rsidP="002C194C">
            <w:pPr>
              <w:pStyle w:val="TabelleAufzhlpunkt"/>
              <w:numPr>
                <w:ilvl w:val="0"/>
                <w:numId w:val="14"/>
              </w:numPr>
              <w:rPr>
                <w:sz w:val="14"/>
              </w:rPr>
            </w:pPr>
          </w:p>
          <w:p w:rsidR="002C194C" w:rsidRPr="009018B9" w:rsidRDefault="002C194C" w:rsidP="002C194C">
            <w:pPr>
              <w:pStyle w:val="TabelleAufzhlpunkt"/>
              <w:numPr>
                <w:ilvl w:val="0"/>
                <w:numId w:val="14"/>
              </w:numPr>
              <w:rPr>
                <w:sz w:val="14"/>
              </w:rPr>
            </w:pPr>
          </w:p>
        </w:tc>
        <w:tc>
          <w:tcPr>
            <w:tcW w:w="4394" w:type="dxa"/>
            <w:tcBorders>
              <w:top w:val="single" w:sz="4" w:space="0" w:color="C0C0C0"/>
              <w:left w:val="single" w:sz="4" w:space="0" w:color="C0C0C0"/>
              <w:bottom w:val="nil"/>
              <w:right w:val="nil"/>
              <w:tl2br w:val="nil"/>
              <w:tr2bl w:val="nil"/>
            </w:tcBorders>
            <w:shd w:val="clear" w:color="auto" w:fill="FFFFFF"/>
          </w:tcPr>
          <w:p w:rsidR="002C194C" w:rsidRPr="009018B9" w:rsidRDefault="002C194C" w:rsidP="002C194C">
            <w:pPr>
              <w:pStyle w:val="TabelleAufzhlpunkt"/>
              <w:numPr>
                <w:ilvl w:val="0"/>
                <w:numId w:val="14"/>
              </w:numPr>
              <w:rPr>
                <w:sz w:val="14"/>
              </w:rPr>
            </w:pPr>
          </w:p>
          <w:p w:rsidR="002C194C" w:rsidRPr="009018B9" w:rsidRDefault="002C194C" w:rsidP="002C194C">
            <w:pPr>
              <w:pStyle w:val="TabelleAufzhlpunkt"/>
              <w:numPr>
                <w:ilvl w:val="0"/>
                <w:numId w:val="14"/>
              </w:numPr>
              <w:rPr>
                <w:sz w:val="14"/>
              </w:rPr>
            </w:pPr>
          </w:p>
        </w:tc>
      </w:tr>
      <w:tr w:rsidR="002C194C" w:rsidTr="00711351">
        <w:tc>
          <w:tcPr>
            <w:tcW w:w="4503" w:type="dxa"/>
            <w:tcBorders>
              <w:top w:val="single" w:sz="6" w:space="0" w:color="C0C0C0"/>
              <w:left w:val="nil"/>
              <w:bottom w:val="nil"/>
              <w:right w:val="single" w:sz="4" w:space="0" w:color="C0C0C0"/>
              <w:tl2br w:val="nil"/>
              <w:tr2bl w:val="nil"/>
            </w:tcBorders>
            <w:shd w:val="clear" w:color="auto" w:fill="FFFFFF"/>
          </w:tcPr>
          <w:p w:rsidR="002C194C" w:rsidRPr="009018B9" w:rsidRDefault="002C194C" w:rsidP="00711351">
            <w:pPr>
              <w:pStyle w:val="TabelleTitel"/>
              <w:rPr>
                <w:sz w:val="14"/>
              </w:rPr>
            </w:pPr>
            <w:r w:rsidRPr="009018B9">
              <w:rPr>
                <w:sz w:val="14"/>
              </w:rPr>
              <w:t>Projektprodukt (Ergebnis):</w:t>
            </w:r>
          </w:p>
        </w:tc>
        <w:tc>
          <w:tcPr>
            <w:tcW w:w="4394" w:type="dxa"/>
            <w:tcBorders>
              <w:top w:val="single" w:sz="6" w:space="0" w:color="C0C0C0"/>
              <w:left w:val="single" w:sz="4" w:space="0" w:color="C0C0C0"/>
              <w:bottom w:val="nil"/>
              <w:right w:val="nil"/>
              <w:tl2br w:val="nil"/>
              <w:tr2bl w:val="nil"/>
            </w:tcBorders>
            <w:shd w:val="clear" w:color="auto" w:fill="FFFFFF"/>
          </w:tcPr>
          <w:p w:rsidR="002C194C" w:rsidRPr="009018B9" w:rsidRDefault="002C194C" w:rsidP="00711351">
            <w:pPr>
              <w:pStyle w:val="TabelleTitel"/>
              <w:rPr>
                <w:sz w:val="14"/>
              </w:rPr>
            </w:pPr>
            <w:r w:rsidRPr="009018B9">
              <w:rPr>
                <w:sz w:val="14"/>
              </w:rPr>
              <w:t>Konsequenzen bei Ablehnung:</w:t>
            </w:r>
          </w:p>
        </w:tc>
      </w:tr>
      <w:tr w:rsidR="002C194C" w:rsidRPr="00E27BFF" w:rsidTr="00711351">
        <w:tc>
          <w:tcPr>
            <w:tcW w:w="4503" w:type="dxa"/>
            <w:tcBorders>
              <w:top w:val="single" w:sz="4" w:space="0" w:color="C0C0C0"/>
              <w:left w:val="nil"/>
              <w:bottom w:val="single" w:sz="4" w:space="0" w:color="C0C0C0"/>
              <w:right w:val="single" w:sz="4" w:space="0" w:color="C0C0C0"/>
              <w:tl2br w:val="nil"/>
              <w:tr2bl w:val="nil"/>
            </w:tcBorders>
          </w:tcPr>
          <w:p w:rsidR="002C194C" w:rsidRPr="009018B9" w:rsidRDefault="002C194C" w:rsidP="002C194C">
            <w:pPr>
              <w:pStyle w:val="TabelleAufzhlpunkt"/>
              <w:numPr>
                <w:ilvl w:val="0"/>
                <w:numId w:val="14"/>
              </w:numPr>
              <w:rPr>
                <w:sz w:val="14"/>
              </w:rPr>
            </w:pPr>
          </w:p>
          <w:p w:rsidR="002C194C" w:rsidRPr="009018B9" w:rsidRDefault="002C194C" w:rsidP="002C194C">
            <w:pPr>
              <w:pStyle w:val="TabelleAufzhlpunkt"/>
              <w:numPr>
                <w:ilvl w:val="0"/>
                <w:numId w:val="14"/>
              </w:numPr>
              <w:rPr>
                <w:sz w:val="14"/>
              </w:rPr>
            </w:pPr>
          </w:p>
        </w:tc>
        <w:tc>
          <w:tcPr>
            <w:tcW w:w="4394" w:type="dxa"/>
            <w:tcBorders>
              <w:top w:val="single" w:sz="4" w:space="0" w:color="C0C0C0"/>
              <w:left w:val="single" w:sz="4" w:space="0" w:color="C0C0C0"/>
              <w:bottom w:val="single" w:sz="4" w:space="0" w:color="C0C0C0"/>
              <w:right w:val="nil"/>
              <w:tl2br w:val="nil"/>
              <w:tr2bl w:val="nil"/>
            </w:tcBorders>
          </w:tcPr>
          <w:p w:rsidR="002C194C" w:rsidRPr="009018B9" w:rsidRDefault="002C194C" w:rsidP="002C194C">
            <w:pPr>
              <w:pStyle w:val="TabelleAufzhlpunkt"/>
              <w:numPr>
                <w:ilvl w:val="0"/>
                <w:numId w:val="14"/>
              </w:numPr>
              <w:rPr>
                <w:sz w:val="14"/>
              </w:rPr>
            </w:pPr>
          </w:p>
          <w:p w:rsidR="002C194C" w:rsidRPr="009018B9" w:rsidRDefault="002C194C" w:rsidP="002C194C">
            <w:pPr>
              <w:pStyle w:val="TabelleAufzhlpunkt"/>
              <w:numPr>
                <w:ilvl w:val="0"/>
                <w:numId w:val="14"/>
              </w:numPr>
              <w:rPr>
                <w:sz w:val="14"/>
              </w:rPr>
            </w:pPr>
          </w:p>
        </w:tc>
      </w:tr>
    </w:tbl>
    <w:p w:rsidR="002C194C" w:rsidRDefault="002C194C" w:rsidP="004C2FD0">
      <w:pPr>
        <w:pStyle w:val="Standardeinzug"/>
      </w:pPr>
    </w:p>
    <w:tbl>
      <w:tblPr>
        <w:tblW w:w="8897" w:type="dxa"/>
        <w:tblInd w:w="1134" w:type="dxa"/>
        <w:tblBorders>
          <w:insideH w:val="single" w:sz="6" w:space="0" w:color="C0C0C0"/>
          <w:insideV w:val="single" w:sz="6" w:space="0" w:color="C0C0C0"/>
        </w:tblBorders>
        <w:tblLook w:val="01E0" w:firstRow="1" w:lastRow="1" w:firstColumn="1" w:lastColumn="1" w:noHBand="0" w:noVBand="0"/>
      </w:tblPr>
      <w:tblGrid>
        <w:gridCol w:w="4503"/>
        <w:gridCol w:w="4394"/>
      </w:tblGrid>
      <w:tr w:rsidR="00CB5EFC" w:rsidTr="00CB5EFC">
        <w:tc>
          <w:tcPr>
            <w:tcW w:w="4503" w:type="dxa"/>
            <w:tcBorders>
              <w:top w:val="single" w:sz="4" w:space="0" w:color="CCCCCC"/>
              <w:left w:val="single" w:sz="4" w:space="0" w:color="CCCCCC"/>
              <w:bottom w:val="single" w:sz="6" w:space="0" w:color="C0C0C0"/>
              <w:right w:val="single" w:sz="8" w:space="0" w:color="A6A6A6"/>
              <w:tl2br w:val="nil"/>
              <w:tr2bl w:val="nil"/>
            </w:tcBorders>
            <w:shd w:val="clear" w:color="auto" w:fill="CCCCCC"/>
          </w:tcPr>
          <w:p w:rsidR="00CB5EFC" w:rsidRPr="009018B9" w:rsidRDefault="00CB5EFC" w:rsidP="00CB5EFC">
            <w:pPr>
              <w:pStyle w:val="TabelleTitel"/>
              <w:rPr>
                <w:bCs/>
                <w:sz w:val="14"/>
              </w:rPr>
            </w:pPr>
            <w:r w:rsidRPr="009018B9">
              <w:rPr>
                <w:bCs/>
                <w:sz w:val="14"/>
              </w:rPr>
              <w:t>Wichtigste Meilensteine / Termine:</w:t>
            </w:r>
          </w:p>
        </w:tc>
        <w:tc>
          <w:tcPr>
            <w:tcW w:w="4394" w:type="dxa"/>
            <w:tcBorders>
              <w:top w:val="single" w:sz="4" w:space="0" w:color="C0C0C0"/>
              <w:left w:val="single" w:sz="8" w:space="0" w:color="A6A6A6"/>
              <w:bottom w:val="single" w:sz="4" w:space="0" w:color="C0C0C0"/>
              <w:right w:val="single" w:sz="4" w:space="0" w:color="C0C0C0"/>
              <w:tl2br w:val="nil"/>
              <w:tr2bl w:val="nil"/>
            </w:tcBorders>
            <w:shd w:val="clear" w:color="auto" w:fill="CCCCCC"/>
          </w:tcPr>
          <w:p w:rsidR="00CB5EFC" w:rsidRPr="009018B9" w:rsidRDefault="00CB5EFC" w:rsidP="00CB5EFC">
            <w:pPr>
              <w:pStyle w:val="TabelleTitel"/>
              <w:rPr>
                <w:bCs/>
                <w:sz w:val="14"/>
              </w:rPr>
            </w:pPr>
            <w:r>
              <w:rPr>
                <w:bCs/>
                <w:sz w:val="14"/>
              </w:rPr>
              <w:t>Projektabgrenzung (</w:t>
            </w:r>
            <w:r w:rsidRPr="009018B9">
              <w:rPr>
                <w:bCs/>
                <w:sz w:val="14"/>
              </w:rPr>
              <w:t xml:space="preserve">Out </w:t>
            </w:r>
            <w:proofErr w:type="spellStart"/>
            <w:r w:rsidRPr="009018B9">
              <w:rPr>
                <w:bCs/>
                <w:sz w:val="14"/>
              </w:rPr>
              <w:t>of</w:t>
            </w:r>
            <w:proofErr w:type="spellEnd"/>
            <w:r w:rsidRPr="009018B9">
              <w:rPr>
                <w:bCs/>
                <w:sz w:val="14"/>
              </w:rPr>
              <w:t xml:space="preserve"> </w:t>
            </w:r>
            <w:proofErr w:type="spellStart"/>
            <w:r w:rsidRPr="009018B9">
              <w:rPr>
                <w:bCs/>
                <w:sz w:val="14"/>
              </w:rPr>
              <w:t>Scope</w:t>
            </w:r>
            <w:proofErr w:type="spellEnd"/>
            <w:r>
              <w:rPr>
                <w:bCs/>
                <w:sz w:val="14"/>
              </w:rPr>
              <w:t>)</w:t>
            </w:r>
          </w:p>
        </w:tc>
      </w:tr>
      <w:tr w:rsidR="00CB5EFC" w:rsidTr="00CB5EFC">
        <w:tc>
          <w:tcPr>
            <w:tcW w:w="4503" w:type="dxa"/>
            <w:tcBorders>
              <w:top w:val="single" w:sz="6" w:space="0" w:color="C0C0C0"/>
              <w:left w:val="nil"/>
              <w:bottom w:val="single" w:sz="6" w:space="0" w:color="C0C0C0"/>
              <w:right w:val="single" w:sz="6" w:space="0" w:color="C0C0C0"/>
              <w:tl2br w:val="nil"/>
              <w:tr2bl w:val="nil"/>
            </w:tcBorders>
          </w:tcPr>
          <w:p w:rsidR="00CB5EFC" w:rsidRPr="009018B9" w:rsidRDefault="00CB5EFC" w:rsidP="00CB5EFC">
            <w:pPr>
              <w:pStyle w:val="TabelleText"/>
              <w:rPr>
                <w:color w:val="000000"/>
                <w:sz w:val="14"/>
              </w:rPr>
            </w:pPr>
            <w:r w:rsidRPr="009018B9">
              <w:rPr>
                <w:color w:val="000000"/>
                <w:sz w:val="14"/>
              </w:rPr>
              <w:t>MS20 Business Case</w:t>
            </w:r>
          </w:p>
        </w:tc>
        <w:tc>
          <w:tcPr>
            <w:tcW w:w="4394" w:type="dxa"/>
            <w:tcBorders>
              <w:top w:val="single" w:sz="4" w:space="0" w:color="C0C0C0"/>
              <w:left w:val="single" w:sz="4" w:space="0" w:color="C0C0C0"/>
              <w:bottom w:val="single" w:sz="4" w:space="0" w:color="C0C0C0"/>
              <w:right w:val="nil"/>
              <w:tl2br w:val="nil"/>
              <w:tr2bl w:val="nil"/>
            </w:tcBorders>
          </w:tcPr>
          <w:p w:rsidR="00CB5EFC" w:rsidRPr="009018B9" w:rsidRDefault="00CB5EFC" w:rsidP="00CB5EFC">
            <w:pPr>
              <w:pStyle w:val="TabelleText"/>
              <w:rPr>
                <w:color w:val="000000"/>
                <w:sz w:val="14"/>
              </w:rPr>
            </w:pPr>
          </w:p>
        </w:tc>
      </w:tr>
      <w:tr w:rsidR="00CB5EFC" w:rsidTr="00CB5EFC">
        <w:tc>
          <w:tcPr>
            <w:tcW w:w="4503" w:type="dxa"/>
            <w:tcBorders>
              <w:top w:val="single" w:sz="6" w:space="0" w:color="C0C0C0"/>
              <w:left w:val="nil"/>
              <w:bottom w:val="single" w:sz="6" w:space="0" w:color="C0C0C0"/>
              <w:right w:val="single" w:sz="6" w:space="0" w:color="C0C0C0"/>
              <w:tl2br w:val="nil"/>
              <w:tr2bl w:val="nil"/>
            </w:tcBorders>
          </w:tcPr>
          <w:p w:rsidR="00CB5EFC" w:rsidRPr="009018B9" w:rsidRDefault="00CB5EFC" w:rsidP="00CB5EFC">
            <w:pPr>
              <w:pStyle w:val="TabelleText"/>
              <w:rPr>
                <w:color w:val="000000"/>
                <w:sz w:val="14"/>
              </w:rPr>
            </w:pPr>
            <w:r w:rsidRPr="009018B9">
              <w:rPr>
                <w:color w:val="000000"/>
                <w:sz w:val="14"/>
              </w:rPr>
              <w:t>MS30 Analyse-Spezifikationen</w:t>
            </w:r>
          </w:p>
        </w:tc>
        <w:tc>
          <w:tcPr>
            <w:tcW w:w="4394" w:type="dxa"/>
            <w:tcBorders>
              <w:top w:val="single" w:sz="4" w:space="0" w:color="C0C0C0"/>
              <w:left w:val="single" w:sz="4" w:space="0" w:color="C0C0C0"/>
              <w:bottom w:val="single" w:sz="4" w:space="0" w:color="C0C0C0"/>
              <w:right w:val="nil"/>
              <w:tl2br w:val="nil"/>
              <w:tr2bl w:val="nil"/>
            </w:tcBorders>
          </w:tcPr>
          <w:p w:rsidR="00CB5EFC" w:rsidRPr="009018B9" w:rsidRDefault="00CB5EFC" w:rsidP="00CB5EFC">
            <w:pPr>
              <w:pStyle w:val="TabelleText"/>
              <w:rPr>
                <w:color w:val="000000"/>
                <w:sz w:val="14"/>
              </w:rPr>
            </w:pPr>
          </w:p>
        </w:tc>
      </w:tr>
      <w:tr w:rsidR="00CB5EFC" w:rsidTr="00CB5EFC">
        <w:tc>
          <w:tcPr>
            <w:tcW w:w="4503" w:type="dxa"/>
            <w:tcBorders>
              <w:top w:val="single" w:sz="6" w:space="0" w:color="C0C0C0"/>
              <w:left w:val="nil"/>
              <w:bottom w:val="single" w:sz="6" w:space="0" w:color="C0C0C0"/>
              <w:right w:val="single" w:sz="6" w:space="0" w:color="C0C0C0"/>
              <w:tl2br w:val="nil"/>
              <w:tr2bl w:val="nil"/>
            </w:tcBorders>
          </w:tcPr>
          <w:p w:rsidR="00CB5EFC" w:rsidRPr="009018B9" w:rsidRDefault="00CB5EFC" w:rsidP="00CB5EFC">
            <w:pPr>
              <w:pStyle w:val="TabelleText"/>
              <w:rPr>
                <w:color w:val="000000"/>
                <w:sz w:val="14"/>
              </w:rPr>
            </w:pPr>
            <w:r w:rsidRPr="009018B9">
              <w:rPr>
                <w:color w:val="000000"/>
                <w:sz w:val="14"/>
              </w:rPr>
              <w:t>MS40 Projektprodukt</w:t>
            </w:r>
          </w:p>
        </w:tc>
        <w:tc>
          <w:tcPr>
            <w:tcW w:w="4394" w:type="dxa"/>
            <w:tcBorders>
              <w:top w:val="single" w:sz="4" w:space="0" w:color="C0C0C0"/>
              <w:left w:val="single" w:sz="4" w:space="0" w:color="C0C0C0"/>
              <w:bottom w:val="single" w:sz="4" w:space="0" w:color="C0C0C0"/>
              <w:right w:val="nil"/>
              <w:tl2br w:val="nil"/>
              <w:tr2bl w:val="nil"/>
            </w:tcBorders>
          </w:tcPr>
          <w:p w:rsidR="00CB5EFC" w:rsidRPr="009018B9" w:rsidRDefault="00CB5EFC" w:rsidP="00CB5EFC">
            <w:pPr>
              <w:pStyle w:val="TabelleText"/>
              <w:rPr>
                <w:color w:val="000000"/>
                <w:sz w:val="14"/>
              </w:rPr>
            </w:pPr>
          </w:p>
        </w:tc>
      </w:tr>
      <w:tr w:rsidR="00CB5EFC" w:rsidTr="00CB5EFC">
        <w:tc>
          <w:tcPr>
            <w:tcW w:w="4503" w:type="dxa"/>
            <w:tcBorders>
              <w:top w:val="single" w:sz="6" w:space="0" w:color="C0C0C0"/>
              <w:left w:val="nil"/>
              <w:bottom w:val="single" w:sz="6" w:space="0" w:color="C0C0C0"/>
              <w:right w:val="single" w:sz="6" w:space="0" w:color="C0C0C0"/>
              <w:tl2br w:val="nil"/>
              <w:tr2bl w:val="nil"/>
            </w:tcBorders>
          </w:tcPr>
          <w:p w:rsidR="00CB5EFC" w:rsidRPr="009018B9" w:rsidRDefault="00CB5EFC" w:rsidP="00CB5EFC">
            <w:pPr>
              <w:pStyle w:val="TabelleText"/>
              <w:rPr>
                <w:color w:val="000000"/>
                <w:sz w:val="14"/>
              </w:rPr>
            </w:pPr>
            <w:r w:rsidRPr="009018B9">
              <w:rPr>
                <w:color w:val="000000"/>
                <w:sz w:val="14"/>
              </w:rPr>
              <w:t>MS50 Schlussbericht/Projektende</w:t>
            </w:r>
          </w:p>
        </w:tc>
        <w:tc>
          <w:tcPr>
            <w:tcW w:w="4394" w:type="dxa"/>
            <w:tcBorders>
              <w:top w:val="single" w:sz="4" w:space="0" w:color="C0C0C0"/>
              <w:left w:val="single" w:sz="4" w:space="0" w:color="C0C0C0"/>
              <w:bottom w:val="single" w:sz="4" w:space="0" w:color="C0C0C0"/>
              <w:right w:val="nil"/>
              <w:tl2br w:val="nil"/>
              <w:tr2bl w:val="nil"/>
            </w:tcBorders>
          </w:tcPr>
          <w:p w:rsidR="00CB5EFC" w:rsidRPr="009018B9" w:rsidRDefault="00CB5EFC" w:rsidP="00CB5EFC">
            <w:pPr>
              <w:pStyle w:val="TabelleText"/>
              <w:rPr>
                <w:color w:val="000000"/>
                <w:sz w:val="14"/>
              </w:rPr>
            </w:pPr>
          </w:p>
        </w:tc>
      </w:tr>
    </w:tbl>
    <w:p w:rsidR="00CB5EFC" w:rsidRDefault="00CB5EFC" w:rsidP="004C2FD0">
      <w:pPr>
        <w:pStyle w:val="Standardeinzug"/>
      </w:pP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1504"/>
        <w:gridCol w:w="2902"/>
        <w:gridCol w:w="4372"/>
      </w:tblGrid>
      <w:tr w:rsidR="002C194C" w:rsidTr="000A205E">
        <w:tc>
          <w:tcPr>
            <w:tcW w:w="1526"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Entscheid GL:</w:t>
            </w:r>
          </w:p>
        </w:tc>
        <w:tc>
          <w:tcPr>
            <w:tcW w:w="2977"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2C194C" w:rsidRPr="009018B9" w:rsidRDefault="002C194C" w:rsidP="00711351">
            <w:pPr>
              <w:pStyle w:val="TabelleTitel"/>
              <w:rPr>
                <w:bCs/>
                <w:sz w:val="14"/>
              </w:rPr>
            </w:pPr>
            <w:r w:rsidRPr="009018B9">
              <w:rPr>
                <w:bCs/>
                <w:sz w:val="14"/>
              </w:rPr>
              <w:t>Auflagen:</w:t>
            </w:r>
          </w:p>
        </w:tc>
        <w:tc>
          <w:tcPr>
            <w:tcW w:w="4501"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2C194C" w:rsidRPr="009018B9" w:rsidRDefault="002C194C" w:rsidP="00711351">
            <w:pPr>
              <w:pStyle w:val="TabelleTitel"/>
              <w:rPr>
                <w:bCs/>
                <w:sz w:val="14"/>
              </w:rPr>
            </w:pPr>
            <w:r w:rsidRPr="009018B9">
              <w:rPr>
                <w:bCs/>
                <w:sz w:val="14"/>
              </w:rPr>
              <w:t>Hinweise:</w:t>
            </w:r>
          </w:p>
        </w:tc>
      </w:tr>
      <w:tr w:rsidR="002C194C" w:rsidRPr="00E27BFF" w:rsidTr="00711351">
        <w:tc>
          <w:tcPr>
            <w:tcW w:w="1526" w:type="dxa"/>
            <w:tcBorders>
              <w:top w:val="single" w:sz="4" w:space="0" w:color="C0C0C0"/>
              <w:left w:val="nil"/>
              <w:bottom w:val="single" w:sz="4" w:space="0" w:color="C0C0C0"/>
              <w:right w:val="single" w:sz="4" w:space="0" w:color="C0C0C0"/>
              <w:tl2br w:val="nil"/>
              <w:tr2bl w:val="nil"/>
            </w:tcBorders>
          </w:tcPr>
          <w:p w:rsidR="002C194C" w:rsidRPr="009018B9" w:rsidRDefault="002C194C" w:rsidP="00711351">
            <w:pPr>
              <w:pStyle w:val="TabelleText"/>
              <w:rPr>
                <w:color w:val="000000"/>
                <w:sz w:val="14"/>
              </w:rPr>
            </w:pPr>
            <w:r w:rsidRPr="009018B9">
              <w:rPr>
                <w:color w:val="000000"/>
                <w:sz w:val="14"/>
              </w:rPr>
              <w:t xml:space="preserve">O </w:t>
            </w:r>
            <w:proofErr w:type="spellStart"/>
            <w:r w:rsidRPr="009018B9">
              <w:rPr>
                <w:color w:val="000000"/>
                <w:sz w:val="14"/>
              </w:rPr>
              <w:t>go</w:t>
            </w:r>
            <w:proofErr w:type="spellEnd"/>
          </w:p>
          <w:p w:rsidR="002C194C" w:rsidRPr="009018B9" w:rsidRDefault="002C194C" w:rsidP="00711351">
            <w:pPr>
              <w:pStyle w:val="TabelleText"/>
              <w:rPr>
                <w:color w:val="000000"/>
                <w:sz w:val="14"/>
                <w:lang w:val="it-IT"/>
              </w:rPr>
            </w:pPr>
            <w:r w:rsidRPr="009018B9">
              <w:rPr>
                <w:color w:val="000000"/>
                <w:sz w:val="14"/>
                <w:lang w:val="it-IT"/>
              </w:rPr>
              <w:t>O no go</w:t>
            </w:r>
          </w:p>
        </w:tc>
        <w:tc>
          <w:tcPr>
            <w:tcW w:w="2977" w:type="dxa"/>
            <w:tcBorders>
              <w:top w:val="single" w:sz="6" w:space="0" w:color="C0C0C0"/>
              <w:left w:val="single" w:sz="6" w:space="0" w:color="C0C0C0"/>
              <w:bottom w:val="single" w:sz="6" w:space="0" w:color="C0C0C0"/>
              <w:right w:val="single" w:sz="6" w:space="0" w:color="C0C0C0"/>
              <w:tl2br w:val="nil"/>
              <w:tr2bl w:val="nil"/>
            </w:tcBorders>
          </w:tcPr>
          <w:p w:rsidR="002C194C" w:rsidRPr="009018B9" w:rsidRDefault="002C194C" w:rsidP="00711351">
            <w:pPr>
              <w:pStyle w:val="TabelleText"/>
              <w:rPr>
                <w:color w:val="000000"/>
                <w:sz w:val="14"/>
                <w:lang w:val="it-IT"/>
              </w:rPr>
            </w:pPr>
          </w:p>
          <w:p w:rsidR="002C194C" w:rsidRPr="009018B9" w:rsidRDefault="002C194C" w:rsidP="00711351">
            <w:pPr>
              <w:pStyle w:val="TabelleText"/>
              <w:rPr>
                <w:color w:val="000000"/>
                <w:sz w:val="14"/>
                <w:lang w:val="it-IT"/>
              </w:rPr>
            </w:pPr>
          </w:p>
          <w:p w:rsidR="002C194C" w:rsidRPr="009018B9" w:rsidRDefault="002C194C" w:rsidP="00711351">
            <w:pPr>
              <w:pStyle w:val="TabelleText"/>
              <w:rPr>
                <w:color w:val="000000"/>
                <w:sz w:val="14"/>
                <w:lang w:val="it-IT"/>
              </w:rPr>
            </w:pPr>
          </w:p>
        </w:tc>
        <w:tc>
          <w:tcPr>
            <w:tcW w:w="4501" w:type="dxa"/>
            <w:tcBorders>
              <w:top w:val="single" w:sz="4" w:space="0" w:color="C0C0C0"/>
              <w:left w:val="single" w:sz="4" w:space="0" w:color="C0C0C0"/>
              <w:bottom w:val="single" w:sz="4" w:space="0" w:color="C0C0C0"/>
              <w:right w:val="nil"/>
              <w:tl2br w:val="nil"/>
              <w:tr2bl w:val="nil"/>
            </w:tcBorders>
          </w:tcPr>
          <w:p w:rsidR="002C194C" w:rsidRPr="009018B9" w:rsidRDefault="002C194C" w:rsidP="00711351">
            <w:pPr>
              <w:pStyle w:val="TabelleText"/>
              <w:rPr>
                <w:color w:val="000000"/>
                <w:sz w:val="14"/>
                <w:lang w:val="it-IT"/>
              </w:rPr>
            </w:pPr>
          </w:p>
          <w:p w:rsidR="002C194C" w:rsidRPr="009018B9" w:rsidRDefault="002C194C" w:rsidP="00711351">
            <w:pPr>
              <w:pStyle w:val="TabelleText"/>
              <w:rPr>
                <w:color w:val="000000"/>
                <w:sz w:val="14"/>
                <w:lang w:val="it-IT"/>
              </w:rPr>
            </w:pPr>
          </w:p>
          <w:p w:rsidR="002C194C" w:rsidRPr="009018B9" w:rsidRDefault="002C194C" w:rsidP="00711351">
            <w:pPr>
              <w:pStyle w:val="TabelleText"/>
              <w:rPr>
                <w:color w:val="000000"/>
                <w:sz w:val="14"/>
                <w:lang w:val="it-IT"/>
              </w:rPr>
            </w:pPr>
          </w:p>
        </w:tc>
      </w:tr>
    </w:tbl>
    <w:p w:rsidR="002C194C" w:rsidRDefault="002C194C" w:rsidP="004C2FD0">
      <w:pPr>
        <w:pStyle w:val="Standardeinzug"/>
        <w:rPr>
          <w:lang w:val="it-IT"/>
        </w:rPr>
      </w:pPr>
    </w:p>
    <w:p w:rsidR="00461EA3" w:rsidRDefault="00461EA3" w:rsidP="00671FC6">
      <w:pPr>
        <w:pStyle w:val="Standardeinzug"/>
      </w:pPr>
    </w:p>
    <w:p w:rsidR="00461EA3" w:rsidRDefault="00556E0A" w:rsidP="00197537">
      <w:pPr>
        <w:pStyle w:val="berschrift1"/>
      </w:pPr>
      <w:bookmarkStart w:id="1" w:name="_Toc447095800"/>
      <w:r>
        <w:lastRenderedPageBreak/>
        <w:t>Ausgangslage</w:t>
      </w:r>
      <w:r w:rsidR="00F10C7E">
        <w:t>/Problemstellung</w:t>
      </w:r>
      <w:r>
        <w:t xml:space="preserve"> (I</w:t>
      </w:r>
      <w:r w:rsidR="00D02BE1">
        <w:t>ST</w:t>
      </w:r>
      <w:r>
        <w:t>-Situation)</w:t>
      </w:r>
      <w:bookmarkEnd w:id="1"/>
    </w:p>
    <w:p w:rsidR="00F10C7E" w:rsidRDefault="00461EA3" w:rsidP="00BD573C">
      <w:pPr>
        <w:pStyle w:val="KommentarText"/>
      </w:pPr>
      <w:r>
        <w:t>{</w:t>
      </w:r>
      <w:r w:rsidR="00BD573C">
        <w:t>Hier gilt es die IST-Situation zu beschreiben. Das heisst, Problemsituation, Trends oder Veränderungen, oder auch neue strategische Stossrichtungen. Wie ist der heutige IST-Zustand und wieso muss oder möchte man dieses verändern. Kurz gesagt, es muss auch am Ende des Projekts allen klar sein, aus welcher Position heraus haben wir das Projekt gestartet und wieso haben wir es gestartet. Allenfalls kann hier auch eine Referenz auf dem Anforderungskatalog und Problemkatalog erstellt werden.</w:t>
      </w:r>
    </w:p>
    <w:p w:rsidR="00F10C7E" w:rsidRPr="00BE2660" w:rsidRDefault="00F10C7E" w:rsidP="00F10C7E">
      <w:pPr>
        <w:pStyle w:val="KommentarText"/>
        <w:rPr>
          <w:b/>
        </w:rPr>
      </w:pPr>
      <w:r w:rsidRPr="00BE2660">
        <w:rPr>
          <w:b/>
        </w:rPr>
        <w:t>Aspekte</w:t>
      </w:r>
      <w:r>
        <w:rPr>
          <w:b/>
        </w:rPr>
        <w:t xml:space="preserve"> (Kurzfassung aus Business Case / Machbarkeitsstudie etc.)</w:t>
      </w:r>
      <w:r w:rsidRPr="00BE2660">
        <w:rPr>
          <w:b/>
        </w:rPr>
        <w:t>:</w:t>
      </w:r>
    </w:p>
    <w:p w:rsidR="00F10C7E" w:rsidRDefault="00F10C7E" w:rsidP="00F10C7E">
      <w:pPr>
        <w:pStyle w:val="KommentarText"/>
      </w:pPr>
      <w:r>
        <w:t>Neue oder veränderte Unternehmensziele</w:t>
      </w:r>
    </w:p>
    <w:p w:rsidR="00F10C7E" w:rsidRDefault="00F10C7E" w:rsidP="00F10C7E">
      <w:pPr>
        <w:pStyle w:val="KommentarText"/>
      </w:pPr>
      <w:r>
        <w:t>Trends, Entwicklungen</w:t>
      </w:r>
    </w:p>
    <w:p w:rsidR="00F10C7E" w:rsidRDefault="00F10C7E" w:rsidP="00F10C7E">
      <w:pPr>
        <w:pStyle w:val="KommentarText"/>
      </w:pPr>
      <w:r>
        <w:t>Stärken/Schwächen, Chancen/Risiken (Kritische Würdigung) zu den Bereichen:</w:t>
      </w:r>
    </w:p>
    <w:p w:rsidR="00F10C7E" w:rsidRDefault="00F10C7E" w:rsidP="00F10C7E">
      <w:pPr>
        <w:pStyle w:val="KommentarText"/>
        <w:numPr>
          <w:ilvl w:val="0"/>
          <w:numId w:val="37"/>
        </w:numPr>
      </w:pPr>
      <w:r>
        <w:t>Kunde &amp; Markt</w:t>
      </w:r>
    </w:p>
    <w:p w:rsidR="00F10C7E" w:rsidRDefault="00F10C7E" w:rsidP="00F10C7E">
      <w:pPr>
        <w:pStyle w:val="KommentarText"/>
        <w:numPr>
          <w:ilvl w:val="0"/>
          <w:numId w:val="37"/>
        </w:numPr>
      </w:pPr>
      <w:r>
        <w:t>Produkte &amp; Dienstleistungen</w:t>
      </w:r>
    </w:p>
    <w:p w:rsidR="00F10C7E" w:rsidRDefault="00F10C7E" w:rsidP="00F10C7E">
      <w:pPr>
        <w:pStyle w:val="KommentarText"/>
        <w:numPr>
          <w:ilvl w:val="0"/>
          <w:numId w:val="37"/>
        </w:numPr>
      </w:pPr>
      <w:r>
        <w:t>Geschäftsprozesse</w:t>
      </w:r>
    </w:p>
    <w:p w:rsidR="00F10C7E" w:rsidRDefault="00F10C7E" w:rsidP="00F10C7E">
      <w:pPr>
        <w:pStyle w:val="KommentarText"/>
        <w:numPr>
          <w:ilvl w:val="0"/>
          <w:numId w:val="37"/>
        </w:numPr>
      </w:pPr>
      <w:r>
        <w:t>Aufbauorganisatorische Aspekte</w:t>
      </w:r>
    </w:p>
    <w:p w:rsidR="00F10C7E" w:rsidRDefault="00F10C7E" w:rsidP="00F10C7E">
      <w:pPr>
        <w:pStyle w:val="KommentarText"/>
        <w:numPr>
          <w:ilvl w:val="0"/>
          <w:numId w:val="37"/>
        </w:numPr>
      </w:pPr>
      <w:r>
        <w:t>Informatik-Aspekte</w:t>
      </w:r>
    </w:p>
    <w:p w:rsidR="00F10C7E" w:rsidRDefault="00F10C7E" w:rsidP="00F10C7E">
      <w:pPr>
        <w:pStyle w:val="KommentarText"/>
        <w:numPr>
          <w:ilvl w:val="0"/>
          <w:numId w:val="37"/>
        </w:numPr>
      </w:pPr>
      <w:r>
        <w:t>Konklusion / Zusammenfassung}</w:t>
      </w:r>
    </w:p>
    <w:p w:rsidR="00461EA3" w:rsidRDefault="00461EA3" w:rsidP="00BD573C">
      <w:pPr>
        <w:pStyle w:val="KommentarText"/>
      </w:pPr>
      <w:r>
        <w:t>}</w:t>
      </w:r>
    </w:p>
    <w:p w:rsidR="00461EA3" w:rsidRDefault="00461EA3" w:rsidP="00671FC6">
      <w:pPr>
        <w:pStyle w:val="Standardeinzug"/>
      </w:pPr>
    </w:p>
    <w:p w:rsidR="00461EA3" w:rsidRDefault="00197537" w:rsidP="00197537">
      <w:pPr>
        <w:pStyle w:val="berschrift1"/>
      </w:pPr>
      <w:bookmarkStart w:id="2" w:name="_Toc447095801"/>
      <w:r>
        <w:t>Projektumfang</w:t>
      </w:r>
      <w:bookmarkEnd w:id="2"/>
    </w:p>
    <w:p w:rsidR="00BD573C" w:rsidRDefault="00BD573C" w:rsidP="00BD573C">
      <w:pPr>
        <w:pStyle w:val="KommentarText"/>
      </w:pPr>
      <w:r>
        <w:t xml:space="preserve">{Hier gilt es grob das SOLL sprich ein grober Lösungsansatz sowie die verbindlichen Ziele für das Projekt festzulegen, die möglichst messbar formuliert sein sollen. Die Ziele werden unterteil in Systemziele (= was muss mit dem Projektprodukt am Ende des Projektes erreicht werden) und in Abwicklungsziele.  </w:t>
      </w:r>
    </w:p>
    <w:p w:rsidR="00BD573C" w:rsidRDefault="00BD573C" w:rsidP="00BD573C">
      <w:pPr>
        <w:pStyle w:val="KommentarText"/>
      </w:pPr>
      <w:r>
        <w:t>Systemziele: Betreffen die erwarteten Wirkungen und Leistungen des zu gestaltenden organisatorischen Systems/Produkts/Leistung etc.; dazu gehören z.B. Leistungsumfang, erhöhte Flexibilität, verbesserte Wirtschaftlichkeit etc.}.</w:t>
      </w:r>
      <w:r w:rsidRPr="0046613B">
        <w:t xml:space="preserve"> </w:t>
      </w:r>
    </w:p>
    <w:p w:rsidR="00BD573C" w:rsidRDefault="00BD573C" w:rsidP="00BD573C">
      <w:pPr>
        <w:pStyle w:val="KommentarText"/>
      </w:pPr>
      <w:r>
        <w:t>Abwicklungszieleziele: Betreffen die Abwicklung des Projektes; sie erübrigen sich mit dem Abschluss des Projektes; dazu gehören z.B. Terminziele und Kostenziele</w:t>
      </w:r>
    </w:p>
    <w:p w:rsidR="00BD573C" w:rsidRPr="00BD573C" w:rsidRDefault="00BD573C" w:rsidP="00BD573C">
      <w:pPr>
        <w:pStyle w:val="Standardeinzug"/>
      </w:pPr>
    </w:p>
    <w:p w:rsidR="00461EA3" w:rsidRDefault="00461EA3" w:rsidP="00197537">
      <w:pPr>
        <w:pStyle w:val="berschrift2"/>
      </w:pPr>
      <w:bookmarkStart w:id="3" w:name="_Toc447095802"/>
      <w:r>
        <w:t>Lösungsansatz</w:t>
      </w:r>
      <w:r w:rsidR="00F10C7E">
        <w:t xml:space="preserve"> (SOLL)</w:t>
      </w:r>
      <w:bookmarkEnd w:id="3"/>
    </w:p>
    <w:p w:rsidR="00461EA3" w:rsidRDefault="00461EA3" w:rsidP="007E7B5B">
      <w:pPr>
        <w:pStyle w:val="KommentarText"/>
      </w:pPr>
      <w:r>
        <w:t xml:space="preserve">{Skizzierung der Lösung. Falls vorhanden Beschreibung von Varianten, Variantenvergleich, Begründung für die zu realisierende Variante. Bei einer Beschreibung mehrerer Varianten, sind die </w:t>
      </w:r>
      <w:r w:rsidR="00D15E6C">
        <w:t>folgenden Punkte</w:t>
      </w:r>
      <w:r>
        <w:t xml:space="preserve"> je Variante aufzuzeigen</w:t>
      </w:r>
      <w:r w:rsidR="00D15E6C">
        <w:t>:</w:t>
      </w:r>
    </w:p>
    <w:p w:rsidR="00461EA3" w:rsidRDefault="00461EA3" w:rsidP="007E7B5B">
      <w:pPr>
        <w:pStyle w:val="KommentarText"/>
      </w:pPr>
      <w:r>
        <w:t>Stärken / Schwächen der neuen Lösung</w:t>
      </w:r>
    </w:p>
    <w:p w:rsidR="00461EA3" w:rsidRDefault="00461EA3" w:rsidP="007E7B5B">
      <w:pPr>
        <w:pStyle w:val="KommentarText"/>
      </w:pPr>
      <w:r>
        <w:t>Systembezogene Restriktionen / Abhängigkeiten</w:t>
      </w:r>
    </w:p>
    <w:p w:rsidR="00461EA3" w:rsidRDefault="00461EA3" w:rsidP="007E7B5B">
      <w:pPr>
        <w:pStyle w:val="KommentarText"/>
      </w:pPr>
      <w:r>
        <w:t>Chancen / Produktrisiken}</w:t>
      </w:r>
    </w:p>
    <w:p w:rsidR="00BD573C" w:rsidRDefault="00BD573C" w:rsidP="007E7B5B">
      <w:pPr>
        <w:pStyle w:val="KommentarText"/>
      </w:pPr>
      <w:r>
        <w:t>Allenfalls kann auf eine Machbarkeitsstudie/Vorstudie, Business Case verwiesen werden.</w:t>
      </w:r>
    </w:p>
    <w:p w:rsidR="00461EA3" w:rsidRDefault="008E3629" w:rsidP="00197537">
      <w:pPr>
        <w:pStyle w:val="berschrift2"/>
      </w:pPr>
      <w:bookmarkStart w:id="4" w:name="_Toc447095803"/>
      <w:r>
        <w:t>Projektziele (Systemziele)</w:t>
      </w:r>
      <w:bookmarkEnd w:id="4"/>
    </w:p>
    <w:p w:rsidR="002305BB" w:rsidRPr="002305BB" w:rsidRDefault="002305BB" w:rsidP="002305BB">
      <w:pPr>
        <w:pStyle w:val="KommentarText"/>
      </w:pPr>
      <w:r w:rsidRPr="002305BB">
        <w:t xml:space="preserve">{Ziele, die mit Hilfe des neuen Vorhabens verfolgt werden sollen. Jedes dieser </w:t>
      </w:r>
      <w:r w:rsidR="00BD573C">
        <w:t>Z</w:t>
      </w:r>
      <w:r w:rsidRPr="002305BB">
        <w:t>iele</w:t>
      </w:r>
      <w:r w:rsidR="00BD573C">
        <w:t xml:space="preserve"> kann als Globalziel klassifiziert werden was gleichbedeutend </w:t>
      </w:r>
      <w:r w:rsidRPr="002305BB">
        <w:t>eine Zielgruppe</w:t>
      </w:r>
      <w:r w:rsidR="00BD573C">
        <w:t xml:space="preserve"> wäre</w:t>
      </w:r>
      <w:r w:rsidRPr="002305BB">
        <w:t>.</w:t>
      </w:r>
      <w:r w:rsidR="00BD573C">
        <w:t xml:space="preserve"> Oder anders formuliert, es würde Sinn machen die Ziele zu Gruppieren wie z.B. Kostenziele, Qualitätsziele etc. </w:t>
      </w:r>
      <w:r w:rsidRPr="002305BB">
        <w:t>}</w:t>
      </w:r>
    </w:p>
    <w:tbl>
      <w:tblPr>
        <w:tblW w:w="8874"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40"/>
        <w:gridCol w:w="7074"/>
        <w:gridCol w:w="1260"/>
      </w:tblGrid>
      <w:tr w:rsidR="002305BB" w:rsidRPr="00486D0E" w:rsidTr="002305BB">
        <w:tc>
          <w:tcPr>
            <w:tcW w:w="8874" w:type="dxa"/>
            <w:gridSpan w:val="3"/>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2305BB" w:rsidRPr="00486D0E" w:rsidRDefault="002305BB" w:rsidP="002305BB">
            <w:pPr>
              <w:pStyle w:val="TabelleTitel"/>
              <w:rPr>
                <w:bCs/>
                <w:sz w:val="16"/>
              </w:rPr>
            </w:pPr>
            <w:r w:rsidRPr="00486D0E">
              <w:rPr>
                <w:bCs/>
                <w:sz w:val="16"/>
              </w:rPr>
              <w:t>Zielkatalog (Globale Ziele)</w:t>
            </w:r>
          </w:p>
        </w:tc>
      </w:tr>
      <w:tr w:rsidR="002305BB" w:rsidRPr="00486D0E" w:rsidTr="002305BB">
        <w:tc>
          <w:tcPr>
            <w:tcW w:w="540" w:type="dxa"/>
            <w:tcBorders>
              <w:top w:val="single" w:sz="4" w:space="0" w:color="C0C0C0"/>
              <w:left w:val="nil"/>
              <w:bottom w:val="nil"/>
              <w:right w:val="single" w:sz="4" w:space="0" w:color="C0C0C0"/>
              <w:tl2br w:val="nil"/>
              <w:tr2bl w:val="nil"/>
            </w:tcBorders>
            <w:shd w:val="clear" w:color="auto" w:fill="FFFFFF"/>
          </w:tcPr>
          <w:p w:rsidR="002305BB" w:rsidRPr="00486D0E" w:rsidRDefault="002305BB" w:rsidP="002305BB">
            <w:pPr>
              <w:pStyle w:val="TabelleTitel"/>
              <w:rPr>
                <w:sz w:val="16"/>
              </w:rPr>
            </w:pPr>
            <w:r w:rsidRPr="00486D0E">
              <w:rPr>
                <w:sz w:val="16"/>
              </w:rPr>
              <w:t>Nr.</w:t>
            </w: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305BB" w:rsidRPr="00486D0E" w:rsidRDefault="002305BB" w:rsidP="002305BB">
            <w:pPr>
              <w:pStyle w:val="TabelleTitel"/>
              <w:rPr>
                <w:sz w:val="16"/>
              </w:rPr>
            </w:pPr>
            <w:r w:rsidRPr="00486D0E">
              <w:rPr>
                <w:sz w:val="16"/>
              </w:rPr>
              <w:t>Ziel</w:t>
            </w:r>
          </w:p>
        </w:tc>
        <w:tc>
          <w:tcPr>
            <w:tcW w:w="1260" w:type="dxa"/>
            <w:tcBorders>
              <w:top w:val="single" w:sz="4" w:space="0" w:color="C0C0C0"/>
              <w:left w:val="single" w:sz="4" w:space="0" w:color="C0C0C0"/>
              <w:bottom w:val="nil"/>
              <w:right w:val="nil"/>
              <w:tl2br w:val="nil"/>
              <w:tr2bl w:val="nil"/>
            </w:tcBorders>
            <w:shd w:val="clear" w:color="auto" w:fill="FFFFFF"/>
          </w:tcPr>
          <w:p w:rsidR="002305BB" w:rsidRPr="00486D0E" w:rsidRDefault="002305BB" w:rsidP="002305BB">
            <w:pPr>
              <w:pStyle w:val="TabelleTitel"/>
              <w:rPr>
                <w:sz w:val="16"/>
              </w:rPr>
            </w:pPr>
            <w:r w:rsidRPr="00486D0E">
              <w:rPr>
                <w:sz w:val="16"/>
              </w:rPr>
              <w:t>Zielgruppe</w:t>
            </w:r>
          </w:p>
        </w:tc>
      </w:tr>
      <w:tr w:rsidR="002305BB" w:rsidRPr="00486D0E" w:rsidTr="002305BB">
        <w:tc>
          <w:tcPr>
            <w:tcW w:w="540" w:type="dxa"/>
            <w:tcBorders>
              <w:top w:val="single" w:sz="6" w:space="0" w:color="C0C0C0"/>
              <w:left w:val="nil"/>
              <w:bottom w:val="nil"/>
              <w:right w:val="single" w:sz="4" w:space="0" w:color="C0C0C0"/>
              <w:tl2br w:val="nil"/>
              <w:tr2bl w:val="nil"/>
            </w:tcBorders>
            <w:shd w:val="clear" w:color="auto" w:fill="FFFFFF"/>
          </w:tcPr>
          <w:p w:rsidR="002305BB" w:rsidRPr="00486D0E" w:rsidRDefault="002305BB" w:rsidP="002305BB">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305BB" w:rsidRPr="00486D0E" w:rsidRDefault="002305BB" w:rsidP="002305BB">
            <w:pPr>
              <w:pStyle w:val="TabelleText"/>
              <w:rPr>
                <w:color w:val="000000"/>
                <w:sz w:val="16"/>
              </w:rPr>
            </w:pPr>
          </w:p>
        </w:tc>
        <w:tc>
          <w:tcPr>
            <w:tcW w:w="1260" w:type="dxa"/>
            <w:tcBorders>
              <w:top w:val="single" w:sz="6" w:space="0" w:color="C0C0C0"/>
              <w:left w:val="single" w:sz="4" w:space="0" w:color="C0C0C0"/>
              <w:bottom w:val="nil"/>
              <w:right w:val="nil"/>
              <w:tl2br w:val="nil"/>
              <w:tr2bl w:val="nil"/>
            </w:tcBorders>
            <w:shd w:val="clear" w:color="auto" w:fill="FFFFFF"/>
          </w:tcPr>
          <w:p w:rsidR="002305BB" w:rsidRPr="00486D0E" w:rsidRDefault="002305BB" w:rsidP="002305BB">
            <w:pPr>
              <w:pStyle w:val="TabelleText"/>
              <w:rPr>
                <w:color w:val="000000"/>
                <w:sz w:val="16"/>
              </w:rPr>
            </w:pPr>
          </w:p>
        </w:tc>
      </w:tr>
      <w:tr w:rsidR="002305BB" w:rsidRPr="00486D0E" w:rsidTr="002305BB">
        <w:tc>
          <w:tcPr>
            <w:tcW w:w="540" w:type="dxa"/>
            <w:tcBorders>
              <w:top w:val="single" w:sz="6" w:space="0" w:color="C0C0C0"/>
              <w:left w:val="nil"/>
              <w:bottom w:val="nil"/>
              <w:right w:val="single" w:sz="4" w:space="0" w:color="C0C0C0"/>
              <w:tl2br w:val="nil"/>
              <w:tr2bl w:val="nil"/>
            </w:tcBorders>
            <w:shd w:val="clear" w:color="auto" w:fill="FFFFFF"/>
          </w:tcPr>
          <w:p w:rsidR="002305BB" w:rsidRPr="00486D0E" w:rsidRDefault="002305BB" w:rsidP="002305BB">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305BB" w:rsidRPr="00486D0E" w:rsidRDefault="002305BB" w:rsidP="002305BB">
            <w:pPr>
              <w:pStyle w:val="TabelleText"/>
              <w:rPr>
                <w:color w:val="000000"/>
                <w:sz w:val="16"/>
              </w:rPr>
            </w:pPr>
          </w:p>
        </w:tc>
        <w:tc>
          <w:tcPr>
            <w:tcW w:w="1260" w:type="dxa"/>
            <w:tcBorders>
              <w:top w:val="single" w:sz="6" w:space="0" w:color="C0C0C0"/>
              <w:left w:val="single" w:sz="4" w:space="0" w:color="C0C0C0"/>
              <w:bottom w:val="nil"/>
              <w:right w:val="nil"/>
              <w:tl2br w:val="nil"/>
              <w:tr2bl w:val="nil"/>
            </w:tcBorders>
            <w:shd w:val="clear" w:color="auto" w:fill="FFFFFF"/>
          </w:tcPr>
          <w:p w:rsidR="002305BB" w:rsidRPr="00486D0E" w:rsidRDefault="002305BB" w:rsidP="002305BB">
            <w:pPr>
              <w:pStyle w:val="TabelleText"/>
              <w:rPr>
                <w:color w:val="000000"/>
                <w:sz w:val="16"/>
              </w:rPr>
            </w:pPr>
          </w:p>
        </w:tc>
      </w:tr>
      <w:tr w:rsidR="002305BB" w:rsidRPr="00486D0E" w:rsidTr="002305BB">
        <w:tc>
          <w:tcPr>
            <w:tcW w:w="540" w:type="dxa"/>
            <w:tcBorders>
              <w:top w:val="single" w:sz="4" w:space="0" w:color="C0C0C0"/>
              <w:left w:val="nil"/>
              <w:bottom w:val="single" w:sz="4" w:space="0" w:color="C0C0C0"/>
              <w:right w:val="single" w:sz="4" w:space="0" w:color="C0C0C0"/>
              <w:tl2br w:val="nil"/>
              <w:tr2bl w:val="nil"/>
            </w:tcBorders>
          </w:tcPr>
          <w:p w:rsidR="002305BB" w:rsidRPr="00486D0E" w:rsidRDefault="002305BB" w:rsidP="002305BB">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tcPr>
          <w:p w:rsidR="002305BB" w:rsidRPr="00486D0E" w:rsidRDefault="002305BB" w:rsidP="002305BB">
            <w:pPr>
              <w:pStyle w:val="TabelleText"/>
              <w:rPr>
                <w:color w:val="000000"/>
                <w:sz w:val="16"/>
              </w:rPr>
            </w:pPr>
          </w:p>
        </w:tc>
        <w:tc>
          <w:tcPr>
            <w:tcW w:w="1260" w:type="dxa"/>
            <w:tcBorders>
              <w:top w:val="single" w:sz="4" w:space="0" w:color="C0C0C0"/>
              <w:left w:val="single" w:sz="4" w:space="0" w:color="C0C0C0"/>
              <w:bottom w:val="single" w:sz="4" w:space="0" w:color="C0C0C0"/>
              <w:right w:val="nil"/>
              <w:tl2br w:val="nil"/>
              <w:tr2bl w:val="nil"/>
            </w:tcBorders>
          </w:tcPr>
          <w:p w:rsidR="002305BB" w:rsidRPr="00486D0E" w:rsidRDefault="002305BB" w:rsidP="002305BB">
            <w:pPr>
              <w:pStyle w:val="TabelleText"/>
              <w:rPr>
                <w:color w:val="000000"/>
                <w:sz w:val="16"/>
              </w:rPr>
            </w:pPr>
          </w:p>
        </w:tc>
      </w:tr>
    </w:tbl>
    <w:p w:rsidR="008E3629" w:rsidRDefault="008E3629" w:rsidP="008E3629">
      <w:pPr>
        <w:pStyle w:val="Standardeinzug"/>
      </w:pPr>
    </w:p>
    <w:p w:rsidR="00D02BE1" w:rsidRDefault="00D02BE1" w:rsidP="00D02BE1">
      <w:pPr>
        <w:pStyle w:val="berschrift2"/>
      </w:pPr>
      <w:bookmarkStart w:id="5" w:name="_Toc447095804"/>
      <w:r>
        <w:t>Technische Rahmenbedingungen</w:t>
      </w:r>
      <w:bookmarkEnd w:id="5"/>
    </w:p>
    <w:p w:rsidR="00D02BE1" w:rsidRDefault="00D02BE1" w:rsidP="00D02BE1">
      <w:pPr>
        <w:pStyle w:val="KommentarText"/>
      </w:pPr>
      <w:r>
        <w:t>{Verbale Beschreibung der technischen Rahmenbedingungen. Dies können z.B. die Anwendung der verfügbaren Hardware- und Softwareentwicklungs-Infrastruktur, die Einhaltung der Entwicklungsrichtlinien etc. sein.}</w:t>
      </w:r>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40"/>
        <w:gridCol w:w="8334"/>
        <w:gridCol w:w="23"/>
      </w:tblGrid>
      <w:tr w:rsidR="00D02BE1" w:rsidRPr="00486D0E" w:rsidTr="00BD573C">
        <w:trPr>
          <w:gridAfter w:val="1"/>
          <w:wAfter w:w="23" w:type="dxa"/>
        </w:trPr>
        <w:tc>
          <w:tcPr>
            <w:tcW w:w="8874" w:type="dxa"/>
            <w:gridSpan w:val="2"/>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D02BE1" w:rsidRPr="00486D0E" w:rsidRDefault="00D02BE1" w:rsidP="00BD573C">
            <w:pPr>
              <w:pStyle w:val="TabelleTitel"/>
              <w:rPr>
                <w:bCs/>
                <w:sz w:val="16"/>
              </w:rPr>
            </w:pPr>
            <w:r w:rsidRPr="00486D0E">
              <w:rPr>
                <w:bCs/>
                <w:sz w:val="16"/>
              </w:rPr>
              <w:t xml:space="preserve">Katalog Restriktionen und Rahmenbedingungen  </w:t>
            </w:r>
          </w:p>
        </w:tc>
      </w:tr>
      <w:tr w:rsidR="00D02BE1" w:rsidRPr="00486D0E" w:rsidTr="00BD573C">
        <w:tc>
          <w:tcPr>
            <w:tcW w:w="540" w:type="dxa"/>
            <w:tcBorders>
              <w:top w:val="single" w:sz="4" w:space="0" w:color="C0C0C0"/>
              <w:left w:val="nil"/>
              <w:bottom w:val="nil"/>
              <w:right w:val="single" w:sz="4" w:space="0" w:color="C0C0C0"/>
              <w:tl2br w:val="nil"/>
              <w:tr2bl w:val="nil"/>
            </w:tcBorders>
            <w:shd w:val="clear" w:color="auto" w:fill="FFFFFF"/>
          </w:tcPr>
          <w:p w:rsidR="00D02BE1" w:rsidRPr="00486D0E" w:rsidRDefault="00D02BE1" w:rsidP="00BD573C">
            <w:pPr>
              <w:pStyle w:val="TabelleTitel"/>
              <w:rPr>
                <w:sz w:val="16"/>
              </w:rPr>
            </w:pPr>
            <w:r w:rsidRPr="00486D0E">
              <w:rPr>
                <w:sz w:val="16"/>
              </w:rPr>
              <w:t>Nr.</w:t>
            </w: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D02BE1" w:rsidRPr="00486D0E" w:rsidRDefault="00D02BE1" w:rsidP="00BD573C">
            <w:pPr>
              <w:pStyle w:val="TabelleTitel"/>
              <w:rPr>
                <w:sz w:val="16"/>
              </w:rPr>
            </w:pPr>
            <w:r>
              <w:rPr>
                <w:sz w:val="16"/>
              </w:rPr>
              <w:t>Technische</w:t>
            </w:r>
            <w:r w:rsidRPr="00486D0E">
              <w:rPr>
                <w:sz w:val="16"/>
              </w:rPr>
              <w:t xml:space="preserve"> Restriktion und Rahmenbedingungen</w:t>
            </w:r>
          </w:p>
        </w:tc>
      </w:tr>
      <w:tr w:rsidR="00D02BE1" w:rsidRPr="00486D0E" w:rsidTr="00BD573C">
        <w:tc>
          <w:tcPr>
            <w:tcW w:w="540" w:type="dxa"/>
            <w:tcBorders>
              <w:top w:val="single" w:sz="6" w:space="0" w:color="C0C0C0"/>
              <w:left w:val="nil"/>
              <w:bottom w:val="nil"/>
              <w:right w:val="single" w:sz="4" w:space="0" w:color="C0C0C0"/>
              <w:tl2br w:val="nil"/>
              <w:tr2bl w:val="nil"/>
            </w:tcBorders>
            <w:shd w:val="clear" w:color="auto" w:fill="FFFFFF"/>
          </w:tcPr>
          <w:p w:rsidR="00D02BE1" w:rsidRPr="00486D0E" w:rsidRDefault="00D02BE1" w:rsidP="00BD573C">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D02BE1" w:rsidRPr="00486D0E" w:rsidRDefault="00D02BE1" w:rsidP="00BD573C">
            <w:pPr>
              <w:pStyle w:val="TabelleText"/>
              <w:rPr>
                <w:color w:val="000000"/>
                <w:sz w:val="16"/>
              </w:rPr>
            </w:pPr>
          </w:p>
        </w:tc>
      </w:tr>
      <w:tr w:rsidR="00D02BE1" w:rsidRPr="00486D0E" w:rsidTr="00BD573C">
        <w:tc>
          <w:tcPr>
            <w:tcW w:w="540" w:type="dxa"/>
            <w:tcBorders>
              <w:top w:val="single" w:sz="6" w:space="0" w:color="C0C0C0"/>
              <w:left w:val="nil"/>
              <w:bottom w:val="nil"/>
              <w:right w:val="single" w:sz="4" w:space="0" w:color="C0C0C0"/>
              <w:tl2br w:val="nil"/>
              <w:tr2bl w:val="nil"/>
            </w:tcBorders>
            <w:shd w:val="clear" w:color="auto" w:fill="FFFFFF"/>
          </w:tcPr>
          <w:p w:rsidR="00D02BE1" w:rsidRPr="00486D0E" w:rsidRDefault="00D02BE1" w:rsidP="00BD573C">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D02BE1" w:rsidRPr="00486D0E" w:rsidRDefault="00D02BE1" w:rsidP="00BD573C">
            <w:pPr>
              <w:pStyle w:val="TabelleText"/>
              <w:rPr>
                <w:color w:val="000000"/>
                <w:sz w:val="16"/>
              </w:rPr>
            </w:pPr>
          </w:p>
        </w:tc>
      </w:tr>
      <w:tr w:rsidR="00D02BE1" w:rsidRPr="00486D0E" w:rsidTr="00BD573C">
        <w:tc>
          <w:tcPr>
            <w:tcW w:w="540" w:type="dxa"/>
            <w:tcBorders>
              <w:top w:val="single" w:sz="4" w:space="0" w:color="C0C0C0"/>
              <w:left w:val="nil"/>
              <w:bottom w:val="single" w:sz="4" w:space="0" w:color="C0C0C0"/>
              <w:right w:val="single" w:sz="4" w:space="0" w:color="C0C0C0"/>
              <w:tl2br w:val="nil"/>
              <w:tr2bl w:val="nil"/>
            </w:tcBorders>
          </w:tcPr>
          <w:p w:rsidR="00D02BE1" w:rsidRPr="00486D0E" w:rsidRDefault="00D02BE1" w:rsidP="00BD573C">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tcPr>
          <w:p w:rsidR="00D02BE1" w:rsidRPr="00486D0E" w:rsidRDefault="00D02BE1" w:rsidP="00BD573C">
            <w:pPr>
              <w:pStyle w:val="TabelleText"/>
              <w:rPr>
                <w:color w:val="000000"/>
                <w:sz w:val="16"/>
              </w:rPr>
            </w:pPr>
          </w:p>
        </w:tc>
      </w:tr>
    </w:tbl>
    <w:p w:rsidR="00D02BE1" w:rsidRDefault="00D02BE1" w:rsidP="00D02BE1">
      <w:pPr>
        <w:pStyle w:val="Standardeinzug"/>
      </w:pPr>
    </w:p>
    <w:p w:rsidR="00D02BE1" w:rsidRDefault="00D02BE1" w:rsidP="00D02BE1">
      <w:pPr>
        <w:pStyle w:val="berschrift2"/>
      </w:pPr>
      <w:bookmarkStart w:id="6" w:name="_Toc447095805"/>
      <w:r>
        <w:t>Organisatorische Rahmenbedingungen</w:t>
      </w:r>
      <w:bookmarkEnd w:id="6"/>
    </w:p>
    <w:p w:rsidR="00D02BE1" w:rsidRDefault="00D02BE1" w:rsidP="00D02BE1">
      <w:pPr>
        <w:pStyle w:val="KommentarText"/>
      </w:pPr>
      <w:r>
        <w:t>{Verbale Beschreibung des organisatorischen Rahmenbedingungen. Dies können z.B. minimale Schulungsaufwände, Nutzung der bestehenden Mitarbeiter und Aufbauorganisation etc. sein bzw. die wirtschaftlichen Rahmenbedingungen (Investitionen, Betriebskosten) beinhalten. }</w:t>
      </w:r>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40"/>
        <w:gridCol w:w="8334"/>
        <w:gridCol w:w="23"/>
      </w:tblGrid>
      <w:tr w:rsidR="00D02BE1" w:rsidRPr="00486D0E" w:rsidTr="00BD573C">
        <w:trPr>
          <w:gridAfter w:val="1"/>
          <w:wAfter w:w="23" w:type="dxa"/>
        </w:trPr>
        <w:tc>
          <w:tcPr>
            <w:tcW w:w="8874" w:type="dxa"/>
            <w:gridSpan w:val="2"/>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D02BE1" w:rsidRPr="00486D0E" w:rsidRDefault="00D02BE1" w:rsidP="00BD573C">
            <w:pPr>
              <w:pStyle w:val="TabelleTitel"/>
              <w:rPr>
                <w:bCs/>
                <w:sz w:val="16"/>
              </w:rPr>
            </w:pPr>
            <w:r w:rsidRPr="00486D0E">
              <w:rPr>
                <w:bCs/>
                <w:sz w:val="16"/>
              </w:rPr>
              <w:t xml:space="preserve">Katalog Restriktionen und Rahmenbedingungen  </w:t>
            </w:r>
          </w:p>
        </w:tc>
      </w:tr>
      <w:tr w:rsidR="00D02BE1" w:rsidRPr="00486D0E" w:rsidTr="00BD573C">
        <w:tc>
          <w:tcPr>
            <w:tcW w:w="540" w:type="dxa"/>
            <w:tcBorders>
              <w:top w:val="single" w:sz="4" w:space="0" w:color="C0C0C0"/>
              <w:left w:val="nil"/>
              <w:bottom w:val="nil"/>
              <w:right w:val="single" w:sz="4" w:space="0" w:color="C0C0C0"/>
              <w:tl2br w:val="nil"/>
              <w:tr2bl w:val="nil"/>
            </w:tcBorders>
            <w:shd w:val="clear" w:color="auto" w:fill="FFFFFF"/>
          </w:tcPr>
          <w:p w:rsidR="00D02BE1" w:rsidRPr="00486D0E" w:rsidRDefault="00D02BE1" w:rsidP="00BD573C">
            <w:pPr>
              <w:pStyle w:val="TabelleTitel"/>
              <w:rPr>
                <w:sz w:val="16"/>
              </w:rPr>
            </w:pPr>
            <w:r w:rsidRPr="00486D0E">
              <w:rPr>
                <w:sz w:val="16"/>
              </w:rPr>
              <w:t>Nr.</w:t>
            </w: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D02BE1" w:rsidRPr="00486D0E" w:rsidRDefault="00D02BE1" w:rsidP="00BD573C">
            <w:pPr>
              <w:pStyle w:val="TabelleTitel"/>
              <w:rPr>
                <w:sz w:val="16"/>
              </w:rPr>
            </w:pPr>
            <w:r>
              <w:rPr>
                <w:sz w:val="16"/>
              </w:rPr>
              <w:t>Organisatorische</w:t>
            </w:r>
            <w:r w:rsidRPr="00486D0E">
              <w:rPr>
                <w:sz w:val="16"/>
              </w:rPr>
              <w:t xml:space="preserve"> Restriktion und Rahmenbedingungen</w:t>
            </w:r>
          </w:p>
        </w:tc>
      </w:tr>
      <w:tr w:rsidR="00D02BE1" w:rsidRPr="00486D0E" w:rsidTr="00BD573C">
        <w:tc>
          <w:tcPr>
            <w:tcW w:w="540" w:type="dxa"/>
            <w:tcBorders>
              <w:top w:val="single" w:sz="6" w:space="0" w:color="C0C0C0"/>
              <w:left w:val="nil"/>
              <w:bottom w:val="nil"/>
              <w:right w:val="single" w:sz="4" w:space="0" w:color="C0C0C0"/>
              <w:tl2br w:val="nil"/>
              <w:tr2bl w:val="nil"/>
            </w:tcBorders>
            <w:shd w:val="clear" w:color="auto" w:fill="FFFFFF"/>
          </w:tcPr>
          <w:p w:rsidR="00D02BE1" w:rsidRPr="00486D0E" w:rsidRDefault="00D02BE1" w:rsidP="00BD573C">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D02BE1" w:rsidRPr="00486D0E" w:rsidRDefault="00D02BE1" w:rsidP="00BD573C">
            <w:pPr>
              <w:pStyle w:val="TabelleText"/>
              <w:rPr>
                <w:color w:val="000000"/>
                <w:sz w:val="16"/>
              </w:rPr>
            </w:pPr>
          </w:p>
        </w:tc>
      </w:tr>
      <w:tr w:rsidR="00D02BE1" w:rsidRPr="00486D0E" w:rsidTr="00BD573C">
        <w:tc>
          <w:tcPr>
            <w:tcW w:w="540" w:type="dxa"/>
            <w:tcBorders>
              <w:top w:val="single" w:sz="6" w:space="0" w:color="C0C0C0"/>
              <w:left w:val="nil"/>
              <w:bottom w:val="nil"/>
              <w:right w:val="single" w:sz="4" w:space="0" w:color="C0C0C0"/>
              <w:tl2br w:val="nil"/>
              <w:tr2bl w:val="nil"/>
            </w:tcBorders>
            <w:shd w:val="clear" w:color="auto" w:fill="FFFFFF"/>
          </w:tcPr>
          <w:p w:rsidR="00D02BE1" w:rsidRPr="00486D0E" w:rsidRDefault="00D02BE1" w:rsidP="00BD573C">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D02BE1" w:rsidRPr="00486D0E" w:rsidRDefault="00D02BE1" w:rsidP="00BD573C">
            <w:pPr>
              <w:pStyle w:val="TabelleText"/>
              <w:rPr>
                <w:color w:val="000000"/>
                <w:sz w:val="16"/>
              </w:rPr>
            </w:pPr>
          </w:p>
        </w:tc>
      </w:tr>
      <w:tr w:rsidR="00D02BE1" w:rsidRPr="00486D0E" w:rsidTr="00BD573C">
        <w:tc>
          <w:tcPr>
            <w:tcW w:w="540" w:type="dxa"/>
            <w:tcBorders>
              <w:top w:val="single" w:sz="4" w:space="0" w:color="C0C0C0"/>
              <w:left w:val="nil"/>
              <w:bottom w:val="single" w:sz="4" w:space="0" w:color="C0C0C0"/>
              <w:right w:val="single" w:sz="4" w:space="0" w:color="C0C0C0"/>
              <w:tl2br w:val="nil"/>
              <w:tr2bl w:val="nil"/>
            </w:tcBorders>
          </w:tcPr>
          <w:p w:rsidR="00D02BE1" w:rsidRPr="00486D0E" w:rsidRDefault="00D02BE1" w:rsidP="00BD573C">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tcPr>
          <w:p w:rsidR="00D02BE1" w:rsidRPr="00486D0E" w:rsidRDefault="00D02BE1" w:rsidP="00BD573C">
            <w:pPr>
              <w:pStyle w:val="TabelleText"/>
              <w:rPr>
                <w:color w:val="000000"/>
                <w:sz w:val="16"/>
              </w:rPr>
            </w:pPr>
          </w:p>
        </w:tc>
      </w:tr>
    </w:tbl>
    <w:p w:rsidR="00D02BE1" w:rsidRDefault="00D02BE1" w:rsidP="00D02BE1"/>
    <w:p w:rsidR="008E3629" w:rsidRDefault="008E3629" w:rsidP="00197537">
      <w:pPr>
        <w:pStyle w:val="berschrift2"/>
      </w:pPr>
      <w:bookmarkStart w:id="7" w:name="_Toc447095806"/>
      <w:r>
        <w:t>Projektabgrenzung</w:t>
      </w:r>
      <w:r w:rsidR="002305BB">
        <w:t xml:space="preserve"> (</w:t>
      </w:r>
      <w:proofErr w:type="spellStart"/>
      <w:r w:rsidR="002305BB">
        <w:t>Scope</w:t>
      </w:r>
      <w:proofErr w:type="spellEnd"/>
      <w:r w:rsidR="002305BB">
        <w:t>)</w:t>
      </w:r>
      <w:bookmarkEnd w:id="7"/>
    </w:p>
    <w:p w:rsidR="008E3629" w:rsidRDefault="002305BB" w:rsidP="002305BB">
      <w:pPr>
        <w:pStyle w:val="KommentarText"/>
      </w:pPr>
      <w:r w:rsidRPr="002305BB">
        <w:t>{</w:t>
      </w:r>
      <w:r w:rsidR="00BD573C" w:rsidRPr="002305BB">
        <w:t>Was wird aus fachlicher Sicht bewusst ausgeklammert, bzw. darf nicht al</w:t>
      </w:r>
      <w:r w:rsidR="00BD573C">
        <w:t>s Gegenstand des Projektes, des Konzeptes res</w:t>
      </w:r>
      <w:r w:rsidR="00BD573C" w:rsidRPr="002305BB">
        <w:t>pektiv</w:t>
      </w:r>
      <w:r w:rsidR="00BD573C">
        <w:t>e der Lösung betrachtet werden (= Out of Scope). Dies mit dem Ziel, dass jeder Person klar ist, was mit diesem Projekt nicht umgesetzt wird. Z.B. diese und diese Funktions-(gruppe) wird nicht in diesem Projekt umgesetzt, Diese und Diese Schnittstelle wird nicht erneuert oder diesen und diesen Stakeholder-(Gruppe) wird nicht mitberücksichtigt. etc</w:t>
      </w:r>
      <w:r>
        <w:t>.</w:t>
      </w:r>
      <w:r w:rsidRPr="002305BB">
        <w:t>}</w:t>
      </w:r>
    </w:p>
    <w:p w:rsidR="002305BB" w:rsidRDefault="002305BB" w:rsidP="008E3629">
      <w:pPr>
        <w:pStyle w:val="Standardeinzug"/>
      </w:pPr>
    </w:p>
    <w:p w:rsidR="008E3629" w:rsidRDefault="008E3629" w:rsidP="00197537">
      <w:pPr>
        <w:pStyle w:val="berschrift2"/>
      </w:pPr>
      <w:bookmarkStart w:id="8" w:name="_Toc447095807"/>
      <w:r>
        <w:t>Grundsätzliches Vorgehen</w:t>
      </w:r>
      <w:r w:rsidR="00F1383A">
        <w:t xml:space="preserve"> (Lösungsweg)</w:t>
      </w:r>
      <w:bookmarkEnd w:id="8"/>
    </w:p>
    <w:p w:rsidR="00D15E6C" w:rsidRDefault="00D15E6C" w:rsidP="00D15E6C">
      <w:pPr>
        <w:pStyle w:val="KommentarText"/>
      </w:pPr>
      <w:r w:rsidRPr="002305BB">
        <w:t>{</w:t>
      </w:r>
      <w:r>
        <w:t>Beschreiben wie man das Projekt im Sinne der Lösungsfindung abwickeln wil</w:t>
      </w:r>
      <w:r w:rsidR="00BD573C">
        <w:t>l. Wie kommt man zur der unter 3</w:t>
      </w:r>
      <w:r>
        <w:t>.1 beschriebenen Lösung</w:t>
      </w:r>
      <w:r w:rsidRPr="002305BB">
        <w:t>}</w:t>
      </w:r>
    </w:p>
    <w:p w:rsidR="008E3629" w:rsidRDefault="008E3629" w:rsidP="008E3629">
      <w:pPr>
        <w:pStyle w:val="Standardeinzug"/>
      </w:pPr>
    </w:p>
    <w:p w:rsidR="00461EA3" w:rsidRDefault="00461EA3" w:rsidP="008E3629">
      <w:pPr>
        <w:pStyle w:val="berschrift1"/>
      </w:pPr>
      <w:bookmarkStart w:id="9" w:name="_Toc447095808"/>
      <w:r>
        <w:t>Projektabwicklung</w:t>
      </w:r>
      <w:bookmarkEnd w:id="9"/>
    </w:p>
    <w:p w:rsidR="00461EA3" w:rsidRDefault="00461EA3" w:rsidP="007E7B5B">
      <w:pPr>
        <w:pStyle w:val="KommentarText"/>
      </w:pPr>
      <w:r>
        <w:t xml:space="preserve">{Graphische </w:t>
      </w:r>
      <w:r w:rsidR="00913AD4">
        <w:t>Darstellung</w:t>
      </w:r>
      <w:r>
        <w:t xml:space="preserve"> des Vorgehens in der z.B. die Phasen, Meilensteine und wesentliche projektexterne Einflüsse aufgezeigt werden. Das Vorgehen unterscheidet sich zwischen Eigenentwicklung/Fremdentwicklung auf der einen Seite und dem Kauf  und der Integration von Standardprodukten auf der anderen Seite. Die Baseline enthält die Planwerte in Arbeitstagen (Aufwand) des jeweiligen Monats, die zur Erfüllung der Arbeitspakete notwendig sind. Diese Werte werden auch den Graph der "Baseline" im Management Reporting bestimmen. Änderungen an der Baseline (z.B. durch Change Requests) führen zu einer neuen Version der Offerte/Projektvertrag. Die notwendigen Freigaben (Business Case, Specifikation, Produktion) sind aufzuzeigen und einzuplanen!}</w:t>
      </w:r>
    </w:p>
    <w:p w:rsidR="00461EA3" w:rsidRDefault="00461EA3" w:rsidP="007A7D86">
      <w:pPr>
        <w:pStyle w:val="Standardeinzug"/>
      </w:pPr>
    </w:p>
    <w:p w:rsidR="00F1383A" w:rsidRDefault="00F1383A" w:rsidP="00F1383A">
      <w:pPr>
        <w:pStyle w:val="berschrift3"/>
      </w:pPr>
      <w:bookmarkStart w:id="10" w:name="_Toc447095809"/>
      <w:r>
        <w:t>Projektabwicklungsziele</w:t>
      </w:r>
      <w:bookmarkEnd w:id="10"/>
    </w:p>
    <w:p w:rsidR="002305BB" w:rsidRDefault="002305BB" w:rsidP="002305BB">
      <w:pPr>
        <w:pStyle w:val="KommentarText"/>
      </w:pPr>
      <w:r>
        <w:t>{Welche Ziele soll während der Abwicklung erreicht werden? Zum Beispiel bezüglich Qualität oder zeitlich!}</w:t>
      </w:r>
    </w:p>
    <w:tbl>
      <w:tblPr>
        <w:tblW w:w="8874"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40"/>
        <w:gridCol w:w="7074"/>
        <w:gridCol w:w="1260"/>
      </w:tblGrid>
      <w:tr w:rsidR="004F3E5A" w:rsidRPr="00486D0E" w:rsidTr="004F3E5A">
        <w:tc>
          <w:tcPr>
            <w:tcW w:w="8874" w:type="dxa"/>
            <w:gridSpan w:val="3"/>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4F3E5A" w:rsidRPr="00486D0E" w:rsidRDefault="004F3E5A" w:rsidP="004F3E5A">
            <w:pPr>
              <w:pStyle w:val="TabelleTitel"/>
              <w:rPr>
                <w:bCs/>
                <w:sz w:val="16"/>
              </w:rPr>
            </w:pPr>
            <w:r w:rsidRPr="00486D0E">
              <w:rPr>
                <w:bCs/>
                <w:sz w:val="16"/>
              </w:rPr>
              <w:t>Zielkatalog (Detailziel)</w:t>
            </w:r>
          </w:p>
        </w:tc>
      </w:tr>
      <w:tr w:rsidR="004F3E5A" w:rsidRPr="00486D0E" w:rsidTr="004F3E5A">
        <w:tc>
          <w:tcPr>
            <w:tcW w:w="540" w:type="dxa"/>
            <w:tcBorders>
              <w:top w:val="single" w:sz="4" w:space="0" w:color="C0C0C0"/>
              <w:left w:val="nil"/>
              <w:bottom w:val="nil"/>
              <w:right w:val="single" w:sz="4" w:space="0" w:color="C0C0C0"/>
              <w:tl2br w:val="nil"/>
              <w:tr2bl w:val="nil"/>
            </w:tcBorders>
            <w:shd w:val="clear" w:color="auto" w:fill="FFFFFF"/>
          </w:tcPr>
          <w:p w:rsidR="004F3E5A" w:rsidRPr="00486D0E" w:rsidRDefault="004F3E5A" w:rsidP="004F3E5A">
            <w:pPr>
              <w:pStyle w:val="TabelleTitel"/>
              <w:rPr>
                <w:sz w:val="16"/>
              </w:rPr>
            </w:pPr>
            <w:r w:rsidRPr="00486D0E">
              <w:rPr>
                <w:sz w:val="16"/>
              </w:rPr>
              <w:t>Nr.</w:t>
            </w: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F3E5A" w:rsidRPr="00486D0E" w:rsidRDefault="004F3E5A" w:rsidP="004F3E5A">
            <w:pPr>
              <w:pStyle w:val="TabelleTitel"/>
              <w:rPr>
                <w:sz w:val="16"/>
              </w:rPr>
            </w:pPr>
            <w:r w:rsidRPr="00486D0E">
              <w:rPr>
                <w:sz w:val="16"/>
              </w:rPr>
              <w:t>Ziel</w:t>
            </w:r>
          </w:p>
        </w:tc>
        <w:tc>
          <w:tcPr>
            <w:tcW w:w="1260" w:type="dxa"/>
            <w:tcBorders>
              <w:top w:val="single" w:sz="4" w:space="0" w:color="C0C0C0"/>
              <w:left w:val="single" w:sz="4" w:space="0" w:color="C0C0C0"/>
              <w:bottom w:val="nil"/>
              <w:right w:val="nil"/>
              <w:tl2br w:val="nil"/>
              <w:tr2bl w:val="nil"/>
            </w:tcBorders>
            <w:shd w:val="clear" w:color="auto" w:fill="FFFFFF"/>
          </w:tcPr>
          <w:p w:rsidR="004F3E5A" w:rsidRPr="00486D0E" w:rsidRDefault="004F3E5A" w:rsidP="004F3E5A">
            <w:pPr>
              <w:pStyle w:val="TabelleTitel"/>
              <w:rPr>
                <w:sz w:val="16"/>
              </w:rPr>
            </w:pPr>
            <w:r w:rsidRPr="00486D0E">
              <w:rPr>
                <w:sz w:val="16"/>
              </w:rPr>
              <w:t>Zielgruppe</w:t>
            </w:r>
          </w:p>
        </w:tc>
      </w:tr>
      <w:tr w:rsidR="004F3E5A" w:rsidRPr="00486D0E" w:rsidTr="004F3E5A">
        <w:tc>
          <w:tcPr>
            <w:tcW w:w="540" w:type="dxa"/>
            <w:tcBorders>
              <w:top w:val="single" w:sz="6" w:space="0" w:color="C0C0C0"/>
              <w:left w:val="nil"/>
              <w:bottom w:val="nil"/>
              <w:right w:val="single" w:sz="4" w:space="0" w:color="C0C0C0"/>
              <w:tl2br w:val="nil"/>
              <w:tr2bl w:val="nil"/>
            </w:tcBorders>
            <w:shd w:val="clear" w:color="auto" w:fill="FFFFFF"/>
          </w:tcPr>
          <w:p w:rsidR="004F3E5A" w:rsidRPr="00486D0E" w:rsidRDefault="004F3E5A" w:rsidP="004F3E5A">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F3E5A" w:rsidRPr="00486D0E" w:rsidRDefault="004F3E5A" w:rsidP="004F3E5A">
            <w:pPr>
              <w:pStyle w:val="TabelleText"/>
              <w:rPr>
                <w:color w:val="000000"/>
                <w:sz w:val="16"/>
              </w:rPr>
            </w:pPr>
          </w:p>
        </w:tc>
        <w:tc>
          <w:tcPr>
            <w:tcW w:w="1260" w:type="dxa"/>
            <w:tcBorders>
              <w:top w:val="single" w:sz="6" w:space="0" w:color="C0C0C0"/>
              <w:left w:val="single" w:sz="4" w:space="0" w:color="C0C0C0"/>
              <w:bottom w:val="nil"/>
              <w:right w:val="nil"/>
              <w:tl2br w:val="nil"/>
              <w:tr2bl w:val="nil"/>
            </w:tcBorders>
            <w:shd w:val="clear" w:color="auto" w:fill="FFFFFF"/>
          </w:tcPr>
          <w:p w:rsidR="004F3E5A" w:rsidRPr="00486D0E" w:rsidRDefault="004F3E5A" w:rsidP="004F3E5A">
            <w:pPr>
              <w:pStyle w:val="TabelleText"/>
              <w:rPr>
                <w:color w:val="000000"/>
                <w:sz w:val="16"/>
              </w:rPr>
            </w:pPr>
          </w:p>
        </w:tc>
      </w:tr>
      <w:tr w:rsidR="004F3E5A" w:rsidRPr="00486D0E" w:rsidTr="004F3E5A">
        <w:tc>
          <w:tcPr>
            <w:tcW w:w="540" w:type="dxa"/>
            <w:tcBorders>
              <w:top w:val="single" w:sz="6" w:space="0" w:color="C0C0C0"/>
              <w:left w:val="nil"/>
              <w:bottom w:val="nil"/>
              <w:right w:val="single" w:sz="4" w:space="0" w:color="C0C0C0"/>
              <w:tl2br w:val="nil"/>
              <w:tr2bl w:val="nil"/>
            </w:tcBorders>
            <w:shd w:val="clear" w:color="auto" w:fill="FFFFFF"/>
          </w:tcPr>
          <w:p w:rsidR="004F3E5A" w:rsidRPr="00486D0E" w:rsidRDefault="004F3E5A" w:rsidP="004F3E5A">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F3E5A" w:rsidRPr="00486D0E" w:rsidRDefault="004F3E5A" w:rsidP="004F3E5A">
            <w:pPr>
              <w:pStyle w:val="TabelleText"/>
              <w:rPr>
                <w:color w:val="000000"/>
                <w:sz w:val="16"/>
              </w:rPr>
            </w:pPr>
          </w:p>
        </w:tc>
        <w:tc>
          <w:tcPr>
            <w:tcW w:w="1260" w:type="dxa"/>
            <w:tcBorders>
              <w:top w:val="single" w:sz="6" w:space="0" w:color="C0C0C0"/>
              <w:left w:val="single" w:sz="4" w:space="0" w:color="C0C0C0"/>
              <w:bottom w:val="nil"/>
              <w:right w:val="nil"/>
              <w:tl2br w:val="nil"/>
              <w:tr2bl w:val="nil"/>
            </w:tcBorders>
            <w:shd w:val="clear" w:color="auto" w:fill="FFFFFF"/>
          </w:tcPr>
          <w:p w:rsidR="004F3E5A" w:rsidRPr="00486D0E" w:rsidRDefault="004F3E5A" w:rsidP="004F3E5A">
            <w:pPr>
              <w:pStyle w:val="TabelleText"/>
              <w:rPr>
                <w:color w:val="000000"/>
                <w:sz w:val="16"/>
              </w:rPr>
            </w:pPr>
          </w:p>
        </w:tc>
      </w:tr>
      <w:tr w:rsidR="004F3E5A" w:rsidRPr="00486D0E" w:rsidTr="004F3E5A">
        <w:tc>
          <w:tcPr>
            <w:tcW w:w="540" w:type="dxa"/>
            <w:tcBorders>
              <w:top w:val="single" w:sz="4" w:space="0" w:color="C0C0C0"/>
              <w:left w:val="nil"/>
              <w:bottom w:val="single" w:sz="4" w:space="0" w:color="C0C0C0"/>
              <w:right w:val="single" w:sz="4" w:space="0" w:color="C0C0C0"/>
              <w:tl2br w:val="nil"/>
              <w:tr2bl w:val="nil"/>
            </w:tcBorders>
          </w:tcPr>
          <w:p w:rsidR="004F3E5A" w:rsidRPr="00486D0E" w:rsidRDefault="004F3E5A" w:rsidP="004F3E5A">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tcPr>
          <w:p w:rsidR="004F3E5A" w:rsidRPr="00486D0E" w:rsidRDefault="004F3E5A" w:rsidP="004F3E5A">
            <w:pPr>
              <w:pStyle w:val="TabelleText"/>
              <w:rPr>
                <w:color w:val="000000"/>
                <w:sz w:val="16"/>
              </w:rPr>
            </w:pPr>
          </w:p>
        </w:tc>
        <w:tc>
          <w:tcPr>
            <w:tcW w:w="1260" w:type="dxa"/>
            <w:tcBorders>
              <w:top w:val="single" w:sz="4" w:space="0" w:color="C0C0C0"/>
              <w:left w:val="single" w:sz="4" w:space="0" w:color="C0C0C0"/>
              <w:bottom w:val="single" w:sz="4" w:space="0" w:color="C0C0C0"/>
              <w:right w:val="nil"/>
              <w:tl2br w:val="nil"/>
              <w:tr2bl w:val="nil"/>
            </w:tcBorders>
          </w:tcPr>
          <w:p w:rsidR="004F3E5A" w:rsidRPr="00486D0E" w:rsidRDefault="004F3E5A" w:rsidP="004F3E5A">
            <w:pPr>
              <w:pStyle w:val="TabelleText"/>
              <w:rPr>
                <w:color w:val="000000"/>
                <w:sz w:val="16"/>
              </w:rPr>
            </w:pPr>
          </w:p>
        </w:tc>
      </w:tr>
    </w:tbl>
    <w:p w:rsidR="00F1383A" w:rsidRPr="007A7D86" w:rsidRDefault="00F1383A" w:rsidP="007A7D86">
      <w:pPr>
        <w:pStyle w:val="Standardeinzug"/>
      </w:pPr>
    </w:p>
    <w:p w:rsidR="00461EA3" w:rsidRDefault="00461EA3">
      <w:pPr>
        <w:pStyle w:val="berschrift2"/>
      </w:pPr>
      <w:bookmarkStart w:id="11" w:name="_Toc447095810"/>
      <w:r>
        <w:t>Aktivitäten und Liefer</w:t>
      </w:r>
      <w:r w:rsidR="00C02839">
        <w:t>objekte</w:t>
      </w:r>
      <w:bookmarkEnd w:id="11"/>
    </w:p>
    <w:p w:rsidR="00461EA3" w:rsidRDefault="00461EA3" w:rsidP="007E7B5B">
      <w:pPr>
        <w:pStyle w:val="KommentarText"/>
      </w:pPr>
      <w:r>
        <w:t>{Beschreibung der Hauptaktivitäten, der wesentlichen Liefer</w:t>
      </w:r>
      <w:r w:rsidR="00C02839">
        <w:t>objekte</w:t>
      </w:r>
      <w:r>
        <w:t xml:space="preserve"> und allfälliger Bemerkungen. Eigen-/Fremdentwicklung und Kauf von Standardprodukten führen schlussendlich zu gleichen Ergebnissen. Unterschiede existieren </w:t>
      </w:r>
      <w:r w:rsidR="00C02839">
        <w:t>vor allem</w:t>
      </w:r>
      <w:r>
        <w:t xml:space="preserve"> in der Phase Konzept, die im Falle eines Kaufes in Analyse und Evaluation eingeteilt werden kann. In der folgenden Tabelle sind die Liefer</w:t>
      </w:r>
      <w:r w:rsidR="00C02839">
        <w:t>objekte</w:t>
      </w:r>
      <w:r>
        <w:t xml:space="preserve"> nach Eigen- und Fremdentwicklung aufgeführt. }</w:t>
      </w:r>
    </w:p>
    <w:p w:rsidR="00F1383A" w:rsidRDefault="00F1383A" w:rsidP="00F1383A">
      <w:pPr>
        <w:pStyle w:val="Standardeinzug"/>
      </w:pPr>
    </w:p>
    <w:tbl>
      <w:tblPr>
        <w:tblW w:w="9038"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1951"/>
        <w:gridCol w:w="1134"/>
        <w:gridCol w:w="4587"/>
        <w:gridCol w:w="1366"/>
      </w:tblGrid>
      <w:tr w:rsidR="001A6BAD" w:rsidRPr="00640434" w:rsidTr="000A205E">
        <w:trPr>
          <w:tblHeader/>
        </w:trPr>
        <w:tc>
          <w:tcPr>
            <w:tcW w:w="1951"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1A6BAD" w:rsidRPr="00640434" w:rsidRDefault="001A6BAD" w:rsidP="00C02839">
            <w:pPr>
              <w:pStyle w:val="TabelleTitel"/>
              <w:rPr>
                <w:bCs/>
                <w:sz w:val="16"/>
                <w:szCs w:val="16"/>
              </w:rPr>
            </w:pPr>
            <w:r w:rsidRPr="00640434">
              <w:rPr>
                <w:bCs/>
                <w:sz w:val="16"/>
                <w:szCs w:val="16"/>
              </w:rPr>
              <w:t>Phase</w:t>
            </w:r>
          </w:p>
        </w:tc>
        <w:tc>
          <w:tcPr>
            <w:tcW w:w="1134"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1A6BAD" w:rsidRPr="00640434" w:rsidRDefault="001A6BAD" w:rsidP="00C02839">
            <w:pPr>
              <w:pStyle w:val="TabelleTitel"/>
              <w:rPr>
                <w:bCs/>
                <w:sz w:val="16"/>
                <w:szCs w:val="16"/>
              </w:rPr>
            </w:pPr>
            <w:r w:rsidRPr="00640434">
              <w:rPr>
                <w:bCs/>
                <w:sz w:val="16"/>
                <w:szCs w:val="16"/>
              </w:rPr>
              <w:t>*Abschluss</w:t>
            </w:r>
          </w:p>
        </w:tc>
        <w:tc>
          <w:tcPr>
            <w:tcW w:w="4587"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1A6BAD" w:rsidRPr="00640434" w:rsidRDefault="001A6BAD" w:rsidP="00C02839">
            <w:pPr>
              <w:pStyle w:val="TabelleTitel"/>
              <w:rPr>
                <w:bCs/>
                <w:sz w:val="16"/>
                <w:szCs w:val="16"/>
              </w:rPr>
            </w:pPr>
            <w:r w:rsidRPr="00640434">
              <w:rPr>
                <w:bCs/>
                <w:sz w:val="16"/>
                <w:szCs w:val="16"/>
              </w:rPr>
              <w:t>Ergebnisse</w:t>
            </w:r>
            <w:r w:rsidR="00C02839">
              <w:rPr>
                <w:bCs/>
                <w:sz w:val="16"/>
                <w:szCs w:val="16"/>
              </w:rPr>
              <w:t xml:space="preserve"> (Lieferobjekte)</w:t>
            </w:r>
          </w:p>
        </w:tc>
        <w:tc>
          <w:tcPr>
            <w:tcW w:w="1366"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1A6BAD" w:rsidRPr="00640434" w:rsidRDefault="001A6BAD" w:rsidP="00C02839">
            <w:pPr>
              <w:pStyle w:val="TabelleTitel"/>
              <w:rPr>
                <w:bCs/>
                <w:sz w:val="16"/>
                <w:szCs w:val="16"/>
              </w:rPr>
            </w:pPr>
            <w:r w:rsidRPr="00640434">
              <w:rPr>
                <w:bCs/>
                <w:sz w:val="16"/>
                <w:szCs w:val="16"/>
              </w:rPr>
              <w:t>*</w:t>
            </w:r>
            <w:proofErr w:type="spellStart"/>
            <w:r w:rsidRPr="00640434">
              <w:rPr>
                <w:bCs/>
                <w:sz w:val="16"/>
                <w:szCs w:val="16"/>
              </w:rPr>
              <w:t>Prüfart</w:t>
            </w:r>
            <w:proofErr w:type="spellEnd"/>
            <w:r w:rsidRPr="00640434">
              <w:rPr>
                <w:bCs/>
                <w:sz w:val="16"/>
                <w:szCs w:val="16"/>
              </w:rPr>
              <w:t xml:space="preserve"> / Datum </w:t>
            </w:r>
          </w:p>
        </w:tc>
      </w:tr>
      <w:tr w:rsidR="001A6BAD" w:rsidRPr="00640434" w:rsidTr="00C02839">
        <w:tc>
          <w:tcPr>
            <w:tcW w:w="1951" w:type="dxa"/>
            <w:vMerge w:val="restart"/>
            <w:tcBorders>
              <w:top w:val="single" w:sz="4"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Initialisierung (INIT)</w:t>
            </w:r>
          </w:p>
          <w:p w:rsidR="001A6BAD" w:rsidRPr="00640434" w:rsidRDefault="001A6BAD" w:rsidP="00C02839">
            <w:pPr>
              <w:pStyle w:val="TabelleText"/>
              <w:rPr>
                <w:color w:val="000000"/>
                <w:sz w:val="16"/>
                <w:szCs w:val="16"/>
              </w:rPr>
            </w:pPr>
            <w:r w:rsidRPr="00640434">
              <w:rPr>
                <w:color w:val="000000"/>
                <w:sz w:val="16"/>
                <w:szCs w:val="16"/>
              </w:rPr>
              <w:t>MS 10</w:t>
            </w: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sz w:val="16"/>
                <w:szCs w:val="16"/>
              </w:rPr>
            </w:pPr>
            <w:r w:rsidRPr="00640434">
              <w:rPr>
                <w:color w:val="000000"/>
                <w:sz w:val="16"/>
                <w:szCs w:val="16"/>
              </w:rPr>
              <w:t>MS 20</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sym w:font="Wingdings" w:char="F0D6"/>
            </w:r>
          </w:p>
        </w:tc>
        <w:tc>
          <w:tcPr>
            <w:tcW w:w="4587" w:type="dxa"/>
            <w:tcBorders>
              <w:top w:val="single" w:sz="4"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lang w:val="en-US"/>
              </w:rPr>
            </w:pPr>
            <w:r w:rsidRPr="00640434">
              <w:rPr>
                <w:color w:val="000000"/>
                <w:sz w:val="16"/>
                <w:szCs w:val="16"/>
                <w:lang w:val="en-US"/>
              </w:rPr>
              <w:t>Business Case</w:t>
            </w:r>
          </w:p>
        </w:tc>
        <w:tc>
          <w:tcPr>
            <w:tcW w:w="1366" w:type="dxa"/>
            <w:tcBorders>
              <w:top w:val="single" w:sz="4"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lang w:val="en-US"/>
              </w:rPr>
            </w:pPr>
            <w:r w:rsidRPr="00640434">
              <w:rPr>
                <w:color w:val="000000"/>
                <w:sz w:val="16"/>
                <w:szCs w:val="16"/>
                <w:lang w:val="en-US"/>
              </w:rPr>
              <w:t>TR &lt;Datum&gt;</w:t>
            </w: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lang w:val="en-US"/>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sym w:font="Wingdings" w:char="F0FC"/>
            </w: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Projektplan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t>TR &lt;Datum&gt;</w:t>
            </w: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Prüfplan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Projektauftrag</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Anforderungskatalog</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val="restart"/>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Konzept (KONZ)</w:t>
            </w: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r w:rsidRPr="00640434">
              <w:rPr>
                <w:color w:val="000000"/>
                <w:sz w:val="16"/>
                <w:szCs w:val="16"/>
              </w:rPr>
              <w:t>MS 25</w:t>
            </w: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r w:rsidRPr="00640434">
              <w:rPr>
                <w:color w:val="000000"/>
                <w:sz w:val="16"/>
                <w:szCs w:val="16"/>
              </w:rPr>
              <w:t>MS 30</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proofErr w:type="spellStart"/>
            <w:r w:rsidRPr="00640434">
              <w:rPr>
                <w:color w:val="000000"/>
                <w:sz w:val="16"/>
                <w:szCs w:val="16"/>
              </w:rPr>
              <w:t>Anforderungspezifikation</w:t>
            </w:r>
            <w:proofErr w:type="spellEnd"/>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t>TR &lt;Datum&gt;</w:t>
            </w: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Architekturspezifikation / Realisierungsstrategie</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Benutzungshandbuch</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proofErr w:type="spellStart"/>
            <w:r w:rsidRPr="00640434">
              <w:rPr>
                <w:color w:val="000000"/>
                <w:sz w:val="16"/>
                <w:szCs w:val="16"/>
              </w:rPr>
              <w:t>Releaseplan</w:t>
            </w:r>
            <w:proofErr w:type="spellEnd"/>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t>TR &lt;Datum&gt;</w:t>
            </w: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Konfigurationsmanagementplan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Realisierungsauftrag</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Designspezifikation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t>TR &lt;Datum&gt;</w:t>
            </w: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Betreiberdokument/Rahmenorganisation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Testplan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t>TR &lt;Datum&gt;</w:t>
            </w:r>
          </w:p>
        </w:tc>
      </w:tr>
      <w:tr w:rsidR="001A6BAD" w:rsidRPr="00640434" w:rsidTr="00C02839">
        <w:tc>
          <w:tcPr>
            <w:tcW w:w="1951" w:type="dxa"/>
            <w:vMerge w:val="restart"/>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Realisierung &amp; Test (RETE)</w:t>
            </w: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p>
          <w:p w:rsidR="001A6BAD" w:rsidRPr="00640434" w:rsidRDefault="001A6BAD" w:rsidP="00C02839">
            <w:pPr>
              <w:pStyle w:val="TabelleText"/>
              <w:rPr>
                <w:color w:val="000000"/>
                <w:sz w:val="16"/>
                <w:szCs w:val="16"/>
              </w:rPr>
            </w:pPr>
            <w:r w:rsidRPr="00640434">
              <w:rPr>
                <w:color w:val="000000"/>
                <w:sz w:val="16"/>
                <w:szCs w:val="16"/>
              </w:rPr>
              <w:t>MS 35</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Programm / Programmdokumentation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t>CI &lt;Datum&gt;</w:t>
            </w: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Schulungsdokumentation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 xml:space="preserve">Anmeldung zur Integration </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Ausbreitungsplan</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r w:rsidRPr="00640434">
              <w:rPr>
                <w:color w:val="000000"/>
                <w:sz w:val="16"/>
                <w:szCs w:val="16"/>
              </w:rPr>
              <w:t>TR &lt;Datum&gt;</w:t>
            </w: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Installationsanleitung</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Lastprofil</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Netzanforderung</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proofErr w:type="spellStart"/>
            <w:r w:rsidRPr="00640434">
              <w:rPr>
                <w:color w:val="000000"/>
                <w:sz w:val="16"/>
                <w:szCs w:val="16"/>
              </w:rPr>
              <w:t>Releasepapier</w:t>
            </w:r>
            <w:proofErr w:type="spellEnd"/>
            <w:r w:rsidRPr="00640434">
              <w:rPr>
                <w:color w:val="000000"/>
                <w:sz w:val="16"/>
                <w:szCs w:val="16"/>
              </w:rPr>
              <w:t xml:space="preserve"> Systemtest</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Testdrehbuch</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val="restart"/>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Systemtest (SYTE)</w:t>
            </w:r>
          </w:p>
          <w:p w:rsidR="001A6BAD" w:rsidRPr="00640434" w:rsidRDefault="001A6BAD" w:rsidP="00C02839">
            <w:pPr>
              <w:pStyle w:val="TabelleText"/>
              <w:rPr>
                <w:color w:val="000000"/>
                <w:sz w:val="16"/>
                <w:szCs w:val="16"/>
              </w:rPr>
            </w:pPr>
            <w:r w:rsidRPr="00640434">
              <w:rPr>
                <w:color w:val="000000"/>
                <w:sz w:val="16"/>
                <w:szCs w:val="16"/>
              </w:rPr>
              <w:t>MS 40</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Testbericht / Testprotokoll Systemtest</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lang w:val="en-US"/>
              </w:rPr>
            </w:pPr>
            <w:proofErr w:type="spellStart"/>
            <w:r w:rsidRPr="00640434">
              <w:rPr>
                <w:color w:val="000000"/>
                <w:sz w:val="16"/>
                <w:szCs w:val="16"/>
                <w:lang w:val="en-US"/>
              </w:rPr>
              <w:t>Freigabeblatt</w:t>
            </w:r>
            <w:proofErr w:type="spellEnd"/>
            <w:r w:rsidRPr="00640434">
              <w:rPr>
                <w:color w:val="000000"/>
                <w:sz w:val="16"/>
                <w:szCs w:val="16"/>
                <w:lang w:val="en-US"/>
              </w:rPr>
              <w:t xml:space="preserve"> / Release Note</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lang w:val="en-US"/>
              </w:rPr>
            </w:pPr>
          </w:p>
        </w:tc>
      </w:tr>
      <w:tr w:rsidR="001A6BAD" w:rsidRPr="00640434" w:rsidTr="00C02839">
        <w:tc>
          <w:tcPr>
            <w:tcW w:w="1951" w:type="dxa"/>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lang w:val="en-US"/>
              </w:rPr>
            </w:pPr>
            <w:r w:rsidRPr="00640434">
              <w:rPr>
                <w:color w:val="000000"/>
                <w:sz w:val="16"/>
                <w:szCs w:val="16"/>
                <w:lang w:val="en-US"/>
              </w:rPr>
              <w:t>Pilot (PILO)</w:t>
            </w:r>
            <w:r w:rsidRPr="00640434">
              <w:rPr>
                <w:color w:val="000000"/>
                <w:sz w:val="16"/>
                <w:szCs w:val="16"/>
                <w:lang w:val="en-US"/>
              </w:rPr>
              <w:tab/>
              <w:t>MS 45</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lang w:val="en-US"/>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Piloterfahrungsbericht</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val="restart"/>
            <w:tcBorders>
              <w:top w:val="single" w:sz="6" w:space="0" w:color="C0C0C0"/>
              <w:left w:val="nil"/>
              <w:bottom w:val="nil"/>
              <w:right w:val="single" w:sz="4"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 xml:space="preserve">Einführung </w:t>
            </w:r>
          </w:p>
          <w:p w:rsidR="001A6BAD" w:rsidRPr="00640434" w:rsidRDefault="001A6BAD" w:rsidP="00C02839">
            <w:pPr>
              <w:pStyle w:val="TabelleText"/>
              <w:rPr>
                <w:color w:val="000000"/>
                <w:sz w:val="16"/>
                <w:szCs w:val="16"/>
              </w:rPr>
            </w:pPr>
            <w:r w:rsidRPr="00640434">
              <w:rPr>
                <w:color w:val="000000"/>
                <w:sz w:val="16"/>
                <w:szCs w:val="16"/>
              </w:rPr>
              <w:t>MS 50</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nil"/>
              <w:right w:val="single" w:sz="6" w:space="0" w:color="C0C0C0"/>
              <w:tl2br w:val="nil"/>
              <w:tr2bl w:val="nil"/>
            </w:tcBorders>
            <w:shd w:val="clear" w:color="auto" w:fill="FFFFFF"/>
          </w:tcPr>
          <w:p w:rsidR="001A6BAD" w:rsidRPr="00640434" w:rsidRDefault="001A6BAD" w:rsidP="00C02839">
            <w:pPr>
              <w:pStyle w:val="TabelleText"/>
              <w:rPr>
                <w:color w:val="000000"/>
                <w:sz w:val="16"/>
                <w:szCs w:val="16"/>
              </w:rPr>
            </w:pPr>
            <w:r w:rsidRPr="00640434">
              <w:rPr>
                <w:color w:val="000000"/>
                <w:sz w:val="16"/>
                <w:szCs w:val="16"/>
              </w:rPr>
              <w:t>Ausbreitungsbericht(e)</w:t>
            </w:r>
          </w:p>
        </w:tc>
        <w:tc>
          <w:tcPr>
            <w:tcW w:w="1366" w:type="dxa"/>
            <w:tcBorders>
              <w:top w:val="single" w:sz="6" w:space="0" w:color="C0C0C0"/>
              <w:left w:val="single" w:sz="4" w:space="0" w:color="C0C0C0"/>
              <w:bottom w:val="nil"/>
              <w:right w:val="nil"/>
              <w:tl2br w:val="nil"/>
              <w:tr2bl w:val="nil"/>
            </w:tcBorders>
            <w:shd w:val="clear" w:color="auto" w:fill="FFFFFF"/>
          </w:tcPr>
          <w:p w:rsidR="001A6BAD" w:rsidRPr="00640434" w:rsidRDefault="001A6BAD" w:rsidP="00C02839">
            <w:pPr>
              <w:pStyle w:val="TabelleText"/>
              <w:jc w:val="center"/>
              <w:rPr>
                <w:color w:val="000000"/>
                <w:sz w:val="16"/>
                <w:szCs w:val="16"/>
              </w:rPr>
            </w:pPr>
          </w:p>
        </w:tc>
      </w:tr>
      <w:tr w:rsidR="001A6BAD" w:rsidRPr="00640434" w:rsidTr="00C02839">
        <w:tc>
          <w:tcPr>
            <w:tcW w:w="1951" w:type="dxa"/>
            <w:vMerge/>
            <w:tcBorders>
              <w:top w:val="single" w:sz="4" w:space="0" w:color="C0C0C0"/>
              <w:left w:val="nil"/>
              <w:bottom w:val="single" w:sz="4" w:space="0" w:color="C0C0C0"/>
              <w:right w:val="single" w:sz="4" w:space="0" w:color="C0C0C0"/>
              <w:tl2br w:val="nil"/>
              <w:tr2bl w:val="nil"/>
            </w:tcBorders>
          </w:tcPr>
          <w:p w:rsidR="001A6BAD" w:rsidRPr="00640434" w:rsidRDefault="001A6BAD" w:rsidP="00C02839">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tcPr>
          <w:p w:rsidR="001A6BAD" w:rsidRPr="00640434" w:rsidRDefault="001A6BAD" w:rsidP="00C02839">
            <w:pPr>
              <w:pStyle w:val="TabelleText"/>
              <w:jc w:val="center"/>
              <w:rPr>
                <w:color w:val="000000"/>
                <w:sz w:val="16"/>
                <w:szCs w:val="16"/>
              </w:rPr>
            </w:pPr>
          </w:p>
        </w:tc>
        <w:tc>
          <w:tcPr>
            <w:tcW w:w="4587" w:type="dxa"/>
            <w:tcBorders>
              <w:top w:val="single" w:sz="6" w:space="0" w:color="C0C0C0"/>
              <w:left w:val="single" w:sz="6" w:space="0" w:color="C0C0C0"/>
              <w:bottom w:val="single" w:sz="6" w:space="0" w:color="C0C0C0"/>
              <w:right w:val="single" w:sz="6" w:space="0" w:color="C0C0C0"/>
              <w:tl2br w:val="nil"/>
              <w:tr2bl w:val="nil"/>
            </w:tcBorders>
          </w:tcPr>
          <w:p w:rsidR="001A6BAD" w:rsidRPr="00640434" w:rsidRDefault="001A6BAD" w:rsidP="00C02839">
            <w:pPr>
              <w:pStyle w:val="TabelleText"/>
              <w:rPr>
                <w:color w:val="000000"/>
                <w:sz w:val="16"/>
                <w:szCs w:val="16"/>
              </w:rPr>
            </w:pPr>
            <w:r w:rsidRPr="00640434">
              <w:rPr>
                <w:color w:val="000000"/>
                <w:sz w:val="16"/>
                <w:szCs w:val="16"/>
              </w:rPr>
              <w:t>Projektschlussbericht</w:t>
            </w:r>
          </w:p>
        </w:tc>
        <w:tc>
          <w:tcPr>
            <w:tcW w:w="1366" w:type="dxa"/>
            <w:tcBorders>
              <w:top w:val="single" w:sz="4" w:space="0" w:color="C0C0C0"/>
              <w:left w:val="single" w:sz="4" w:space="0" w:color="C0C0C0"/>
              <w:bottom w:val="single" w:sz="4" w:space="0" w:color="C0C0C0"/>
              <w:right w:val="nil"/>
              <w:tl2br w:val="nil"/>
              <w:tr2bl w:val="nil"/>
            </w:tcBorders>
          </w:tcPr>
          <w:p w:rsidR="001A6BAD" w:rsidRPr="00640434" w:rsidRDefault="001A6BAD" w:rsidP="00C02839">
            <w:pPr>
              <w:pStyle w:val="TabelleText"/>
              <w:jc w:val="center"/>
              <w:rPr>
                <w:color w:val="000000"/>
                <w:sz w:val="16"/>
                <w:szCs w:val="16"/>
              </w:rPr>
            </w:pPr>
          </w:p>
        </w:tc>
      </w:tr>
    </w:tbl>
    <w:p w:rsidR="00F1383A" w:rsidRPr="008F78DE" w:rsidRDefault="00F1383A" w:rsidP="00F1383A">
      <w:pPr>
        <w:pStyle w:val="Standardeinzug"/>
        <w:rPr>
          <w:sz w:val="14"/>
          <w:szCs w:val="16"/>
        </w:rPr>
      </w:pPr>
      <w:r w:rsidRPr="008F78DE">
        <w:rPr>
          <w:sz w:val="14"/>
          <w:szCs w:val="16"/>
        </w:rPr>
        <w:t xml:space="preserve">1 = Eigenkontrolle, 2 = vier Augen-Prinzip, 3 = </w:t>
      </w:r>
      <w:proofErr w:type="spellStart"/>
      <w:r w:rsidRPr="008F78DE">
        <w:rPr>
          <w:sz w:val="14"/>
          <w:szCs w:val="16"/>
        </w:rPr>
        <w:t>Walk</w:t>
      </w:r>
      <w:proofErr w:type="spellEnd"/>
      <w:r w:rsidRPr="008F78DE">
        <w:rPr>
          <w:sz w:val="14"/>
          <w:szCs w:val="16"/>
        </w:rPr>
        <w:t xml:space="preserve"> Through, 4 = </w:t>
      </w:r>
      <w:proofErr w:type="spellStart"/>
      <w:r w:rsidRPr="008F78DE">
        <w:rPr>
          <w:sz w:val="14"/>
          <w:szCs w:val="16"/>
        </w:rPr>
        <w:t>Vernehmlassungsverfahren</w:t>
      </w:r>
      <w:proofErr w:type="spellEnd"/>
      <w:r w:rsidRPr="008F78DE">
        <w:rPr>
          <w:sz w:val="14"/>
          <w:szCs w:val="16"/>
        </w:rPr>
        <w:t>, 5 = Techn. Review, 6 = Test.</w:t>
      </w:r>
    </w:p>
    <w:p w:rsidR="002C194C" w:rsidRPr="002C194C" w:rsidRDefault="002C194C" w:rsidP="002C194C">
      <w:pPr>
        <w:pStyle w:val="berschrift3"/>
        <w:rPr>
          <w:sz w:val="22"/>
          <w:szCs w:val="24"/>
        </w:rPr>
      </w:pPr>
      <w:bookmarkStart w:id="12" w:name="_Toc447095811"/>
      <w:proofErr w:type="spellStart"/>
      <w:r>
        <w:t>Tailoring</w:t>
      </w:r>
      <w:bookmarkEnd w:id="12"/>
      <w:proofErr w:type="spellEnd"/>
    </w:p>
    <w:p w:rsidR="002C194C" w:rsidRDefault="002C194C" w:rsidP="002C194C">
      <w:pPr>
        <w:pStyle w:val="KommentarText"/>
      </w:pPr>
      <w:r>
        <w:t xml:space="preserve">{Was wurde bewusst ausgeklammert, bzw. darf nicht als Gegenstand der Projektabicklung betrachtet werden. Generell sind dies alle betriebsorganisatorischen Aufgaben, z.B. die Erstellung der Organisationsspezifikation oder auch Aufgaben im Bereich Akzeptanztesting. </w:t>
      </w:r>
    </w:p>
    <w:p w:rsidR="002C194C" w:rsidRDefault="002C194C" w:rsidP="002C194C">
      <w:pPr>
        <w:pStyle w:val="KommentarText"/>
      </w:pPr>
      <w:r>
        <w:t>Teile, die hier ausgeklammert werden, können wieder in der Kostenkalkulation unter erwartete Businessaufwände aufgeführt werden.</w:t>
      </w:r>
      <w:r w:rsidR="00F01402">
        <w:t xml:space="preserve"> Die Aspekte der Betriebsorganisation, d.h. die Erstellung der Organisationsspezifikation und das anschliessende Umsetzen der geänderten betrieblichen Abläufe sind nicht Bestandteil dieser Offerte.</w:t>
      </w:r>
      <w:r>
        <w:t>}</w:t>
      </w:r>
    </w:p>
    <w:p w:rsidR="00F1383A" w:rsidRDefault="00F1383A" w:rsidP="00F1383A">
      <w:pPr>
        <w:pStyle w:val="Standardeinzug"/>
      </w:pPr>
    </w:p>
    <w:p w:rsidR="00F1383A" w:rsidRDefault="00F1383A" w:rsidP="00F1383A">
      <w:pPr>
        <w:pStyle w:val="berschrift3"/>
        <w:numPr>
          <w:ilvl w:val="2"/>
          <w:numId w:val="8"/>
        </w:numPr>
      </w:pPr>
      <w:bookmarkStart w:id="13" w:name="_Toc276047586"/>
      <w:bookmarkStart w:id="14" w:name="_Toc447095812"/>
      <w:r w:rsidRPr="00FC61D4">
        <w:t>Erfolgsfaktoren</w:t>
      </w:r>
      <w:bookmarkEnd w:id="13"/>
      <w:bookmarkEnd w:id="14"/>
    </w:p>
    <w:p w:rsidR="00F1383A" w:rsidRDefault="00F1383A" w:rsidP="00F1383A">
      <w:pPr>
        <w:pStyle w:val="Standardeinzug"/>
      </w:pPr>
      <w:r>
        <w:t>Während des Projekts werde</w:t>
      </w:r>
      <w:r w:rsidR="00F01402">
        <w:t>n</w:t>
      </w:r>
      <w:r>
        <w:t xml:space="preserve"> folgende Erfolgsfaktoren eingesetzt:</w:t>
      </w:r>
    </w:p>
    <w:tbl>
      <w:tblPr>
        <w:tblW w:w="9062"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94"/>
        <w:gridCol w:w="4476"/>
        <w:gridCol w:w="708"/>
        <w:gridCol w:w="3284"/>
      </w:tblGrid>
      <w:tr w:rsidR="00F1383A" w:rsidRPr="00A56303" w:rsidTr="00C02839">
        <w:tc>
          <w:tcPr>
            <w:tcW w:w="9062" w:type="dxa"/>
            <w:gridSpan w:val="4"/>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F1383A" w:rsidRPr="00FC61D4" w:rsidRDefault="00F1383A" w:rsidP="00C02839">
            <w:pPr>
              <w:pStyle w:val="TabelleTitel"/>
            </w:pPr>
            <w:r w:rsidRPr="00FC61D4">
              <w:t>Erfolgsfaktoren</w:t>
            </w:r>
          </w:p>
        </w:tc>
      </w:tr>
      <w:tr w:rsidR="00F1383A" w:rsidRPr="00A56303" w:rsidTr="000A205E">
        <w:tc>
          <w:tcPr>
            <w:tcW w:w="594" w:type="dxa"/>
            <w:tcBorders>
              <w:top w:val="single" w:sz="6" w:space="0" w:color="C0C0C0"/>
              <w:left w:val="nil"/>
              <w:bottom w:val="nil"/>
              <w:right w:val="single" w:sz="4" w:space="0" w:color="C0C0C0"/>
              <w:tl2br w:val="nil"/>
              <w:tr2bl w:val="nil"/>
            </w:tcBorders>
            <w:shd w:val="clear" w:color="auto" w:fill="FFFFFF"/>
          </w:tcPr>
          <w:p w:rsidR="00F1383A" w:rsidRPr="002305BB" w:rsidRDefault="00F1383A" w:rsidP="00C02839">
            <w:pPr>
              <w:pStyle w:val="TabellenText"/>
              <w:rPr>
                <w:sz w:val="16"/>
              </w:rPr>
            </w:pPr>
            <w:r w:rsidRPr="002305BB">
              <w:rPr>
                <w:sz w:val="16"/>
              </w:rPr>
              <w:t>Nr.</w:t>
            </w:r>
          </w:p>
        </w:tc>
        <w:tc>
          <w:tcPr>
            <w:tcW w:w="447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F1383A" w:rsidRPr="002305BB" w:rsidRDefault="00F1383A" w:rsidP="00C02839">
            <w:pPr>
              <w:pStyle w:val="TabellenText"/>
              <w:rPr>
                <w:sz w:val="16"/>
              </w:rPr>
            </w:pPr>
            <w:r w:rsidRPr="002305BB">
              <w:rPr>
                <w:sz w:val="16"/>
              </w:rPr>
              <w:t>Erfolgsfaktoren</w:t>
            </w:r>
          </w:p>
        </w:tc>
        <w:tc>
          <w:tcPr>
            <w:tcW w:w="708" w:type="dxa"/>
            <w:tcBorders>
              <w:top w:val="single" w:sz="6" w:space="0" w:color="C0C0C0"/>
              <w:left w:val="single" w:sz="6" w:space="0" w:color="C0C0C0"/>
              <w:bottom w:val="nil"/>
              <w:right w:val="single" w:sz="6" w:space="0" w:color="C0C0C0"/>
              <w:tl2br w:val="nil"/>
              <w:tr2bl w:val="nil"/>
            </w:tcBorders>
            <w:shd w:val="clear" w:color="auto" w:fill="FFFFFF"/>
          </w:tcPr>
          <w:p w:rsidR="00F1383A" w:rsidRPr="002305BB" w:rsidRDefault="00F1383A" w:rsidP="00C02839">
            <w:pPr>
              <w:pStyle w:val="TabellenText"/>
              <w:rPr>
                <w:sz w:val="16"/>
              </w:rPr>
            </w:pPr>
            <w:r w:rsidRPr="002305BB">
              <w:rPr>
                <w:sz w:val="16"/>
              </w:rPr>
              <w:t>Ampel</w:t>
            </w:r>
          </w:p>
        </w:tc>
        <w:tc>
          <w:tcPr>
            <w:tcW w:w="3284" w:type="dxa"/>
            <w:tcBorders>
              <w:top w:val="single" w:sz="6" w:space="0" w:color="C0C0C0"/>
              <w:left w:val="single" w:sz="4" w:space="0" w:color="C0C0C0"/>
              <w:bottom w:val="nil"/>
              <w:right w:val="nil"/>
              <w:tl2br w:val="nil"/>
              <w:tr2bl w:val="nil"/>
            </w:tcBorders>
            <w:shd w:val="clear" w:color="auto" w:fill="FFFFFF"/>
            <w:vAlign w:val="center"/>
          </w:tcPr>
          <w:p w:rsidR="00F1383A" w:rsidRPr="002305BB" w:rsidRDefault="00F1383A" w:rsidP="00C02839">
            <w:pPr>
              <w:pStyle w:val="TabellenText"/>
              <w:rPr>
                <w:sz w:val="16"/>
              </w:rPr>
            </w:pPr>
            <w:r w:rsidRPr="002305BB">
              <w:rPr>
                <w:sz w:val="16"/>
              </w:rPr>
              <w:t>Bemerkungen</w:t>
            </w:r>
          </w:p>
        </w:tc>
      </w:tr>
      <w:tr w:rsidR="00F1383A" w:rsidRPr="00A56303" w:rsidTr="000A205E">
        <w:tc>
          <w:tcPr>
            <w:tcW w:w="594" w:type="dxa"/>
            <w:tcBorders>
              <w:top w:val="single" w:sz="6" w:space="0" w:color="C0C0C0"/>
              <w:left w:val="nil"/>
              <w:bottom w:val="nil"/>
              <w:right w:val="single" w:sz="4" w:space="0" w:color="C0C0C0"/>
              <w:tl2br w:val="nil"/>
              <w:tr2bl w:val="nil"/>
            </w:tcBorders>
            <w:shd w:val="clear" w:color="auto" w:fill="FFFFFF"/>
          </w:tcPr>
          <w:p w:rsidR="00F1383A" w:rsidRPr="002305BB" w:rsidRDefault="00F1383A" w:rsidP="00C02839">
            <w:pPr>
              <w:pStyle w:val="TabellenText"/>
              <w:rPr>
                <w:sz w:val="16"/>
              </w:rPr>
            </w:pPr>
            <w:r w:rsidRPr="002305BB">
              <w:rPr>
                <w:sz w:val="16"/>
              </w:rPr>
              <w:t>01</w:t>
            </w:r>
          </w:p>
        </w:tc>
        <w:tc>
          <w:tcPr>
            <w:tcW w:w="447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F1383A" w:rsidRPr="002305BB" w:rsidRDefault="00F1383A" w:rsidP="00C02839">
            <w:pPr>
              <w:pStyle w:val="TabellenText"/>
              <w:rPr>
                <w:sz w:val="16"/>
              </w:rPr>
            </w:pPr>
          </w:p>
        </w:tc>
        <w:tc>
          <w:tcPr>
            <w:tcW w:w="708" w:type="dxa"/>
            <w:tcBorders>
              <w:top w:val="single" w:sz="6" w:space="0" w:color="C0C0C0"/>
              <w:left w:val="single" w:sz="6" w:space="0" w:color="C0C0C0"/>
              <w:bottom w:val="nil"/>
              <w:right w:val="single" w:sz="6" w:space="0" w:color="C0C0C0"/>
              <w:tl2br w:val="nil"/>
              <w:tr2bl w:val="nil"/>
            </w:tcBorders>
            <w:shd w:val="clear" w:color="auto" w:fill="FFFFFF"/>
          </w:tcPr>
          <w:p w:rsidR="00F1383A" w:rsidRPr="002305BB" w:rsidRDefault="00F1383A" w:rsidP="002305BB">
            <w:pPr>
              <w:pStyle w:val="TabellenText"/>
              <w:jc w:val="center"/>
              <w:rPr>
                <w:rFonts w:cs="Arial"/>
                <w:b/>
                <w:color w:val="000080"/>
                <w:sz w:val="16"/>
                <w:szCs w:val="16"/>
              </w:rPr>
            </w:pPr>
            <w:r w:rsidRPr="002305BB">
              <w:rPr>
                <w:color w:val="008000"/>
                <w:sz w:val="16"/>
              </w:rPr>
              <w:sym w:font="Wingdings" w:char="F06C"/>
            </w:r>
          </w:p>
        </w:tc>
        <w:tc>
          <w:tcPr>
            <w:tcW w:w="3284" w:type="dxa"/>
            <w:tcBorders>
              <w:top w:val="single" w:sz="6" w:space="0" w:color="C0C0C0"/>
              <w:left w:val="single" w:sz="4" w:space="0" w:color="C0C0C0"/>
              <w:bottom w:val="nil"/>
              <w:right w:val="nil"/>
              <w:tl2br w:val="nil"/>
              <w:tr2bl w:val="nil"/>
            </w:tcBorders>
            <w:shd w:val="clear" w:color="auto" w:fill="FFFFFF"/>
            <w:vAlign w:val="center"/>
          </w:tcPr>
          <w:p w:rsidR="00F1383A" w:rsidRPr="002305BB" w:rsidRDefault="00F1383A" w:rsidP="00C02839">
            <w:pPr>
              <w:pStyle w:val="TabellenText"/>
              <w:rPr>
                <w:b/>
                <w:color w:val="000000"/>
                <w:sz w:val="16"/>
                <w:szCs w:val="16"/>
              </w:rPr>
            </w:pPr>
          </w:p>
        </w:tc>
      </w:tr>
      <w:tr w:rsidR="00F1383A" w:rsidRPr="00A56303" w:rsidTr="000A205E">
        <w:tc>
          <w:tcPr>
            <w:tcW w:w="594" w:type="dxa"/>
            <w:tcBorders>
              <w:top w:val="single" w:sz="6" w:space="0" w:color="C0C0C0"/>
              <w:left w:val="nil"/>
              <w:bottom w:val="nil"/>
              <w:right w:val="single" w:sz="4" w:space="0" w:color="C0C0C0"/>
              <w:tl2br w:val="nil"/>
              <w:tr2bl w:val="nil"/>
            </w:tcBorders>
            <w:shd w:val="clear" w:color="auto" w:fill="FFFFFF"/>
          </w:tcPr>
          <w:p w:rsidR="00F1383A" w:rsidRPr="002305BB" w:rsidRDefault="00F1383A" w:rsidP="00C02839">
            <w:pPr>
              <w:pStyle w:val="TabellenText"/>
              <w:rPr>
                <w:sz w:val="16"/>
              </w:rPr>
            </w:pPr>
            <w:r w:rsidRPr="002305BB">
              <w:rPr>
                <w:sz w:val="16"/>
              </w:rPr>
              <w:t>02</w:t>
            </w:r>
          </w:p>
        </w:tc>
        <w:tc>
          <w:tcPr>
            <w:tcW w:w="447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F1383A" w:rsidRPr="002305BB" w:rsidRDefault="00F1383A" w:rsidP="00C02839">
            <w:pPr>
              <w:pStyle w:val="TabellenText"/>
              <w:rPr>
                <w:sz w:val="16"/>
              </w:rPr>
            </w:pPr>
          </w:p>
        </w:tc>
        <w:tc>
          <w:tcPr>
            <w:tcW w:w="708" w:type="dxa"/>
            <w:tcBorders>
              <w:top w:val="single" w:sz="6" w:space="0" w:color="C0C0C0"/>
              <w:left w:val="single" w:sz="6" w:space="0" w:color="C0C0C0"/>
              <w:bottom w:val="nil"/>
              <w:right w:val="single" w:sz="6" w:space="0" w:color="C0C0C0"/>
              <w:tl2br w:val="nil"/>
              <w:tr2bl w:val="nil"/>
            </w:tcBorders>
            <w:shd w:val="clear" w:color="auto" w:fill="FFFFFF"/>
          </w:tcPr>
          <w:p w:rsidR="00F1383A" w:rsidRPr="002305BB" w:rsidRDefault="00F1383A" w:rsidP="002305BB">
            <w:pPr>
              <w:pStyle w:val="TabellenText"/>
              <w:jc w:val="center"/>
              <w:rPr>
                <w:rFonts w:cs="Arial"/>
                <w:color w:val="000000"/>
                <w:sz w:val="16"/>
                <w:szCs w:val="16"/>
              </w:rPr>
            </w:pPr>
            <w:r w:rsidRPr="002305BB">
              <w:rPr>
                <w:color w:val="008000"/>
                <w:sz w:val="16"/>
              </w:rPr>
              <w:sym w:font="Wingdings" w:char="F06C"/>
            </w:r>
          </w:p>
        </w:tc>
        <w:tc>
          <w:tcPr>
            <w:tcW w:w="3284" w:type="dxa"/>
            <w:tcBorders>
              <w:top w:val="single" w:sz="6" w:space="0" w:color="C0C0C0"/>
              <w:left w:val="single" w:sz="4" w:space="0" w:color="C0C0C0"/>
              <w:bottom w:val="nil"/>
              <w:right w:val="nil"/>
              <w:tl2br w:val="nil"/>
              <w:tr2bl w:val="nil"/>
            </w:tcBorders>
            <w:shd w:val="clear" w:color="auto" w:fill="FFFFFF"/>
            <w:vAlign w:val="center"/>
          </w:tcPr>
          <w:p w:rsidR="00F1383A" w:rsidRPr="002305BB" w:rsidRDefault="00F1383A" w:rsidP="00C02839">
            <w:pPr>
              <w:pStyle w:val="TabellenText"/>
              <w:rPr>
                <w:b/>
                <w:color w:val="000000"/>
                <w:sz w:val="16"/>
                <w:szCs w:val="16"/>
              </w:rPr>
            </w:pPr>
          </w:p>
        </w:tc>
      </w:tr>
      <w:tr w:rsidR="00F1383A" w:rsidRPr="00A56303" w:rsidTr="000A205E">
        <w:tc>
          <w:tcPr>
            <w:tcW w:w="594" w:type="dxa"/>
            <w:tcBorders>
              <w:top w:val="single" w:sz="6" w:space="0" w:color="C0C0C0"/>
              <w:left w:val="nil"/>
              <w:bottom w:val="single" w:sz="6" w:space="0" w:color="C0C0C0"/>
              <w:right w:val="single" w:sz="4" w:space="0" w:color="C0C0C0"/>
              <w:tl2br w:val="nil"/>
              <w:tr2bl w:val="nil"/>
            </w:tcBorders>
            <w:shd w:val="clear" w:color="auto" w:fill="FFFFFF"/>
          </w:tcPr>
          <w:p w:rsidR="00F1383A" w:rsidRPr="002305BB" w:rsidRDefault="00F1383A" w:rsidP="00C02839">
            <w:pPr>
              <w:pStyle w:val="TabellenText"/>
              <w:rPr>
                <w:sz w:val="16"/>
              </w:rPr>
            </w:pPr>
            <w:r w:rsidRPr="002305BB">
              <w:rPr>
                <w:sz w:val="16"/>
              </w:rPr>
              <w:t>03</w:t>
            </w:r>
          </w:p>
        </w:tc>
        <w:tc>
          <w:tcPr>
            <w:tcW w:w="447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F1383A" w:rsidRPr="002305BB" w:rsidRDefault="00F1383A" w:rsidP="00C02839">
            <w:pPr>
              <w:pStyle w:val="TabellenText"/>
              <w:rPr>
                <w:sz w:val="16"/>
              </w:rPr>
            </w:pPr>
          </w:p>
        </w:tc>
        <w:tc>
          <w:tcPr>
            <w:tcW w:w="70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F1383A" w:rsidRPr="002305BB" w:rsidRDefault="00F1383A" w:rsidP="002305BB">
            <w:pPr>
              <w:pStyle w:val="TabellenText"/>
              <w:jc w:val="center"/>
              <w:rPr>
                <w:rFonts w:cs="Arial"/>
                <w:color w:val="000000"/>
                <w:sz w:val="16"/>
                <w:szCs w:val="16"/>
              </w:rPr>
            </w:pPr>
            <w:r w:rsidRPr="002305BB">
              <w:rPr>
                <w:color w:val="FFCC00"/>
                <w:sz w:val="16"/>
              </w:rPr>
              <w:sym w:font="Wingdings" w:char="F06C"/>
            </w:r>
          </w:p>
        </w:tc>
        <w:tc>
          <w:tcPr>
            <w:tcW w:w="3284" w:type="dxa"/>
            <w:tcBorders>
              <w:top w:val="single" w:sz="6" w:space="0" w:color="C0C0C0"/>
              <w:left w:val="single" w:sz="4" w:space="0" w:color="C0C0C0"/>
              <w:bottom w:val="nil"/>
              <w:right w:val="nil"/>
              <w:tl2br w:val="nil"/>
              <w:tr2bl w:val="nil"/>
            </w:tcBorders>
            <w:shd w:val="clear" w:color="auto" w:fill="FFFFFF"/>
            <w:vAlign w:val="center"/>
          </w:tcPr>
          <w:p w:rsidR="00F1383A" w:rsidRPr="002305BB" w:rsidRDefault="00F1383A" w:rsidP="00C02839">
            <w:pPr>
              <w:pStyle w:val="TabellenText"/>
              <w:rPr>
                <w:b/>
                <w:color w:val="000000"/>
                <w:sz w:val="16"/>
                <w:szCs w:val="16"/>
              </w:rPr>
            </w:pPr>
          </w:p>
        </w:tc>
      </w:tr>
      <w:tr w:rsidR="00F1383A" w:rsidRPr="00A56303" w:rsidTr="000A205E">
        <w:tc>
          <w:tcPr>
            <w:tcW w:w="594" w:type="dxa"/>
            <w:tcBorders>
              <w:top w:val="single" w:sz="6" w:space="0" w:color="C0C0C0"/>
              <w:left w:val="nil"/>
              <w:bottom w:val="single" w:sz="6" w:space="0" w:color="C0C0C0"/>
              <w:right w:val="single" w:sz="4" w:space="0" w:color="C0C0C0"/>
              <w:tl2br w:val="nil"/>
              <w:tr2bl w:val="nil"/>
            </w:tcBorders>
            <w:shd w:val="clear" w:color="auto" w:fill="FFFFFF"/>
          </w:tcPr>
          <w:p w:rsidR="00F1383A" w:rsidRPr="002305BB" w:rsidRDefault="00F1383A" w:rsidP="00C02839">
            <w:pPr>
              <w:pStyle w:val="TabellenText"/>
              <w:rPr>
                <w:sz w:val="16"/>
              </w:rPr>
            </w:pPr>
            <w:r w:rsidRPr="002305BB">
              <w:rPr>
                <w:sz w:val="16"/>
              </w:rPr>
              <w:t>04</w:t>
            </w:r>
          </w:p>
        </w:tc>
        <w:tc>
          <w:tcPr>
            <w:tcW w:w="447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F1383A" w:rsidRPr="002305BB" w:rsidRDefault="00F1383A" w:rsidP="00C02839">
            <w:pPr>
              <w:pStyle w:val="TabellenText"/>
              <w:rPr>
                <w:sz w:val="16"/>
              </w:rPr>
            </w:pPr>
          </w:p>
        </w:tc>
        <w:tc>
          <w:tcPr>
            <w:tcW w:w="70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F1383A" w:rsidRPr="002305BB" w:rsidRDefault="00F1383A" w:rsidP="002305BB">
            <w:pPr>
              <w:pStyle w:val="TabellenText"/>
              <w:jc w:val="center"/>
              <w:rPr>
                <w:rFonts w:cs="Arial"/>
                <w:color w:val="000000"/>
                <w:sz w:val="16"/>
                <w:szCs w:val="16"/>
              </w:rPr>
            </w:pPr>
            <w:r w:rsidRPr="002305BB">
              <w:rPr>
                <w:color w:val="008000"/>
                <w:sz w:val="16"/>
              </w:rPr>
              <w:sym w:font="Wingdings" w:char="F06C"/>
            </w:r>
          </w:p>
        </w:tc>
        <w:tc>
          <w:tcPr>
            <w:tcW w:w="3284" w:type="dxa"/>
            <w:tcBorders>
              <w:top w:val="single" w:sz="6" w:space="0" w:color="C0C0C0"/>
              <w:left w:val="single" w:sz="4" w:space="0" w:color="C0C0C0"/>
              <w:bottom w:val="single" w:sz="6" w:space="0" w:color="C0C0C0"/>
              <w:right w:val="nil"/>
              <w:tl2br w:val="nil"/>
              <w:tr2bl w:val="nil"/>
            </w:tcBorders>
            <w:shd w:val="clear" w:color="auto" w:fill="FFFFFF"/>
            <w:vAlign w:val="center"/>
          </w:tcPr>
          <w:p w:rsidR="00F1383A" w:rsidRPr="002305BB" w:rsidRDefault="00F1383A" w:rsidP="00C02839">
            <w:pPr>
              <w:pStyle w:val="TabellenText"/>
              <w:rPr>
                <w:b/>
                <w:color w:val="000000"/>
                <w:sz w:val="16"/>
                <w:szCs w:val="16"/>
              </w:rPr>
            </w:pPr>
          </w:p>
        </w:tc>
      </w:tr>
    </w:tbl>
    <w:p w:rsidR="00F1383A" w:rsidRPr="007F449F" w:rsidRDefault="000A205E" w:rsidP="00F1383A">
      <w:pPr>
        <w:pStyle w:val="Standardeinzug"/>
      </w:pPr>
      <w:r w:rsidRPr="000A205E">
        <w:rPr>
          <w:sz w:val="16"/>
        </w:rPr>
        <w:t>Legende:</w:t>
      </w:r>
      <w:r>
        <w:rPr>
          <w:color w:val="008000"/>
          <w:sz w:val="16"/>
        </w:rPr>
        <w:t xml:space="preserve"> </w:t>
      </w:r>
      <w:r w:rsidRPr="002305BB">
        <w:rPr>
          <w:color w:val="008000"/>
          <w:sz w:val="16"/>
        </w:rPr>
        <w:sym w:font="Wingdings" w:char="F06C"/>
      </w:r>
      <w:r>
        <w:rPr>
          <w:color w:val="008000"/>
          <w:sz w:val="16"/>
        </w:rPr>
        <w:t xml:space="preserve"> = planmässig; </w:t>
      </w:r>
      <w:r w:rsidRPr="002305BB">
        <w:rPr>
          <w:color w:val="FFCC00"/>
          <w:sz w:val="16"/>
        </w:rPr>
        <w:sym w:font="Wingdings" w:char="F06C"/>
      </w:r>
      <w:r>
        <w:rPr>
          <w:color w:val="FFCC00"/>
          <w:sz w:val="16"/>
        </w:rPr>
        <w:t xml:space="preserve">= </w:t>
      </w:r>
      <w:r w:rsidR="008F78DE" w:rsidRPr="008F78DE">
        <w:rPr>
          <w:color w:val="FFCC00"/>
          <w:sz w:val="16"/>
        </w:rPr>
        <w:t>Projekterfolg gefährdet</w:t>
      </w:r>
      <w:r>
        <w:rPr>
          <w:color w:val="FFCC00"/>
          <w:sz w:val="16"/>
        </w:rPr>
        <w:t xml:space="preserve">, </w:t>
      </w:r>
      <w:r w:rsidRPr="000A205E">
        <w:rPr>
          <w:color w:val="FF0000"/>
          <w:sz w:val="16"/>
        </w:rPr>
        <w:sym w:font="Wingdings" w:char="F06C"/>
      </w:r>
      <w:r w:rsidRPr="000A205E">
        <w:rPr>
          <w:color w:val="FF0000"/>
          <w:sz w:val="16"/>
        </w:rPr>
        <w:t xml:space="preserve">= </w:t>
      </w:r>
      <w:r w:rsidR="008F78DE" w:rsidRPr="008F78DE">
        <w:rPr>
          <w:color w:val="FF0000"/>
          <w:sz w:val="16"/>
        </w:rPr>
        <w:t>Projekterfolg stark gefährdet oder nicht mehr möglich</w:t>
      </w:r>
    </w:p>
    <w:p w:rsidR="00461EA3" w:rsidRDefault="00461EA3">
      <w:pPr>
        <w:pStyle w:val="berschrift2"/>
      </w:pPr>
      <w:bookmarkStart w:id="15" w:name="_Toc447095813"/>
      <w:r>
        <w:t>Schnittstellen/Lieferanten</w:t>
      </w:r>
      <w:bookmarkEnd w:id="15"/>
    </w:p>
    <w:p w:rsidR="00461EA3" w:rsidRDefault="00461EA3" w:rsidP="007E7B5B">
      <w:pPr>
        <w:pStyle w:val="KommentarText"/>
      </w:pPr>
      <w:r>
        <w:t xml:space="preserve">{Übersicht über die betroffenen technischen </w:t>
      </w:r>
      <w:r w:rsidR="00F01402">
        <w:t xml:space="preserve">und/oder organisatorischen </w:t>
      </w:r>
      <w:r>
        <w:t xml:space="preserve">Schnittstellen, die spätesten Termine für die Beauftragung der Schnittstellenarbeiten (Kontrollpunkte). Die Aufwände für die Schnittstellen (Investitionen, Personalaufwände) sind in </w:t>
      </w:r>
      <w:r w:rsidR="00607794">
        <w:t>unserer</w:t>
      </w:r>
      <w:r>
        <w:t xml:space="preserve"> Kostenkalkulation beinhaltet. Dies kann am besten bildlich mit einem Kontextdiagramm dargestellt werden.}</w:t>
      </w:r>
    </w:p>
    <w:p w:rsidR="00461EA3" w:rsidRDefault="00461EA3" w:rsidP="008E3629">
      <w:pPr>
        <w:pStyle w:val="Standardeinzug"/>
      </w:pPr>
    </w:p>
    <w:p w:rsidR="00461EA3" w:rsidRDefault="00461EA3">
      <w:pPr>
        <w:pStyle w:val="berschrift2"/>
      </w:pPr>
      <w:bookmarkStart w:id="16" w:name="_Toc447095814"/>
      <w:r>
        <w:t>Voraussetzungen und Abhängigkeiten</w:t>
      </w:r>
      <w:bookmarkEnd w:id="16"/>
    </w:p>
    <w:p w:rsidR="00461EA3" w:rsidRDefault="00461EA3" w:rsidP="007E7B5B">
      <w:pPr>
        <w:pStyle w:val="KommentarText"/>
      </w:pPr>
      <w:r>
        <w:t>{Verbale Beschreibung der Voraussetzungen und Abhängigkeiten. Z.B.: das Vorliegen eines geprüften Business Case’ .Folgende Lieferergebnisse werden in Verantwortung der Fronteinheiten erstellt: Business Case, Fachspezifikation, Organisationsspezifikation, Vorbereitung und Durchführung des Akzeptanztestes. Im Falle eines Software-Kaufes fallen zudem die Erstellung eines Kriterienkataloges und das Vertragswesen an. Diese Leistungen sind für die Pro Memoria Betrachtungen: Entwicklungs- und Investitionskosten" mit</w:t>
      </w:r>
      <w:r w:rsidR="00913AD4">
        <w:t xml:space="preserve"> </w:t>
      </w:r>
      <w:r>
        <w:t>zu</w:t>
      </w:r>
      <w:r w:rsidR="00913AD4">
        <w:t xml:space="preserve"> </w:t>
      </w:r>
      <w:r>
        <w:t>berücksichtigen. Zusätzlich fallen auch hier Leistungen zu Quality Assurance Aktivitäten an (z.B. Reviews). zusätzliche funktionale und nicht-funktionale Anforderungen während der Phasen Konzept und Realisierung verändern die Offerte/Projektvertrag in Kosten, Termin oder Umfang (funktionale und nicht-funktionale Anforderungen) technische Rahmenbedingungen (z.B. Migration zu neuen Middleware-Releases) etc.}</w:t>
      </w:r>
    </w:p>
    <w:p w:rsidR="00461EA3" w:rsidRDefault="00461EA3" w:rsidP="008E3629">
      <w:pPr>
        <w:pStyle w:val="Standardeinzug"/>
      </w:pPr>
    </w:p>
    <w:p w:rsidR="00461EA3" w:rsidRDefault="00461EA3">
      <w:pPr>
        <w:pStyle w:val="berschrift2"/>
      </w:pPr>
      <w:bookmarkStart w:id="17" w:name="_Toc447095815"/>
      <w:r>
        <w:t>Annahmen</w:t>
      </w:r>
      <w:bookmarkEnd w:id="17"/>
    </w:p>
    <w:p w:rsidR="00461EA3" w:rsidRDefault="00461EA3" w:rsidP="007E7B5B">
      <w:pPr>
        <w:pStyle w:val="KommentarText"/>
      </w:pPr>
      <w:r>
        <w:t>{Verbale Beschreibung der Annahmen, die für die Erstellung der Offerte verwendet wurden. Eine Veränderung der Annahmen kann die Offerte in Kosten, Termin oder Qualität (funktionale und nicht-funktionale Anforderungen) verändern.}</w:t>
      </w:r>
    </w:p>
    <w:p w:rsidR="00461EA3" w:rsidRDefault="00461EA3" w:rsidP="007F2CD4">
      <w:pPr>
        <w:pStyle w:val="Standardeinzug"/>
      </w:pPr>
    </w:p>
    <w:p w:rsidR="00461EA3" w:rsidRDefault="00461EA3" w:rsidP="007A7D86">
      <w:pPr>
        <w:pStyle w:val="berschrift1"/>
      </w:pPr>
      <w:bookmarkStart w:id="18" w:name="_Toc447095816"/>
      <w:r>
        <w:t>Projektmanagement</w:t>
      </w:r>
      <w:bookmarkEnd w:id="18"/>
    </w:p>
    <w:p w:rsidR="007A7D86" w:rsidRDefault="007A7D86" w:rsidP="007A7D86">
      <w:pPr>
        <w:pStyle w:val="berschrift2"/>
      </w:pPr>
      <w:bookmarkStart w:id="19" w:name="_Toc447095817"/>
      <w:r>
        <w:t>Meilensteine</w:t>
      </w:r>
      <w:bookmarkEnd w:id="19"/>
    </w:p>
    <w:p w:rsidR="007A7D86" w:rsidRDefault="007A7D86" w:rsidP="007A7D86">
      <w:pPr>
        <w:pStyle w:val="KommentarText"/>
      </w:pPr>
      <w:r>
        <w:t>{Beschreibung der Meilensteine (inkl. Prüfverfahren). Zur Beschreibung kann z.B. folgende Tabelle verwendet werden: }</w:t>
      </w: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634"/>
        <w:gridCol w:w="4429"/>
        <w:gridCol w:w="1253"/>
        <w:gridCol w:w="2462"/>
      </w:tblGrid>
      <w:tr w:rsidR="007A7D86" w:rsidTr="008F78DE">
        <w:tc>
          <w:tcPr>
            <w:tcW w:w="634"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7A7D86" w:rsidRPr="003220F6" w:rsidRDefault="007A7D86" w:rsidP="007A7D86">
            <w:pPr>
              <w:pStyle w:val="TabelleTitel"/>
              <w:rPr>
                <w:bCs/>
              </w:rPr>
            </w:pPr>
            <w:r w:rsidRPr="003220F6">
              <w:rPr>
                <w:bCs/>
              </w:rPr>
              <w:t>MS</w:t>
            </w:r>
          </w:p>
        </w:tc>
        <w:tc>
          <w:tcPr>
            <w:tcW w:w="4577"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7A7D86" w:rsidRPr="003220F6" w:rsidRDefault="007A7D86" w:rsidP="007A7D86">
            <w:pPr>
              <w:pStyle w:val="TabelleTitel"/>
              <w:rPr>
                <w:bCs/>
              </w:rPr>
            </w:pPr>
            <w:r w:rsidRPr="003220F6">
              <w:rPr>
                <w:bCs/>
              </w:rPr>
              <w:t>Beschreibung</w:t>
            </w:r>
          </w:p>
        </w:tc>
        <w:tc>
          <w:tcPr>
            <w:tcW w:w="1276"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7A7D86" w:rsidRPr="003220F6" w:rsidRDefault="007A7D86" w:rsidP="007A7D86">
            <w:pPr>
              <w:pStyle w:val="TabelleTitel"/>
              <w:rPr>
                <w:bCs/>
              </w:rPr>
            </w:pPr>
            <w:r w:rsidRPr="003220F6">
              <w:rPr>
                <w:bCs/>
              </w:rPr>
              <w:t>Datum</w:t>
            </w:r>
          </w:p>
        </w:tc>
        <w:tc>
          <w:tcPr>
            <w:tcW w:w="2517"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7A7D86" w:rsidRPr="003220F6" w:rsidRDefault="007A7D86" w:rsidP="007A7D86">
            <w:pPr>
              <w:pStyle w:val="TabelleTitel"/>
              <w:rPr>
                <w:bCs/>
              </w:rPr>
            </w:pPr>
            <w:r w:rsidRPr="003220F6">
              <w:rPr>
                <w:bCs/>
              </w:rPr>
              <w:t>Prüfgremium</w:t>
            </w:r>
          </w:p>
        </w:tc>
      </w:tr>
      <w:tr w:rsidR="007A7D86" w:rsidTr="008F78DE">
        <w:tc>
          <w:tcPr>
            <w:tcW w:w="634" w:type="dxa"/>
            <w:tcBorders>
              <w:top w:val="single" w:sz="4" w:space="0" w:color="C0C0C0"/>
              <w:left w:val="nil"/>
              <w:bottom w:val="nil"/>
              <w:right w:val="single" w:sz="4" w:space="0" w:color="C0C0C0"/>
              <w:tl2br w:val="nil"/>
              <w:tr2bl w:val="nil"/>
            </w:tcBorders>
            <w:shd w:val="clear" w:color="auto" w:fill="FFFFFF"/>
          </w:tcPr>
          <w:p w:rsidR="007A7D86" w:rsidRPr="002305BB" w:rsidRDefault="007A7D86" w:rsidP="007A7D86">
            <w:pPr>
              <w:pStyle w:val="TabelleText"/>
              <w:rPr>
                <w:color w:val="000000"/>
                <w:sz w:val="16"/>
              </w:rPr>
            </w:pPr>
            <w:r w:rsidRPr="002305BB">
              <w:rPr>
                <w:color w:val="000000"/>
                <w:sz w:val="16"/>
              </w:rPr>
              <w:t>MS10</w:t>
            </w:r>
          </w:p>
        </w:tc>
        <w:tc>
          <w:tcPr>
            <w:tcW w:w="457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7A7D86" w:rsidRPr="002305BB" w:rsidRDefault="007A7D86" w:rsidP="007A7D86">
            <w:pPr>
              <w:pStyle w:val="TabelleText"/>
              <w:rPr>
                <w:color w:val="000000"/>
                <w:sz w:val="16"/>
              </w:rPr>
            </w:pPr>
          </w:p>
        </w:tc>
        <w:tc>
          <w:tcPr>
            <w:tcW w:w="1276" w:type="dxa"/>
            <w:tcBorders>
              <w:top w:val="single" w:sz="4" w:space="0" w:color="C0C0C0"/>
              <w:left w:val="single" w:sz="6" w:space="0" w:color="C0C0C0"/>
              <w:bottom w:val="nil"/>
              <w:right w:val="single" w:sz="6" w:space="0" w:color="C0C0C0"/>
              <w:tl2br w:val="nil"/>
              <w:tr2bl w:val="nil"/>
            </w:tcBorders>
            <w:shd w:val="clear" w:color="auto" w:fill="FFFFFF"/>
          </w:tcPr>
          <w:p w:rsidR="007A7D86" w:rsidRPr="002305BB" w:rsidRDefault="007A7D86" w:rsidP="007A7D86">
            <w:pPr>
              <w:pStyle w:val="TabelleText"/>
              <w:rPr>
                <w:color w:val="000000"/>
                <w:sz w:val="16"/>
              </w:rPr>
            </w:pPr>
          </w:p>
        </w:tc>
        <w:tc>
          <w:tcPr>
            <w:tcW w:w="2517" w:type="dxa"/>
            <w:tcBorders>
              <w:top w:val="single" w:sz="4" w:space="0" w:color="C0C0C0"/>
              <w:left w:val="single" w:sz="4" w:space="0" w:color="C0C0C0"/>
              <w:bottom w:val="nil"/>
              <w:right w:val="nil"/>
              <w:tl2br w:val="nil"/>
              <w:tr2bl w:val="nil"/>
            </w:tcBorders>
            <w:shd w:val="clear" w:color="auto" w:fill="FFFFFF"/>
          </w:tcPr>
          <w:p w:rsidR="007A7D86" w:rsidRPr="002305BB" w:rsidRDefault="007A7D86" w:rsidP="007A7D86">
            <w:pPr>
              <w:pStyle w:val="TabelleText"/>
              <w:rPr>
                <w:color w:val="000000"/>
                <w:sz w:val="16"/>
              </w:rPr>
            </w:pPr>
          </w:p>
        </w:tc>
      </w:tr>
      <w:tr w:rsidR="007A7D86" w:rsidRPr="003220F6" w:rsidTr="008F78DE">
        <w:tc>
          <w:tcPr>
            <w:tcW w:w="634" w:type="dxa"/>
            <w:tcBorders>
              <w:top w:val="single" w:sz="6" w:space="0" w:color="C0C0C0"/>
              <w:left w:val="nil"/>
              <w:bottom w:val="nil"/>
              <w:right w:val="single" w:sz="4" w:space="0" w:color="C0C0C0"/>
              <w:tl2br w:val="nil"/>
              <w:tr2bl w:val="nil"/>
            </w:tcBorders>
            <w:shd w:val="clear" w:color="auto" w:fill="FFFFFF"/>
          </w:tcPr>
          <w:p w:rsidR="007A7D86" w:rsidRPr="002305BB" w:rsidRDefault="007A7D86" w:rsidP="007A7D86">
            <w:pPr>
              <w:pStyle w:val="TabelleText"/>
              <w:rPr>
                <w:color w:val="000000"/>
                <w:sz w:val="16"/>
                <w:lang w:val="en-US"/>
              </w:rPr>
            </w:pPr>
            <w:r w:rsidRPr="002305BB">
              <w:rPr>
                <w:color w:val="000000"/>
                <w:sz w:val="16"/>
                <w:lang w:val="en-US"/>
              </w:rPr>
              <w:t>MS20</w:t>
            </w:r>
          </w:p>
        </w:tc>
        <w:tc>
          <w:tcPr>
            <w:tcW w:w="457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7A7D86" w:rsidRPr="002305BB" w:rsidRDefault="007A7D86" w:rsidP="007A7D86">
            <w:pPr>
              <w:pStyle w:val="TabelleText"/>
              <w:rPr>
                <w:color w:val="000000"/>
                <w:sz w:val="16"/>
                <w:lang w:val="en-US"/>
              </w:rPr>
            </w:pPr>
          </w:p>
        </w:tc>
        <w:tc>
          <w:tcPr>
            <w:tcW w:w="1276" w:type="dxa"/>
            <w:tcBorders>
              <w:top w:val="single" w:sz="6" w:space="0" w:color="C0C0C0"/>
              <w:left w:val="single" w:sz="6" w:space="0" w:color="C0C0C0"/>
              <w:bottom w:val="nil"/>
              <w:right w:val="single" w:sz="6" w:space="0" w:color="C0C0C0"/>
              <w:tl2br w:val="nil"/>
              <w:tr2bl w:val="nil"/>
            </w:tcBorders>
            <w:shd w:val="clear" w:color="auto" w:fill="FFFFFF"/>
          </w:tcPr>
          <w:p w:rsidR="007A7D86" w:rsidRPr="002305BB" w:rsidRDefault="007A7D86" w:rsidP="007A7D86">
            <w:pPr>
              <w:pStyle w:val="TabelleText"/>
              <w:rPr>
                <w:color w:val="000000"/>
                <w:sz w:val="16"/>
                <w:lang w:val="en-US"/>
              </w:rPr>
            </w:pPr>
          </w:p>
        </w:tc>
        <w:tc>
          <w:tcPr>
            <w:tcW w:w="2517" w:type="dxa"/>
            <w:tcBorders>
              <w:top w:val="single" w:sz="6" w:space="0" w:color="C0C0C0"/>
              <w:left w:val="single" w:sz="4" w:space="0" w:color="C0C0C0"/>
              <w:bottom w:val="nil"/>
              <w:right w:val="nil"/>
              <w:tl2br w:val="nil"/>
              <w:tr2bl w:val="nil"/>
            </w:tcBorders>
            <w:shd w:val="clear" w:color="auto" w:fill="FFFFFF"/>
          </w:tcPr>
          <w:p w:rsidR="007A7D86" w:rsidRPr="002305BB" w:rsidRDefault="007A7D86" w:rsidP="007A7D86">
            <w:pPr>
              <w:pStyle w:val="TabelleText"/>
              <w:rPr>
                <w:color w:val="000000"/>
                <w:sz w:val="16"/>
                <w:lang w:val="en-US"/>
              </w:rPr>
            </w:pPr>
          </w:p>
        </w:tc>
      </w:tr>
      <w:tr w:rsidR="007A7D86" w:rsidRPr="003220F6" w:rsidTr="008F78DE">
        <w:tc>
          <w:tcPr>
            <w:tcW w:w="634" w:type="dxa"/>
            <w:tcBorders>
              <w:top w:val="single" w:sz="6" w:space="0" w:color="C0C0C0"/>
              <w:left w:val="nil"/>
              <w:bottom w:val="nil"/>
              <w:right w:val="single" w:sz="4" w:space="0" w:color="C0C0C0"/>
              <w:tl2br w:val="nil"/>
              <w:tr2bl w:val="nil"/>
            </w:tcBorders>
            <w:shd w:val="clear" w:color="auto" w:fill="FFFFFF"/>
          </w:tcPr>
          <w:p w:rsidR="007A7D86" w:rsidRPr="002305BB" w:rsidRDefault="007A7D86" w:rsidP="007A7D86">
            <w:pPr>
              <w:pStyle w:val="TabelleText"/>
              <w:rPr>
                <w:color w:val="000000"/>
                <w:sz w:val="16"/>
                <w:lang w:val="en-US"/>
              </w:rPr>
            </w:pPr>
            <w:r w:rsidRPr="002305BB">
              <w:rPr>
                <w:color w:val="000000"/>
                <w:sz w:val="16"/>
                <w:lang w:val="en-US"/>
              </w:rPr>
              <w:t>MS30</w:t>
            </w:r>
          </w:p>
        </w:tc>
        <w:tc>
          <w:tcPr>
            <w:tcW w:w="457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7A7D86" w:rsidRPr="002305BB" w:rsidRDefault="007A7D86" w:rsidP="007A7D86">
            <w:pPr>
              <w:pStyle w:val="TabelleText"/>
              <w:rPr>
                <w:color w:val="000000"/>
                <w:sz w:val="16"/>
                <w:lang w:val="en-US"/>
              </w:rPr>
            </w:pPr>
          </w:p>
        </w:tc>
        <w:tc>
          <w:tcPr>
            <w:tcW w:w="1276" w:type="dxa"/>
            <w:tcBorders>
              <w:top w:val="single" w:sz="6" w:space="0" w:color="C0C0C0"/>
              <w:left w:val="single" w:sz="6" w:space="0" w:color="C0C0C0"/>
              <w:bottom w:val="nil"/>
              <w:right w:val="single" w:sz="6" w:space="0" w:color="C0C0C0"/>
              <w:tl2br w:val="nil"/>
              <w:tr2bl w:val="nil"/>
            </w:tcBorders>
            <w:shd w:val="clear" w:color="auto" w:fill="FFFFFF"/>
          </w:tcPr>
          <w:p w:rsidR="007A7D86" w:rsidRPr="002305BB" w:rsidRDefault="007A7D86" w:rsidP="007A7D86">
            <w:pPr>
              <w:pStyle w:val="TabelleText"/>
              <w:rPr>
                <w:color w:val="000000"/>
                <w:sz w:val="16"/>
                <w:lang w:val="en-US"/>
              </w:rPr>
            </w:pPr>
          </w:p>
        </w:tc>
        <w:tc>
          <w:tcPr>
            <w:tcW w:w="2517" w:type="dxa"/>
            <w:tcBorders>
              <w:top w:val="single" w:sz="6" w:space="0" w:color="C0C0C0"/>
              <w:left w:val="single" w:sz="4" w:space="0" w:color="C0C0C0"/>
              <w:bottom w:val="nil"/>
              <w:right w:val="nil"/>
              <w:tl2br w:val="nil"/>
              <w:tr2bl w:val="nil"/>
            </w:tcBorders>
            <w:shd w:val="clear" w:color="auto" w:fill="FFFFFF"/>
          </w:tcPr>
          <w:p w:rsidR="007A7D86" w:rsidRPr="002305BB" w:rsidRDefault="007A7D86" w:rsidP="007A7D86">
            <w:pPr>
              <w:pStyle w:val="TabelleText"/>
              <w:rPr>
                <w:color w:val="000000"/>
                <w:sz w:val="16"/>
                <w:lang w:val="en-US"/>
              </w:rPr>
            </w:pPr>
          </w:p>
        </w:tc>
      </w:tr>
      <w:tr w:rsidR="007A7D86" w:rsidTr="008F78DE">
        <w:tc>
          <w:tcPr>
            <w:tcW w:w="634" w:type="dxa"/>
            <w:tcBorders>
              <w:top w:val="single" w:sz="4" w:space="0" w:color="C0C0C0"/>
              <w:left w:val="nil"/>
              <w:bottom w:val="single" w:sz="4" w:space="0" w:color="C0C0C0"/>
              <w:right w:val="single" w:sz="4" w:space="0" w:color="C0C0C0"/>
              <w:tl2br w:val="nil"/>
              <w:tr2bl w:val="nil"/>
            </w:tcBorders>
          </w:tcPr>
          <w:p w:rsidR="007A7D86" w:rsidRPr="002305BB" w:rsidRDefault="007A7D86" w:rsidP="007A7D86">
            <w:pPr>
              <w:pStyle w:val="TabelleText"/>
              <w:rPr>
                <w:color w:val="000000"/>
                <w:sz w:val="16"/>
              </w:rPr>
            </w:pPr>
            <w:r w:rsidRPr="002305BB">
              <w:rPr>
                <w:color w:val="000000"/>
                <w:sz w:val="16"/>
              </w:rPr>
              <w:t>MS40</w:t>
            </w:r>
          </w:p>
        </w:tc>
        <w:tc>
          <w:tcPr>
            <w:tcW w:w="4577" w:type="dxa"/>
            <w:tcBorders>
              <w:top w:val="single" w:sz="6" w:space="0" w:color="C0C0C0"/>
              <w:left w:val="single" w:sz="6" w:space="0" w:color="C0C0C0"/>
              <w:bottom w:val="single" w:sz="6" w:space="0" w:color="C0C0C0"/>
              <w:right w:val="single" w:sz="6" w:space="0" w:color="C0C0C0"/>
              <w:tl2br w:val="nil"/>
              <w:tr2bl w:val="nil"/>
            </w:tcBorders>
          </w:tcPr>
          <w:p w:rsidR="007A7D86" w:rsidRPr="002305BB" w:rsidRDefault="007A7D86" w:rsidP="007A7D86">
            <w:pPr>
              <w:pStyle w:val="TabelleText"/>
              <w:rPr>
                <w:color w:val="000000"/>
                <w:sz w:val="16"/>
              </w:rPr>
            </w:pPr>
          </w:p>
        </w:tc>
        <w:tc>
          <w:tcPr>
            <w:tcW w:w="1276" w:type="dxa"/>
            <w:tcBorders>
              <w:top w:val="single" w:sz="6" w:space="0" w:color="C0C0C0"/>
              <w:left w:val="single" w:sz="6" w:space="0" w:color="C0C0C0"/>
              <w:bottom w:val="single" w:sz="6" w:space="0" w:color="C0C0C0"/>
              <w:right w:val="single" w:sz="6" w:space="0" w:color="C0C0C0"/>
              <w:tl2br w:val="nil"/>
              <w:tr2bl w:val="nil"/>
            </w:tcBorders>
          </w:tcPr>
          <w:p w:rsidR="007A7D86" w:rsidRPr="002305BB" w:rsidRDefault="007A7D86" w:rsidP="007A7D86">
            <w:pPr>
              <w:pStyle w:val="TabelleText"/>
              <w:rPr>
                <w:color w:val="000000"/>
                <w:sz w:val="16"/>
              </w:rPr>
            </w:pPr>
          </w:p>
        </w:tc>
        <w:tc>
          <w:tcPr>
            <w:tcW w:w="2517" w:type="dxa"/>
            <w:tcBorders>
              <w:top w:val="single" w:sz="4" w:space="0" w:color="C0C0C0"/>
              <w:left w:val="single" w:sz="4" w:space="0" w:color="C0C0C0"/>
              <w:bottom w:val="single" w:sz="4" w:space="0" w:color="C0C0C0"/>
              <w:right w:val="nil"/>
              <w:tl2br w:val="nil"/>
              <w:tr2bl w:val="nil"/>
            </w:tcBorders>
          </w:tcPr>
          <w:p w:rsidR="007A7D86" w:rsidRPr="002305BB" w:rsidRDefault="007A7D86" w:rsidP="007A7D86">
            <w:pPr>
              <w:pStyle w:val="TabelleText"/>
              <w:rPr>
                <w:color w:val="000000"/>
                <w:sz w:val="16"/>
              </w:rPr>
            </w:pPr>
          </w:p>
        </w:tc>
      </w:tr>
      <w:tr w:rsidR="007A7D86" w:rsidTr="008F78DE">
        <w:tc>
          <w:tcPr>
            <w:tcW w:w="634" w:type="dxa"/>
            <w:tcBorders>
              <w:top w:val="single" w:sz="4" w:space="0" w:color="C0C0C0"/>
              <w:left w:val="nil"/>
              <w:bottom w:val="single" w:sz="4" w:space="0" w:color="C0C0C0"/>
              <w:right w:val="single" w:sz="4" w:space="0" w:color="C0C0C0"/>
              <w:tl2br w:val="nil"/>
              <w:tr2bl w:val="nil"/>
            </w:tcBorders>
          </w:tcPr>
          <w:p w:rsidR="007A7D86" w:rsidRPr="002305BB" w:rsidRDefault="007A7D86" w:rsidP="007A7D86">
            <w:pPr>
              <w:pStyle w:val="TabelleText"/>
              <w:rPr>
                <w:color w:val="000000"/>
                <w:sz w:val="16"/>
              </w:rPr>
            </w:pPr>
            <w:r w:rsidRPr="002305BB">
              <w:rPr>
                <w:color w:val="000000"/>
                <w:sz w:val="16"/>
              </w:rPr>
              <w:t>MS50</w:t>
            </w:r>
          </w:p>
        </w:tc>
        <w:tc>
          <w:tcPr>
            <w:tcW w:w="4577" w:type="dxa"/>
            <w:tcBorders>
              <w:top w:val="single" w:sz="6" w:space="0" w:color="C0C0C0"/>
              <w:left w:val="single" w:sz="6" w:space="0" w:color="C0C0C0"/>
              <w:bottom w:val="single" w:sz="6" w:space="0" w:color="C0C0C0"/>
              <w:right w:val="single" w:sz="6" w:space="0" w:color="C0C0C0"/>
              <w:tl2br w:val="nil"/>
              <w:tr2bl w:val="nil"/>
            </w:tcBorders>
          </w:tcPr>
          <w:p w:rsidR="007A7D86" w:rsidRPr="002305BB" w:rsidRDefault="007A7D86" w:rsidP="007A7D86">
            <w:pPr>
              <w:pStyle w:val="TabelleText"/>
              <w:rPr>
                <w:color w:val="000000"/>
                <w:sz w:val="16"/>
              </w:rPr>
            </w:pPr>
          </w:p>
        </w:tc>
        <w:tc>
          <w:tcPr>
            <w:tcW w:w="1276" w:type="dxa"/>
            <w:tcBorders>
              <w:top w:val="single" w:sz="6" w:space="0" w:color="C0C0C0"/>
              <w:left w:val="single" w:sz="6" w:space="0" w:color="C0C0C0"/>
              <w:bottom w:val="single" w:sz="6" w:space="0" w:color="C0C0C0"/>
              <w:right w:val="single" w:sz="6" w:space="0" w:color="C0C0C0"/>
              <w:tl2br w:val="nil"/>
              <w:tr2bl w:val="nil"/>
            </w:tcBorders>
          </w:tcPr>
          <w:p w:rsidR="007A7D86" w:rsidRPr="002305BB" w:rsidRDefault="007A7D86" w:rsidP="007A7D86">
            <w:pPr>
              <w:pStyle w:val="TabelleText"/>
              <w:rPr>
                <w:color w:val="000000"/>
                <w:sz w:val="16"/>
              </w:rPr>
            </w:pPr>
          </w:p>
        </w:tc>
        <w:tc>
          <w:tcPr>
            <w:tcW w:w="2517" w:type="dxa"/>
            <w:tcBorders>
              <w:top w:val="single" w:sz="4" w:space="0" w:color="C0C0C0"/>
              <w:left w:val="single" w:sz="4" w:space="0" w:color="C0C0C0"/>
              <w:bottom w:val="single" w:sz="4" w:space="0" w:color="C0C0C0"/>
              <w:right w:val="nil"/>
              <w:tl2br w:val="nil"/>
              <w:tr2bl w:val="nil"/>
            </w:tcBorders>
          </w:tcPr>
          <w:p w:rsidR="007A7D86" w:rsidRPr="002305BB" w:rsidRDefault="007A7D86" w:rsidP="007A7D86">
            <w:pPr>
              <w:pStyle w:val="TabelleText"/>
              <w:rPr>
                <w:color w:val="000000"/>
                <w:sz w:val="16"/>
              </w:rPr>
            </w:pPr>
          </w:p>
        </w:tc>
      </w:tr>
    </w:tbl>
    <w:p w:rsidR="007F2CD4" w:rsidRPr="007F2CD4" w:rsidRDefault="007F2CD4" w:rsidP="007F2CD4">
      <w:pPr>
        <w:pStyle w:val="Standardeinzug"/>
      </w:pPr>
    </w:p>
    <w:p w:rsidR="00461EA3" w:rsidRDefault="00461EA3" w:rsidP="007F2CD4">
      <w:pPr>
        <w:pStyle w:val="berschrift3"/>
      </w:pPr>
      <w:bookmarkStart w:id="20" w:name="_Toc447095818"/>
      <w:r>
        <w:t>Projektorganisation</w:t>
      </w:r>
      <w:bookmarkEnd w:id="20"/>
    </w:p>
    <w:p w:rsidR="007566F5" w:rsidRDefault="00197537" w:rsidP="00197537">
      <w:pPr>
        <w:pStyle w:val="KommentarText"/>
      </w:pPr>
      <w:r>
        <w:t>{</w:t>
      </w:r>
      <w:r w:rsidR="007566F5">
        <w:t>Darstellung mittels Organigramm (mögliche Rollen wie PL, TPL, Kernteammitglieder, Teammitglieder, Mitglieder der Resonanzgruppe, Auftraggeber, Mitglieder Projektsteuerungsausschuss etc.),  und Angabe von Rolle und Namen sowie allenfalls aufzeigen des. Eskalationswegs.}</w:t>
      </w:r>
    </w:p>
    <w:p w:rsidR="00197537" w:rsidRDefault="00197537" w:rsidP="00197537">
      <w:pPr>
        <w:pStyle w:val="KommentarText"/>
        <w:rPr>
          <w:b/>
        </w:rPr>
      </w:pPr>
      <w:r>
        <w:t xml:space="preserve">Angaben </w:t>
      </w:r>
      <w:r w:rsidR="007566F5">
        <w:t>z.B. zum</w:t>
      </w:r>
      <w:r>
        <w:t xml:space="preserve"> Eskalationsweg, und Schätzung der internen und externen Personalressourcen.</w:t>
      </w:r>
    </w:p>
    <w:p w:rsidR="00197537" w:rsidRDefault="00197537" w:rsidP="00197537">
      <w:pPr>
        <w:pStyle w:val="KommentarText"/>
      </w:pPr>
      <w:r>
        <w:t>Auflisten der bestätigten Personen, Mitwirkenden mit Angabe des Mitwirkungsumfangs (Aufgabe, Aufwand in Personenmonate {PM}).}</w:t>
      </w: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2041"/>
        <w:gridCol w:w="4281"/>
        <w:gridCol w:w="2456"/>
      </w:tblGrid>
      <w:tr w:rsidR="00197537" w:rsidRPr="004C1195" w:rsidTr="000A205E">
        <w:tc>
          <w:tcPr>
            <w:tcW w:w="2093" w:type="dxa"/>
            <w:tcBorders>
              <w:top w:val="single" w:sz="4" w:space="0" w:color="CCCCCC"/>
              <w:left w:val="single" w:sz="4" w:space="0" w:color="CCCCCC"/>
              <w:bottom w:val="single" w:sz="6" w:space="0" w:color="C0C0C0"/>
              <w:right w:val="single" w:sz="8" w:space="0" w:color="A6A6A6" w:themeColor="background1" w:themeShade="A6"/>
              <w:tl2br w:val="nil"/>
              <w:tr2bl w:val="nil"/>
            </w:tcBorders>
            <w:shd w:val="clear" w:color="auto" w:fill="CCCCCC"/>
          </w:tcPr>
          <w:p w:rsidR="00197537" w:rsidRPr="004C1195" w:rsidRDefault="00197537" w:rsidP="00197537">
            <w:pPr>
              <w:pStyle w:val="TabelleTitel"/>
              <w:rPr>
                <w:bCs/>
                <w:sz w:val="16"/>
              </w:rPr>
            </w:pPr>
            <w:r w:rsidRPr="004C1195">
              <w:rPr>
                <w:bCs/>
                <w:sz w:val="16"/>
              </w:rPr>
              <w:t>Extern / Intern OE</w:t>
            </w:r>
          </w:p>
        </w:tc>
        <w:tc>
          <w:tcPr>
            <w:tcW w:w="4394" w:type="dxa"/>
            <w:tcBorders>
              <w:top w:val="single" w:sz="4" w:space="0" w:color="CCCCCC"/>
              <w:left w:val="single" w:sz="8" w:space="0" w:color="A6A6A6" w:themeColor="background1" w:themeShade="A6"/>
              <w:bottom w:val="single" w:sz="6" w:space="0" w:color="C0C0C0"/>
              <w:right w:val="single" w:sz="8" w:space="0" w:color="A6A6A6" w:themeColor="background1" w:themeShade="A6"/>
              <w:tl2br w:val="nil"/>
              <w:tr2bl w:val="nil"/>
            </w:tcBorders>
            <w:shd w:val="clear" w:color="auto" w:fill="CCCCCC"/>
          </w:tcPr>
          <w:p w:rsidR="00197537" w:rsidRPr="004C1195" w:rsidRDefault="00197537" w:rsidP="00197537">
            <w:pPr>
              <w:pStyle w:val="TabelleTitel"/>
              <w:rPr>
                <w:bCs/>
                <w:sz w:val="16"/>
              </w:rPr>
            </w:pPr>
            <w:r w:rsidRPr="004C1195">
              <w:rPr>
                <w:bCs/>
                <w:sz w:val="16"/>
              </w:rPr>
              <w:t>Phase/Aufgabe</w:t>
            </w:r>
          </w:p>
        </w:tc>
        <w:tc>
          <w:tcPr>
            <w:tcW w:w="2517" w:type="dxa"/>
            <w:tcBorders>
              <w:top w:val="single" w:sz="4" w:space="0" w:color="C0C0C0"/>
              <w:left w:val="single" w:sz="8" w:space="0" w:color="A6A6A6" w:themeColor="background1" w:themeShade="A6"/>
              <w:bottom w:val="single" w:sz="6" w:space="0" w:color="C0C0C0"/>
              <w:right w:val="single" w:sz="4" w:space="0" w:color="C0C0C0"/>
              <w:tl2br w:val="nil"/>
              <w:tr2bl w:val="nil"/>
            </w:tcBorders>
            <w:shd w:val="clear" w:color="auto" w:fill="CCCCCC"/>
          </w:tcPr>
          <w:p w:rsidR="00197537" w:rsidRPr="004C1195" w:rsidRDefault="00197537" w:rsidP="00197537">
            <w:pPr>
              <w:pStyle w:val="TabelleTitel"/>
              <w:rPr>
                <w:bCs/>
                <w:sz w:val="16"/>
              </w:rPr>
            </w:pPr>
            <w:r w:rsidRPr="004C1195">
              <w:rPr>
                <w:bCs/>
                <w:sz w:val="16"/>
              </w:rPr>
              <w:t>Aufwand (PM)</w:t>
            </w:r>
          </w:p>
        </w:tc>
      </w:tr>
      <w:tr w:rsidR="00197537" w:rsidRPr="004C1195" w:rsidTr="00D81FAA">
        <w:tc>
          <w:tcPr>
            <w:tcW w:w="2093" w:type="dxa"/>
            <w:tcBorders>
              <w:top w:val="single" w:sz="6" w:space="0" w:color="C0C0C0"/>
              <w:left w:val="nil"/>
              <w:bottom w:val="single" w:sz="6" w:space="0" w:color="C0C0C0"/>
              <w:right w:val="single" w:sz="4" w:space="0" w:color="C0C0C0"/>
              <w:tl2br w:val="nil"/>
              <w:tr2bl w:val="nil"/>
            </w:tcBorders>
            <w:shd w:val="clear" w:color="auto" w:fill="FFFFFF"/>
          </w:tcPr>
          <w:p w:rsidR="00197537" w:rsidRPr="004C1195" w:rsidRDefault="00197537" w:rsidP="00197537">
            <w:pPr>
              <w:pStyle w:val="TabelleText"/>
              <w:rPr>
                <w:color w:val="000000"/>
                <w:sz w:val="16"/>
              </w:rPr>
            </w:pPr>
          </w:p>
        </w:tc>
        <w:tc>
          <w:tcPr>
            <w:tcW w:w="439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4C1195" w:rsidRDefault="00197537" w:rsidP="00197537">
            <w:pPr>
              <w:pStyle w:val="TabelleText"/>
              <w:rPr>
                <w:color w:val="000000"/>
                <w:sz w:val="16"/>
              </w:rPr>
            </w:pPr>
          </w:p>
        </w:tc>
        <w:tc>
          <w:tcPr>
            <w:tcW w:w="2517" w:type="dxa"/>
            <w:tcBorders>
              <w:top w:val="single" w:sz="6" w:space="0" w:color="C0C0C0"/>
              <w:left w:val="single" w:sz="4" w:space="0" w:color="C0C0C0"/>
              <w:bottom w:val="single" w:sz="6" w:space="0" w:color="C0C0C0"/>
              <w:right w:val="nil"/>
              <w:tl2br w:val="nil"/>
              <w:tr2bl w:val="nil"/>
            </w:tcBorders>
            <w:shd w:val="clear" w:color="auto" w:fill="FFFFFF"/>
          </w:tcPr>
          <w:p w:rsidR="00197537" w:rsidRPr="004C1195" w:rsidRDefault="00197537" w:rsidP="00197537">
            <w:pPr>
              <w:pStyle w:val="TabelleText"/>
              <w:rPr>
                <w:color w:val="000000"/>
                <w:sz w:val="16"/>
              </w:rPr>
            </w:pPr>
          </w:p>
        </w:tc>
      </w:tr>
      <w:tr w:rsidR="00197537" w:rsidRPr="004C1195" w:rsidTr="00D81FAA">
        <w:tc>
          <w:tcPr>
            <w:tcW w:w="2093" w:type="dxa"/>
            <w:tcBorders>
              <w:top w:val="single" w:sz="6" w:space="0" w:color="C0C0C0"/>
              <w:left w:val="nil"/>
              <w:bottom w:val="single" w:sz="6" w:space="0" w:color="C0C0C0"/>
              <w:right w:val="single" w:sz="4" w:space="0" w:color="C0C0C0"/>
              <w:tl2br w:val="nil"/>
              <w:tr2bl w:val="nil"/>
            </w:tcBorders>
            <w:shd w:val="clear" w:color="auto" w:fill="FFFFFF"/>
          </w:tcPr>
          <w:p w:rsidR="00197537" w:rsidRPr="004C1195" w:rsidRDefault="00197537" w:rsidP="00197537">
            <w:pPr>
              <w:pStyle w:val="TabelleText"/>
              <w:rPr>
                <w:color w:val="000000"/>
                <w:sz w:val="16"/>
              </w:rPr>
            </w:pPr>
          </w:p>
        </w:tc>
        <w:tc>
          <w:tcPr>
            <w:tcW w:w="439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4C1195" w:rsidRDefault="00197537" w:rsidP="00197537">
            <w:pPr>
              <w:pStyle w:val="TabelleText"/>
              <w:rPr>
                <w:color w:val="000000"/>
                <w:sz w:val="16"/>
              </w:rPr>
            </w:pPr>
          </w:p>
        </w:tc>
        <w:tc>
          <w:tcPr>
            <w:tcW w:w="2517" w:type="dxa"/>
            <w:tcBorders>
              <w:top w:val="single" w:sz="6" w:space="0" w:color="C0C0C0"/>
              <w:left w:val="single" w:sz="4" w:space="0" w:color="C0C0C0"/>
              <w:bottom w:val="single" w:sz="6" w:space="0" w:color="C0C0C0"/>
              <w:right w:val="nil"/>
              <w:tl2br w:val="nil"/>
              <w:tr2bl w:val="nil"/>
            </w:tcBorders>
            <w:shd w:val="clear" w:color="auto" w:fill="FFFFFF"/>
          </w:tcPr>
          <w:p w:rsidR="00197537" w:rsidRPr="004C1195" w:rsidRDefault="00197537" w:rsidP="00197537">
            <w:pPr>
              <w:pStyle w:val="TabelleText"/>
              <w:rPr>
                <w:color w:val="000000"/>
                <w:sz w:val="16"/>
              </w:rPr>
            </w:pPr>
          </w:p>
        </w:tc>
      </w:tr>
      <w:tr w:rsidR="00197537" w:rsidRPr="004C1195" w:rsidTr="00D81FAA">
        <w:tc>
          <w:tcPr>
            <w:tcW w:w="2093" w:type="dxa"/>
            <w:tcBorders>
              <w:top w:val="single" w:sz="6" w:space="0" w:color="C0C0C0"/>
              <w:left w:val="nil"/>
              <w:bottom w:val="single" w:sz="6" w:space="0" w:color="C0C0C0"/>
              <w:right w:val="single" w:sz="4" w:space="0" w:color="C0C0C0"/>
              <w:tl2br w:val="nil"/>
              <w:tr2bl w:val="nil"/>
            </w:tcBorders>
          </w:tcPr>
          <w:p w:rsidR="00197537" w:rsidRPr="004C1195" w:rsidRDefault="00197537" w:rsidP="00197537">
            <w:pPr>
              <w:pStyle w:val="TabelleText"/>
              <w:rPr>
                <w:color w:val="000000"/>
                <w:sz w:val="16"/>
              </w:rPr>
            </w:pPr>
          </w:p>
        </w:tc>
        <w:tc>
          <w:tcPr>
            <w:tcW w:w="4394" w:type="dxa"/>
            <w:tcBorders>
              <w:top w:val="single" w:sz="6" w:space="0" w:color="C0C0C0"/>
              <w:left w:val="single" w:sz="6" w:space="0" w:color="C0C0C0"/>
              <w:bottom w:val="single" w:sz="6" w:space="0" w:color="C0C0C0"/>
              <w:right w:val="single" w:sz="6" w:space="0" w:color="C0C0C0"/>
              <w:tl2br w:val="nil"/>
              <w:tr2bl w:val="nil"/>
            </w:tcBorders>
          </w:tcPr>
          <w:p w:rsidR="00197537" w:rsidRPr="004C1195" w:rsidRDefault="00197537" w:rsidP="00197537">
            <w:pPr>
              <w:pStyle w:val="TabelleText"/>
              <w:rPr>
                <w:color w:val="000000"/>
                <w:sz w:val="16"/>
              </w:rPr>
            </w:pPr>
          </w:p>
        </w:tc>
        <w:tc>
          <w:tcPr>
            <w:tcW w:w="2517" w:type="dxa"/>
            <w:tcBorders>
              <w:top w:val="single" w:sz="6" w:space="0" w:color="C0C0C0"/>
              <w:left w:val="single" w:sz="4" w:space="0" w:color="C0C0C0"/>
              <w:bottom w:val="single" w:sz="6" w:space="0" w:color="C0C0C0"/>
              <w:right w:val="nil"/>
              <w:tl2br w:val="nil"/>
              <w:tr2bl w:val="nil"/>
            </w:tcBorders>
          </w:tcPr>
          <w:p w:rsidR="00197537" w:rsidRPr="004C1195" w:rsidRDefault="00197537" w:rsidP="00197537">
            <w:pPr>
              <w:pStyle w:val="TabelleText"/>
              <w:rPr>
                <w:color w:val="000000"/>
                <w:sz w:val="16"/>
              </w:rPr>
            </w:pPr>
          </w:p>
        </w:tc>
      </w:tr>
    </w:tbl>
    <w:p w:rsidR="00197537" w:rsidRDefault="00197537" w:rsidP="00197537">
      <w:pPr>
        <w:pStyle w:val="Standardeinzug"/>
      </w:pPr>
    </w:p>
    <w:p w:rsidR="00197537" w:rsidRDefault="00197537" w:rsidP="00197537">
      <w:pPr>
        <w:pStyle w:val="KommentarText"/>
      </w:pPr>
      <w:r>
        <w:t>{Vorschlag zur Besetzung der Schlüssel-Rollen und Gremien (IT, Organisation, Fachspezialisten), Einsatz (Mitarbeit) von beteiligten internen und externen Partnern und Betroffenen, mit detaillierten Angabe zu Aufgaben und Kosten.(Personalbedarf Spezialisten)}</w:t>
      </w:r>
    </w:p>
    <w:p w:rsidR="00197537" w:rsidRDefault="00197537" w:rsidP="00197537">
      <w:pPr>
        <w:pStyle w:val="Standardeinzug"/>
      </w:pP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3808"/>
        <w:gridCol w:w="2467"/>
        <w:gridCol w:w="2503"/>
      </w:tblGrid>
      <w:tr w:rsidR="00197537" w:rsidRPr="004C1195" w:rsidTr="000A205E">
        <w:tc>
          <w:tcPr>
            <w:tcW w:w="4395" w:type="dxa"/>
            <w:tcBorders>
              <w:top w:val="single" w:sz="4" w:space="0" w:color="CCCCCC"/>
              <w:left w:val="single" w:sz="4" w:space="0" w:color="CCCCCC"/>
              <w:bottom w:val="single" w:sz="6" w:space="0" w:color="C0C0C0"/>
              <w:right w:val="single" w:sz="8" w:space="0" w:color="A6A6A6" w:themeColor="background1" w:themeShade="A6"/>
              <w:tl2br w:val="nil"/>
              <w:tr2bl w:val="nil"/>
            </w:tcBorders>
            <w:shd w:val="clear" w:color="auto" w:fill="CCCCCC"/>
          </w:tcPr>
          <w:p w:rsidR="00197537" w:rsidRPr="004C1195" w:rsidRDefault="00197537" w:rsidP="00197537">
            <w:pPr>
              <w:pStyle w:val="TabelleTitel"/>
              <w:rPr>
                <w:bCs/>
                <w:sz w:val="16"/>
              </w:rPr>
            </w:pPr>
            <w:r w:rsidRPr="004C1195">
              <w:rPr>
                <w:bCs/>
                <w:sz w:val="16"/>
              </w:rPr>
              <w:t>Rolle / Name / Abteilung / Firma</w:t>
            </w:r>
          </w:p>
        </w:tc>
        <w:tc>
          <w:tcPr>
            <w:tcW w:w="2693" w:type="dxa"/>
            <w:tcBorders>
              <w:top w:val="single" w:sz="4" w:space="0" w:color="CCCCCC"/>
              <w:left w:val="single" w:sz="8" w:space="0" w:color="A6A6A6" w:themeColor="background1" w:themeShade="A6"/>
              <w:bottom w:val="single" w:sz="6" w:space="0" w:color="C0C0C0"/>
              <w:right w:val="single" w:sz="8" w:space="0" w:color="A6A6A6" w:themeColor="background1" w:themeShade="A6"/>
              <w:tl2br w:val="nil"/>
              <w:tr2bl w:val="nil"/>
            </w:tcBorders>
            <w:shd w:val="clear" w:color="auto" w:fill="CCCCCC"/>
          </w:tcPr>
          <w:p w:rsidR="00197537" w:rsidRPr="004C1195" w:rsidRDefault="00197537" w:rsidP="00197537">
            <w:pPr>
              <w:pStyle w:val="TabelleTitel"/>
              <w:rPr>
                <w:bCs/>
                <w:sz w:val="16"/>
              </w:rPr>
            </w:pPr>
            <w:r w:rsidRPr="004C1195">
              <w:rPr>
                <w:bCs/>
                <w:sz w:val="16"/>
              </w:rPr>
              <w:t>Phase/Aufgabe</w:t>
            </w:r>
          </w:p>
        </w:tc>
        <w:tc>
          <w:tcPr>
            <w:tcW w:w="2835" w:type="dxa"/>
            <w:tcBorders>
              <w:top w:val="single" w:sz="4" w:space="0" w:color="C0C0C0"/>
              <w:left w:val="single" w:sz="8" w:space="0" w:color="A6A6A6" w:themeColor="background1" w:themeShade="A6"/>
              <w:bottom w:val="single" w:sz="6" w:space="0" w:color="C0C0C0"/>
              <w:right w:val="single" w:sz="4" w:space="0" w:color="C0C0C0"/>
              <w:tl2br w:val="nil"/>
              <w:tr2bl w:val="nil"/>
            </w:tcBorders>
            <w:shd w:val="clear" w:color="auto" w:fill="CCCCCC"/>
          </w:tcPr>
          <w:p w:rsidR="00197537" w:rsidRPr="004C1195" w:rsidRDefault="00197537" w:rsidP="00197537">
            <w:pPr>
              <w:pStyle w:val="TabelleTitel"/>
              <w:rPr>
                <w:bCs/>
                <w:sz w:val="16"/>
              </w:rPr>
            </w:pPr>
            <w:r w:rsidRPr="004C1195">
              <w:rPr>
                <w:bCs/>
                <w:sz w:val="16"/>
              </w:rPr>
              <w:t>Aufwand (PM)</w:t>
            </w:r>
          </w:p>
        </w:tc>
      </w:tr>
      <w:tr w:rsidR="00197537" w:rsidRPr="004C1195" w:rsidTr="00197537">
        <w:tc>
          <w:tcPr>
            <w:tcW w:w="4395" w:type="dxa"/>
            <w:tcBorders>
              <w:top w:val="single" w:sz="6" w:space="0" w:color="C0C0C0"/>
              <w:left w:val="nil"/>
              <w:bottom w:val="single" w:sz="6" w:space="0" w:color="C0C0C0"/>
              <w:right w:val="single" w:sz="4" w:space="0" w:color="C0C0C0"/>
              <w:tl2br w:val="nil"/>
              <w:tr2bl w:val="nil"/>
            </w:tcBorders>
            <w:shd w:val="clear" w:color="auto" w:fill="FFFFFF"/>
          </w:tcPr>
          <w:p w:rsidR="00197537" w:rsidRPr="004C1195" w:rsidRDefault="00197537" w:rsidP="00197537">
            <w:pPr>
              <w:pStyle w:val="TabelleText"/>
              <w:rPr>
                <w:color w:val="000000"/>
                <w:sz w:val="16"/>
              </w:rPr>
            </w:pPr>
          </w:p>
        </w:tc>
        <w:tc>
          <w:tcPr>
            <w:tcW w:w="2693"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4C1195" w:rsidRDefault="00197537" w:rsidP="00197537">
            <w:pPr>
              <w:pStyle w:val="TabelleText"/>
              <w:rPr>
                <w:color w:val="000000"/>
                <w:sz w:val="16"/>
              </w:rPr>
            </w:pPr>
          </w:p>
        </w:tc>
        <w:tc>
          <w:tcPr>
            <w:tcW w:w="2835" w:type="dxa"/>
            <w:tcBorders>
              <w:top w:val="single" w:sz="6" w:space="0" w:color="C0C0C0"/>
              <w:left w:val="single" w:sz="4" w:space="0" w:color="C0C0C0"/>
              <w:bottom w:val="single" w:sz="6" w:space="0" w:color="C0C0C0"/>
              <w:right w:val="nil"/>
              <w:tl2br w:val="nil"/>
              <w:tr2bl w:val="nil"/>
            </w:tcBorders>
            <w:shd w:val="clear" w:color="auto" w:fill="FFFFFF"/>
          </w:tcPr>
          <w:p w:rsidR="00197537" w:rsidRPr="004C1195" w:rsidRDefault="00197537" w:rsidP="00197537">
            <w:pPr>
              <w:pStyle w:val="TabelleText"/>
              <w:rPr>
                <w:color w:val="000000"/>
                <w:sz w:val="16"/>
              </w:rPr>
            </w:pPr>
          </w:p>
        </w:tc>
      </w:tr>
      <w:tr w:rsidR="00197537" w:rsidRPr="004C1195" w:rsidTr="00197537">
        <w:tc>
          <w:tcPr>
            <w:tcW w:w="4395" w:type="dxa"/>
            <w:tcBorders>
              <w:top w:val="single" w:sz="6" w:space="0" w:color="C0C0C0"/>
              <w:left w:val="nil"/>
              <w:bottom w:val="single" w:sz="6" w:space="0" w:color="C0C0C0"/>
              <w:right w:val="single" w:sz="4" w:space="0" w:color="C0C0C0"/>
              <w:tl2br w:val="nil"/>
              <w:tr2bl w:val="nil"/>
            </w:tcBorders>
            <w:shd w:val="clear" w:color="auto" w:fill="FFFFFF"/>
          </w:tcPr>
          <w:p w:rsidR="00197537" w:rsidRPr="004C1195" w:rsidRDefault="00197537" w:rsidP="00197537">
            <w:pPr>
              <w:pStyle w:val="TabelleText"/>
              <w:rPr>
                <w:color w:val="000000"/>
                <w:sz w:val="16"/>
              </w:rPr>
            </w:pPr>
          </w:p>
        </w:tc>
        <w:tc>
          <w:tcPr>
            <w:tcW w:w="2693"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4C1195" w:rsidRDefault="00197537" w:rsidP="00197537">
            <w:pPr>
              <w:pStyle w:val="TabelleText"/>
              <w:rPr>
                <w:color w:val="000000"/>
                <w:sz w:val="16"/>
              </w:rPr>
            </w:pPr>
          </w:p>
        </w:tc>
        <w:tc>
          <w:tcPr>
            <w:tcW w:w="2835" w:type="dxa"/>
            <w:tcBorders>
              <w:top w:val="single" w:sz="6" w:space="0" w:color="C0C0C0"/>
              <w:left w:val="single" w:sz="4" w:space="0" w:color="C0C0C0"/>
              <w:bottom w:val="single" w:sz="6" w:space="0" w:color="C0C0C0"/>
              <w:right w:val="nil"/>
              <w:tl2br w:val="nil"/>
              <w:tr2bl w:val="nil"/>
            </w:tcBorders>
            <w:shd w:val="clear" w:color="auto" w:fill="FFFFFF"/>
          </w:tcPr>
          <w:p w:rsidR="00197537" w:rsidRPr="004C1195" w:rsidRDefault="00197537" w:rsidP="00197537">
            <w:pPr>
              <w:pStyle w:val="TabelleText"/>
              <w:rPr>
                <w:color w:val="000000"/>
                <w:sz w:val="16"/>
              </w:rPr>
            </w:pPr>
          </w:p>
        </w:tc>
      </w:tr>
      <w:tr w:rsidR="00197537" w:rsidRPr="004C1195" w:rsidTr="00197537">
        <w:tc>
          <w:tcPr>
            <w:tcW w:w="4395" w:type="dxa"/>
            <w:tcBorders>
              <w:top w:val="single" w:sz="6" w:space="0" w:color="C0C0C0"/>
              <w:left w:val="nil"/>
              <w:bottom w:val="single" w:sz="6" w:space="0" w:color="C0C0C0"/>
              <w:right w:val="single" w:sz="4" w:space="0" w:color="C0C0C0"/>
              <w:tl2br w:val="nil"/>
              <w:tr2bl w:val="nil"/>
            </w:tcBorders>
          </w:tcPr>
          <w:p w:rsidR="00197537" w:rsidRPr="004C1195" w:rsidRDefault="00197537" w:rsidP="00197537">
            <w:pPr>
              <w:pStyle w:val="TabelleText"/>
              <w:rPr>
                <w:color w:val="000000"/>
                <w:sz w:val="16"/>
              </w:rPr>
            </w:pPr>
          </w:p>
        </w:tc>
        <w:tc>
          <w:tcPr>
            <w:tcW w:w="2693" w:type="dxa"/>
            <w:tcBorders>
              <w:top w:val="single" w:sz="6" w:space="0" w:color="C0C0C0"/>
              <w:left w:val="single" w:sz="6" w:space="0" w:color="C0C0C0"/>
              <w:bottom w:val="single" w:sz="6" w:space="0" w:color="C0C0C0"/>
              <w:right w:val="single" w:sz="6" w:space="0" w:color="C0C0C0"/>
              <w:tl2br w:val="nil"/>
              <w:tr2bl w:val="nil"/>
            </w:tcBorders>
          </w:tcPr>
          <w:p w:rsidR="00197537" w:rsidRPr="004C1195" w:rsidRDefault="00197537" w:rsidP="00197537">
            <w:pPr>
              <w:pStyle w:val="TabelleText"/>
              <w:rPr>
                <w:color w:val="000000"/>
                <w:sz w:val="16"/>
              </w:rPr>
            </w:pPr>
          </w:p>
        </w:tc>
        <w:tc>
          <w:tcPr>
            <w:tcW w:w="2835" w:type="dxa"/>
            <w:tcBorders>
              <w:top w:val="single" w:sz="6" w:space="0" w:color="C0C0C0"/>
              <w:left w:val="single" w:sz="4" w:space="0" w:color="C0C0C0"/>
              <w:bottom w:val="single" w:sz="6" w:space="0" w:color="C0C0C0"/>
              <w:right w:val="nil"/>
              <w:tl2br w:val="nil"/>
              <w:tr2bl w:val="nil"/>
            </w:tcBorders>
          </w:tcPr>
          <w:p w:rsidR="00197537" w:rsidRPr="004C1195" w:rsidRDefault="00197537" w:rsidP="00197537">
            <w:pPr>
              <w:pStyle w:val="TabelleText"/>
              <w:rPr>
                <w:color w:val="000000"/>
                <w:sz w:val="16"/>
              </w:rPr>
            </w:pPr>
          </w:p>
        </w:tc>
      </w:tr>
    </w:tbl>
    <w:p w:rsidR="007F2CD4" w:rsidRPr="007F2CD4" w:rsidRDefault="007F2CD4" w:rsidP="007F2CD4">
      <w:pPr>
        <w:pStyle w:val="Standardeinzug"/>
      </w:pPr>
    </w:p>
    <w:p w:rsidR="00461EA3" w:rsidRDefault="00D81FAA" w:rsidP="007F2CD4">
      <w:pPr>
        <w:pStyle w:val="berschrift4"/>
      </w:pPr>
      <w:r>
        <w:t xml:space="preserve">Organisation der </w:t>
      </w:r>
      <w:r w:rsidR="00461EA3">
        <w:t>Instanzen</w:t>
      </w:r>
    </w:p>
    <w:p w:rsidR="00461EA3" w:rsidRDefault="00461EA3" w:rsidP="007E7B5B">
      <w:pPr>
        <w:pStyle w:val="KommentarText"/>
      </w:pPr>
      <w:r>
        <w:t>{Wer nimmt in welcher Rolle in welchem Komitee Einsitz.. Typischerweise kennen wir 2 Gremien - den PSA (Projektsteuerungsausschuss) und den PFA (Projektfortschrittskontrolle). Dies kann z.B. folgendermassen aussehen.}</w:t>
      </w:r>
    </w:p>
    <w:tbl>
      <w:tblPr>
        <w:tblW w:w="9048" w:type="dxa"/>
        <w:tblInd w:w="1134" w:type="dxa"/>
        <w:tblBorders>
          <w:insideH w:val="single" w:sz="6" w:space="0" w:color="C0C0C0"/>
          <w:insideV w:val="single" w:sz="6" w:space="0" w:color="C0C0C0"/>
        </w:tblBorders>
        <w:tblLook w:val="01E0" w:firstRow="1" w:lastRow="1" w:firstColumn="1" w:lastColumn="1" w:noHBand="0" w:noVBand="0"/>
      </w:tblPr>
      <w:tblGrid>
        <w:gridCol w:w="1270"/>
        <w:gridCol w:w="1815"/>
        <w:gridCol w:w="2410"/>
        <w:gridCol w:w="2126"/>
        <w:gridCol w:w="1427"/>
      </w:tblGrid>
      <w:tr w:rsidR="00461EA3" w:rsidTr="000A205E">
        <w:tc>
          <w:tcPr>
            <w:tcW w:w="1270"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461EA3" w:rsidRPr="003220F6" w:rsidRDefault="00461EA3" w:rsidP="007E7B5B">
            <w:pPr>
              <w:pStyle w:val="TabelleTitel"/>
              <w:rPr>
                <w:bCs/>
              </w:rPr>
            </w:pPr>
            <w:r w:rsidRPr="003220F6">
              <w:rPr>
                <w:bCs/>
              </w:rPr>
              <w:t>Häufigkeit</w:t>
            </w:r>
          </w:p>
        </w:tc>
        <w:tc>
          <w:tcPr>
            <w:tcW w:w="1815"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461EA3" w:rsidRPr="003220F6" w:rsidRDefault="00461EA3" w:rsidP="007E7B5B">
            <w:pPr>
              <w:pStyle w:val="TabelleTitel"/>
              <w:rPr>
                <w:bCs/>
              </w:rPr>
            </w:pPr>
            <w:r w:rsidRPr="003220F6">
              <w:rPr>
                <w:bCs/>
              </w:rPr>
              <w:t>Gremium</w:t>
            </w:r>
          </w:p>
        </w:tc>
        <w:tc>
          <w:tcPr>
            <w:tcW w:w="2410"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461EA3" w:rsidRPr="003220F6" w:rsidRDefault="00461EA3" w:rsidP="007E7B5B">
            <w:pPr>
              <w:pStyle w:val="TabelleTitel"/>
              <w:rPr>
                <w:bCs/>
              </w:rPr>
            </w:pPr>
            <w:r w:rsidRPr="003220F6">
              <w:rPr>
                <w:bCs/>
              </w:rPr>
              <w:t>Rolle Teilnehmer</w:t>
            </w:r>
          </w:p>
        </w:tc>
        <w:tc>
          <w:tcPr>
            <w:tcW w:w="2126"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461EA3" w:rsidRPr="003220F6" w:rsidRDefault="00461EA3" w:rsidP="007E7B5B">
            <w:pPr>
              <w:pStyle w:val="TabelleTitel"/>
              <w:rPr>
                <w:bCs/>
              </w:rPr>
            </w:pPr>
            <w:r w:rsidRPr="003220F6">
              <w:rPr>
                <w:bCs/>
              </w:rPr>
              <w:t>Teilnehmer</w:t>
            </w:r>
          </w:p>
        </w:tc>
        <w:tc>
          <w:tcPr>
            <w:tcW w:w="1427"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461EA3" w:rsidRPr="003220F6" w:rsidRDefault="00461EA3" w:rsidP="007E7B5B">
            <w:pPr>
              <w:pStyle w:val="TabelleTitel"/>
              <w:rPr>
                <w:bCs/>
              </w:rPr>
            </w:pPr>
            <w:r w:rsidRPr="003220F6">
              <w:rPr>
                <w:bCs/>
              </w:rPr>
              <w:t>Kurzzeichen</w:t>
            </w:r>
          </w:p>
        </w:tc>
      </w:tr>
      <w:tr w:rsidR="00461EA3" w:rsidTr="003220F6">
        <w:tc>
          <w:tcPr>
            <w:tcW w:w="1270" w:type="dxa"/>
            <w:tcBorders>
              <w:top w:val="single" w:sz="4" w:space="0" w:color="C0C0C0"/>
              <w:left w:val="nil"/>
              <w:bottom w:val="nil"/>
              <w:right w:val="single" w:sz="4" w:space="0" w:color="C0C0C0"/>
              <w:tl2br w:val="nil"/>
              <w:tr2bl w:val="nil"/>
            </w:tcBorders>
            <w:shd w:val="clear" w:color="auto" w:fill="FFFFFF"/>
          </w:tcPr>
          <w:p w:rsidR="00461EA3" w:rsidRPr="002305BB" w:rsidRDefault="00461EA3" w:rsidP="007E7B5B">
            <w:pPr>
              <w:pStyle w:val="TabelleText"/>
              <w:rPr>
                <w:color w:val="000000"/>
                <w:sz w:val="16"/>
              </w:rPr>
            </w:pPr>
            <w:r w:rsidRPr="002305BB">
              <w:rPr>
                <w:color w:val="000000"/>
                <w:sz w:val="16"/>
              </w:rPr>
              <w:t>14-täglich</w:t>
            </w:r>
          </w:p>
        </w:tc>
        <w:tc>
          <w:tcPr>
            <w:tcW w:w="181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61EA3" w:rsidRPr="002305BB" w:rsidRDefault="00461EA3" w:rsidP="007E7B5B">
            <w:pPr>
              <w:pStyle w:val="TabelleText"/>
              <w:rPr>
                <w:color w:val="000000"/>
                <w:sz w:val="16"/>
              </w:rPr>
            </w:pPr>
          </w:p>
        </w:tc>
        <w:tc>
          <w:tcPr>
            <w:tcW w:w="2410" w:type="dxa"/>
            <w:tcBorders>
              <w:top w:val="single" w:sz="4" w:space="0" w:color="C0C0C0"/>
              <w:left w:val="single" w:sz="6" w:space="0" w:color="C0C0C0"/>
              <w:bottom w:val="nil"/>
              <w:right w:val="single" w:sz="6" w:space="0" w:color="C0C0C0"/>
              <w:tl2br w:val="nil"/>
              <w:tr2bl w:val="nil"/>
            </w:tcBorders>
            <w:shd w:val="clear" w:color="auto" w:fill="FFFFFF"/>
          </w:tcPr>
          <w:p w:rsidR="00461EA3" w:rsidRPr="002305BB" w:rsidRDefault="00461EA3" w:rsidP="007E7B5B">
            <w:pPr>
              <w:pStyle w:val="TabelleText"/>
              <w:rPr>
                <w:color w:val="000000"/>
                <w:sz w:val="16"/>
              </w:rPr>
            </w:pPr>
          </w:p>
          <w:p w:rsidR="00461EA3" w:rsidRPr="002305BB" w:rsidRDefault="00461EA3" w:rsidP="007E7B5B">
            <w:pPr>
              <w:pStyle w:val="TabelleText"/>
              <w:rPr>
                <w:color w:val="000000"/>
                <w:sz w:val="16"/>
              </w:rPr>
            </w:pPr>
          </w:p>
        </w:tc>
        <w:tc>
          <w:tcPr>
            <w:tcW w:w="212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61EA3" w:rsidRPr="002305BB" w:rsidRDefault="00461EA3" w:rsidP="007E7B5B">
            <w:pPr>
              <w:pStyle w:val="TabelleText"/>
              <w:rPr>
                <w:color w:val="000000"/>
                <w:sz w:val="16"/>
              </w:rPr>
            </w:pPr>
          </w:p>
        </w:tc>
        <w:tc>
          <w:tcPr>
            <w:tcW w:w="1427" w:type="dxa"/>
            <w:tcBorders>
              <w:top w:val="single" w:sz="4" w:space="0" w:color="C0C0C0"/>
              <w:left w:val="single" w:sz="4" w:space="0" w:color="C0C0C0"/>
              <w:bottom w:val="nil"/>
              <w:right w:val="nil"/>
              <w:tl2br w:val="nil"/>
              <w:tr2bl w:val="nil"/>
            </w:tcBorders>
            <w:shd w:val="clear" w:color="auto" w:fill="FFFFFF"/>
          </w:tcPr>
          <w:p w:rsidR="00461EA3" w:rsidRPr="002305BB" w:rsidRDefault="00461EA3" w:rsidP="007E7B5B">
            <w:pPr>
              <w:pStyle w:val="TabelleText"/>
              <w:rPr>
                <w:color w:val="000000"/>
                <w:sz w:val="16"/>
              </w:rPr>
            </w:pPr>
          </w:p>
        </w:tc>
      </w:tr>
      <w:tr w:rsidR="00461EA3" w:rsidTr="003220F6">
        <w:tc>
          <w:tcPr>
            <w:tcW w:w="1270" w:type="dxa"/>
            <w:tcBorders>
              <w:top w:val="single" w:sz="4" w:space="0" w:color="C0C0C0"/>
              <w:left w:val="nil"/>
              <w:bottom w:val="single" w:sz="4" w:space="0" w:color="C0C0C0"/>
              <w:right w:val="single" w:sz="4" w:space="0" w:color="C0C0C0"/>
              <w:tl2br w:val="nil"/>
              <w:tr2bl w:val="nil"/>
            </w:tcBorders>
          </w:tcPr>
          <w:p w:rsidR="00461EA3" w:rsidRPr="002305BB" w:rsidRDefault="00461EA3" w:rsidP="007E7B5B">
            <w:pPr>
              <w:pStyle w:val="TabelleText"/>
              <w:rPr>
                <w:color w:val="000000"/>
                <w:sz w:val="16"/>
                <w:lang w:val="de-DE"/>
              </w:rPr>
            </w:pPr>
            <w:r w:rsidRPr="002305BB">
              <w:rPr>
                <w:color w:val="000000"/>
                <w:sz w:val="16"/>
                <w:lang w:val="de-DE"/>
              </w:rPr>
              <w:t>1-monatlich</w:t>
            </w:r>
          </w:p>
        </w:tc>
        <w:tc>
          <w:tcPr>
            <w:tcW w:w="1815" w:type="dxa"/>
            <w:tcBorders>
              <w:top w:val="single" w:sz="6" w:space="0" w:color="C0C0C0"/>
              <w:left w:val="single" w:sz="6" w:space="0" w:color="C0C0C0"/>
              <w:bottom w:val="single" w:sz="6" w:space="0" w:color="C0C0C0"/>
              <w:right w:val="single" w:sz="6" w:space="0" w:color="C0C0C0"/>
              <w:tl2br w:val="nil"/>
              <w:tr2bl w:val="nil"/>
            </w:tcBorders>
          </w:tcPr>
          <w:p w:rsidR="00461EA3" w:rsidRPr="002305BB" w:rsidRDefault="00461EA3" w:rsidP="007E7B5B">
            <w:pPr>
              <w:pStyle w:val="TabelleText"/>
              <w:rPr>
                <w:color w:val="000000"/>
                <w:sz w:val="16"/>
                <w:lang w:val="de-DE"/>
              </w:rPr>
            </w:pPr>
          </w:p>
        </w:tc>
        <w:tc>
          <w:tcPr>
            <w:tcW w:w="2410" w:type="dxa"/>
            <w:tcBorders>
              <w:top w:val="single" w:sz="6" w:space="0" w:color="C0C0C0"/>
              <w:left w:val="single" w:sz="6" w:space="0" w:color="C0C0C0"/>
              <w:bottom w:val="single" w:sz="6" w:space="0" w:color="C0C0C0"/>
              <w:right w:val="single" w:sz="6" w:space="0" w:color="C0C0C0"/>
              <w:tl2br w:val="nil"/>
              <w:tr2bl w:val="nil"/>
            </w:tcBorders>
          </w:tcPr>
          <w:p w:rsidR="00461EA3" w:rsidRPr="002305BB" w:rsidRDefault="00461EA3" w:rsidP="007E7B5B">
            <w:pPr>
              <w:pStyle w:val="TabelleText"/>
              <w:rPr>
                <w:color w:val="000000"/>
                <w:sz w:val="16"/>
                <w:lang w:val="de-DE"/>
              </w:rPr>
            </w:pPr>
          </w:p>
          <w:p w:rsidR="00461EA3" w:rsidRPr="002305BB" w:rsidRDefault="00461EA3" w:rsidP="007E7B5B">
            <w:pPr>
              <w:pStyle w:val="TabelleText"/>
              <w:rPr>
                <w:color w:val="000000"/>
                <w:sz w:val="16"/>
              </w:rPr>
            </w:pPr>
          </w:p>
        </w:tc>
        <w:tc>
          <w:tcPr>
            <w:tcW w:w="2126" w:type="dxa"/>
            <w:tcBorders>
              <w:top w:val="single" w:sz="6" w:space="0" w:color="C0C0C0"/>
              <w:left w:val="single" w:sz="6" w:space="0" w:color="C0C0C0"/>
              <w:bottom w:val="single" w:sz="6" w:space="0" w:color="C0C0C0"/>
              <w:right w:val="single" w:sz="6" w:space="0" w:color="C0C0C0"/>
              <w:tl2br w:val="nil"/>
              <w:tr2bl w:val="nil"/>
            </w:tcBorders>
          </w:tcPr>
          <w:p w:rsidR="00461EA3" w:rsidRPr="002305BB" w:rsidRDefault="00461EA3" w:rsidP="007E7B5B">
            <w:pPr>
              <w:pStyle w:val="TabelleText"/>
              <w:rPr>
                <w:color w:val="000000"/>
                <w:sz w:val="16"/>
              </w:rPr>
            </w:pPr>
          </w:p>
        </w:tc>
        <w:tc>
          <w:tcPr>
            <w:tcW w:w="1427" w:type="dxa"/>
            <w:tcBorders>
              <w:top w:val="single" w:sz="4" w:space="0" w:color="C0C0C0"/>
              <w:left w:val="single" w:sz="4" w:space="0" w:color="C0C0C0"/>
              <w:bottom w:val="single" w:sz="4" w:space="0" w:color="C0C0C0"/>
              <w:right w:val="nil"/>
              <w:tl2br w:val="nil"/>
              <w:tr2bl w:val="nil"/>
            </w:tcBorders>
          </w:tcPr>
          <w:p w:rsidR="00461EA3" w:rsidRPr="002305BB" w:rsidRDefault="00461EA3" w:rsidP="007E7B5B">
            <w:pPr>
              <w:pStyle w:val="TabelleText"/>
              <w:rPr>
                <w:color w:val="000000"/>
                <w:sz w:val="16"/>
              </w:rPr>
            </w:pPr>
          </w:p>
        </w:tc>
      </w:tr>
    </w:tbl>
    <w:p w:rsidR="00461EA3" w:rsidRDefault="00461EA3">
      <w:pPr>
        <w:pStyle w:val="berschrift3"/>
      </w:pPr>
      <w:bookmarkStart w:id="21" w:name="_Toc447095819"/>
      <w:r>
        <w:t>Projektinformation</w:t>
      </w:r>
      <w:r w:rsidR="007F2CD4">
        <w:t>ssystem</w:t>
      </w:r>
      <w:bookmarkEnd w:id="21"/>
    </w:p>
    <w:p w:rsidR="00461EA3" w:rsidRDefault="00461EA3" w:rsidP="007E7B5B">
      <w:pPr>
        <w:pStyle w:val="KommentarText"/>
      </w:pPr>
      <w:r>
        <w:t>{Wer ist wann und wie über den Projektfortschritt zu informieren. Verteiler. Dies kann z.B. mit folgender Tabelle erfolgen.}</w:t>
      </w:r>
    </w:p>
    <w:tbl>
      <w:tblPr>
        <w:tblW w:w="9039" w:type="dxa"/>
        <w:tblInd w:w="1134" w:type="dxa"/>
        <w:tblBorders>
          <w:insideH w:val="single" w:sz="6" w:space="0" w:color="C0C0C0"/>
          <w:insideV w:val="single" w:sz="6" w:space="0" w:color="C0C0C0"/>
        </w:tblBorders>
        <w:tblLook w:val="01E0" w:firstRow="1" w:lastRow="1" w:firstColumn="1" w:lastColumn="1" w:noHBand="0" w:noVBand="0"/>
      </w:tblPr>
      <w:tblGrid>
        <w:gridCol w:w="1366"/>
        <w:gridCol w:w="1861"/>
        <w:gridCol w:w="1134"/>
        <w:gridCol w:w="1276"/>
        <w:gridCol w:w="3402"/>
      </w:tblGrid>
      <w:tr w:rsidR="00461EA3" w:rsidTr="000A205E">
        <w:tc>
          <w:tcPr>
            <w:tcW w:w="1366"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461EA3" w:rsidRPr="003220F6" w:rsidRDefault="00461EA3" w:rsidP="007E7B5B">
            <w:pPr>
              <w:pStyle w:val="TabelleTitel"/>
              <w:rPr>
                <w:bCs/>
              </w:rPr>
            </w:pPr>
            <w:r w:rsidRPr="003220F6">
              <w:rPr>
                <w:bCs/>
              </w:rPr>
              <w:t>Häufigkeit</w:t>
            </w:r>
          </w:p>
        </w:tc>
        <w:tc>
          <w:tcPr>
            <w:tcW w:w="1861"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461EA3" w:rsidRPr="003220F6" w:rsidRDefault="00461EA3" w:rsidP="007E7B5B">
            <w:pPr>
              <w:pStyle w:val="TabelleTitel"/>
              <w:rPr>
                <w:bCs/>
              </w:rPr>
            </w:pPr>
            <w:r w:rsidRPr="003220F6">
              <w:rPr>
                <w:bCs/>
              </w:rPr>
              <w:t>Bericht/Dokument</w:t>
            </w:r>
          </w:p>
        </w:tc>
        <w:tc>
          <w:tcPr>
            <w:tcW w:w="1134"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461EA3" w:rsidRPr="003220F6" w:rsidRDefault="00461EA3" w:rsidP="007E7B5B">
            <w:pPr>
              <w:pStyle w:val="TabelleTitel"/>
              <w:rPr>
                <w:bCs/>
              </w:rPr>
            </w:pPr>
            <w:r w:rsidRPr="003220F6">
              <w:rPr>
                <w:bCs/>
              </w:rPr>
              <w:t>Ersteller</w:t>
            </w:r>
          </w:p>
        </w:tc>
        <w:tc>
          <w:tcPr>
            <w:tcW w:w="1276"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461EA3" w:rsidRPr="003220F6" w:rsidRDefault="00461EA3" w:rsidP="007E7B5B">
            <w:pPr>
              <w:pStyle w:val="TabelleTitel"/>
              <w:rPr>
                <w:bCs/>
              </w:rPr>
            </w:pPr>
            <w:r w:rsidRPr="003220F6">
              <w:rPr>
                <w:bCs/>
              </w:rPr>
              <w:t>Empfänger</w:t>
            </w:r>
          </w:p>
        </w:tc>
        <w:tc>
          <w:tcPr>
            <w:tcW w:w="3402"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461EA3" w:rsidRPr="003220F6" w:rsidRDefault="00461EA3" w:rsidP="007E7B5B">
            <w:pPr>
              <w:pStyle w:val="TabelleTitel"/>
              <w:rPr>
                <w:bCs/>
              </w:rPr>
            </w:pPr>
            <w:r w:rsidRPr="003220F6">
              <w:rPr>
                <w:bCs/>
              </w:rPr>
              <w:t>Bemerkung</w:t>
            </w:r>
          </w:p>
        </w:tc>
      </w:tr>
      <w:tr w:rsidR="00461EA3" w:rsidTr="000A205E">
        <w:tc>
          <w:tcPr>
            <w:tcW w:w="1366" w:type="dxa"/>
            <w:tcBorders>
              <w:top w:val="single" w:sz="4" w:space="0" w:color="C0C0C0"/>
              <w:left w:val="nil"/>
              <w:bottom w:val="nil"/>
              <w:right w:val="single" w:sz="4" w:space="0" w:color="C0C0C0"/>
              <w:tl2br w:val="nil"/>
              <w:tr2bl w:val="nil"/>
            </w:tcBorders>
            <w:shd w:val="clear" w:color="auto" w:fill="FFFFFF"/>
          </w:tcPr>
          <w:p w:rsidR="00461EA3" w:rsidRPr="002305BB" w:rsidRDefault="00461EA3" w:rsidP="007E7B5B">
            <w:pPr>
              <w:pStyle w:val="TabelleText"/>
              <w:rPr>
                <w:color w:val="000000"/>
                <w:sz w:val="16"/>
              </w:rPr>
            </w:pPr>
            <w:r w:rsidRPr="002305BB">
              <w:rPr>
                <w:color w:val="000000"/>
                <w:sz w:val="16"/>
              </w:rPr>
              <w:t>wöchentlich</w:t>
            </w:r>
          </w:p>
        </w:tc>
        <w:tc>
          <w:tcPr>
            <w:tcW w:w="186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61EA3" w:rsidRPr="002305BB" w:rsidRDefault="00461EA3" w:rsidP="007E7B5B">
            <w:pPr>
              <w:pStyle w:val="TabelleText"/>
              <w:rPr>
                <w:color w:val="000000"/>
                <w:sz w:val="16"/>
              </w:rPr>
            </w:pPr>
            <w:r w:rsidRPr="002305BB">
              <w:rPr>
                <w:color w:val="000000"/>
                <w:sz w:val="16"/>
              </w:rPr>
              <w:t xml:space="preserve">Wochenbericht </w:t>
            </w:r>
          </w:p>
        </w:tc>
        <w:tc>
          <w:tcPr>
            <w:tcW w:w="1134" w:type="dxa"/>
            <w:tcBorders>
              <w:top w:val="single" w:sz="4" w:space="0" w:color="C0C0C0"/>
              <w:left w:val="single" w:sz="6" w:space="0" w:color="C0C0C0"/>
              <w:bottom w:val="nil"/>
              <w:right w:val="single" w:sz="6" w:space="0" w:color="C0C0C0"/>
              <w:tl2br w:val="nil"/>
              <w:tr2bl w:val="nil"/>
            </w:tcBorders>
            <w:shd w:val="clear" w:color="auto" w:fill="FFFFFF"/>
          </w:tcPr>
          <w:p w:rsidR="00461EA3" w:rsidRPr="002305BB" w:rsidRDefault="00461EA3" w:rsidP="007E7B5B">
            <w:pPr>
              <w:pStyle w:val="TabelleText"/>
              <w:rPr>
                <w:color w:val="000000"/>
                <w:sz w:val="16"/>
              </w:rPr>
            </w:pPr>
            <w:r w:rsidRPr="002305BB">
              <w:rPr>
                <w:color w:val="000000"/>
                <w:sz w:val="16"/>
              </w:rPr>
              <w:t>PL</w:t>
            </w:r>
          </w:p>
        </w:tc>
        <w:tc>
          <w:tcPr>
            <w:tcW w:w="127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461EA3" w:rsidRPr="002305BB" w:rsidRDefault="00461EA3" w:rsidP="007E7B5B">
            <w:pPr>
              <w:pStyle w:val="TabelleText"/>
              <w:rPr>
                <w:color w:val="000000"/>
                <w:sz w:val="16"/>
              </w:rPr>
            </w:pPr>
            <w:r w:rsidRPr="002305BB">
              <w:rPr>
                <w:color w:val="000000"/>
                <w:sz w:val="16"/>
              </w:rPr>
              <w:t xml:space="preserve">Linie </w:t>
            </w:r>
          </w:p>
        </w:tc>
        <w:tc>
          <w:tcPr>
            <w:tcW w:w="3402" w:type="dxa"/>
            <w:tcBorders>
              <w:top w:val="single" w:sz="4" w:space="0" w:color="C0C0C0"/>
              <w:left w:val="single" w:sz="4" w:space="0" w:color="C0C0C0"/>
              <w:bottom w:val="nil"/>
              <w:right w:val="nil"/>
              <w:tl2br w:val="nil"/>
              <w:tr2bl w:val="nil"/>
            </w:tcBorders>
            <w:shd w:val="clear" w:color="auto" w:fill="FFFFFF"/>
          </w:tcPr>
          <w:p w:rsidR="00461EA3" w:rsidRPr="002305BB" w:rsidRDefault="00461EA3" w:rsidP="007E7B5B">
            <w:pPr>
              <w:pStyle w:val="TabelleText"/>
              <w:rPr>
                <w:color w:val="000000"/>
                <w:sz w:val="16"/>
              </w:rPr>
            </w:pPr>
          </w:p>
        </w:tc>
      </w:tr>
      <w:tr w:rsidR="00461EA3" w:rsidTr="000A205E">
        <w:tc>
          <w:tcPr>
            <w:tcW w:w="1366" w:type="dxa"/>
            <w:tcBorders>
              <w:top w:val="single" w:sz="4" w:space="0" w:color="C0C0C0"/>
              <w:left w:val="nil"/>
              <w:bottom w:val="single" w:sz="4" w:space="0" w:color="C0C0C0"/>
              <w:right w:val="single" w:sz="4" w:space="0" w:color="C0C0C0"/>
              <w:tl2br w:val="nil"/>
              <w:tr2bl w:val="nil"/>
            </w:tcBorders>
          </w:tcPr>
          <w:p w:rsidR="00461EA3" w:rsidRPr="002305BB" w:rsidRDefault="00461EA3" w:rsidP="007E7B5B">
            <w:pPr>
              <w:pStyle w:val="TabelleText"/>
              <w:rPr>
                <w:color w:val="000000"/>
                <w:sz w:val="16"/>
              </w:rPr>
            </w:pPr>
            <w:r w:rsidRPr="002305BB">
              <w:rPr>
                <w:color w:val="000000"/>
                <w:sz w:val="16"/>
              </w:rPr>
              <w:t>monatlich</w:t>
            </w:r>
          </w:p>
        </w:tc>
        <w:tc>
          <w:tcPr>
            <w:tcW w:w="1861" w:type="dxa"/>
            <w:tcBorders>
              <w:top w:val="single" w:sz="6" w:space="0" w:color="C0C0C0"/>
              <w:left w:val="single" w:sz="6" w:space="0" w:color="C0C0C0"/>
              <w:bottom w:val="single" w:sz="6" w:space="0" w:color="C0C0C0"/>
              <w:right w:val="single" w:sz="6" w:space="0" w:color="C0C0C0"/>
              <w:tl2br w:val="nil"/>
              <w:tr2bl w:val="nil"/>
            </w:tcBorders>
          </w:tcPr>
          <w:p w:rsidR="00461EA3" w:rsidRPr="002305BB" w:rsidRDefault="00461EA3" w:rsidP="007E7B5B">
            <w:pPr>
              <w:pStyle w:val="TabelleText"/>
              <w:rPr>
                <w:color w:val="000000"/>
                <w:sz w:val="16"/>
              </w:rPr>
            </w:pPr>
            <w:r w:rsidRPr="002305BB">
              <w:rPr>
                <w:color w:val="000000"/>
                <w:sz w:val="16"/>
              </w:rPr>
              <w:t xml:space="preserve">Projektstatusbericht </w:t>
            </w:r>
          </w:p>
        </w:tc>
        <w:tc>
          <w:tcPr>
            <w:tcW w:w="1134" w:type="dxa"/>
            <w:tcBorders>
              <w:top w:val="single" w:sz="6" w:space="0" w:color="C0C0C0"/>
              <w:left w:val="single" w:sz="6" w:space="0" w:color="C0C0C0"/>
              <w:bottom w:val="single" w:sz="6" w:space="0" w:color="C0C0C0"/>
              <w:right w:val="single" w:sz="6" w:space="0" w:color="C0C0C0"/>
              <w:tl2br w:val="nil"/>
              <w:tr2bl w:val="nil"/>
            </w:tcBorders>
          </w:tcPr>
          <w:p w:rsidR="00461EA3" w:rsidRPr="002305BB" w:rsidRDefault="00461EA3" w:rsidP="007E7B5B">
            <w:pPr>
              <w:pStyle w:val="TabelleText"/>
              <w:rPr>
                <w:color w:val="000000"/>
                <w:sz w:val="16"/>
              </w:rPr>
            </w:pPr>
            <w:r w:rsidRPr="002305BB">
              <w:rPr>
                <w:color w:val="000000"/>
                <w:sz w:val="16"/>
              </w:rPr>
              <w:t>PL</w:t>
            </w:r>
          </w:p>
        </w:tc>
        <w:tc>
          <w:tcPr>
            <w:tcW w:w="1276" w:type="dxa"/>
            <w:tcBorders>
              <w:top w:val="single" w:sz="6" w:space="0" w:color="C0C0C0"/>
              <w:left w:val="single" w:sz="6" w:space="0" w:color="C0C0C0"/>
              <w:bottom w:val="single" w:sz="6" w:space="0" w:color="C0C0C0"/>
              <w:right w:val="single" w:sz="6" w:space="0" w:color="C0C0C0"/>
              <w:tl2br w:val="nil"/>
              <w:tr2bl w:val="nil"/>
            </w:tcBorders>
          </w:tcPr>
          <w:p w:rsidR="00461EA3" w:rsidRPr="002305BB" w:rsidRDefault="00461EA3" w:rsidP="007E7B5B">
            <w:pPr>
              <w:pStyle w:val="TabelleText"/>
              <w:rPr>
                <w:color w:val="000000"/>
                <w:sz w:val="16"/>
              </w:rPr>
            </w:pPr>
            <w:r w:rsidRPr="002305BB">
              <w:rPr>
                <w:color w:val="000000"/>
                <w:sz w:val="16"/>
              </w:rPr>
              <w:t>PL</w:t>
            </w:r>
          </w:p>
        </w:tc>
        <w:tc>
          <w:tcPr>
            <w:tcW w:w="3402" w:type="dxa"/>
            <w:tcBorders>
              <w:top w:val="single" w:sz="4" w:space="0" w:color="C0C0C0"/>
              <w:left w:val="single" w:sz="4" w:space="0" w:color="C0C0C0"/>
              <w:bottom w:val="single" w:sz="4" w:space="0" w:color="C0C0C0"/>
              <w:right w:val="nil"/>
              <w:tl2br w:val="nil"/>
              <w:tr2bl w:val="nil"/>
            </w:tcBorders>
          </w:tcPr>
          <w:p w:rsidR="00461EA3" w:rsidRPr="002305BB" w:rsidRDefault="00461EA3" w:rsidP="007E7B5B">
            <w:pPr>
              <w:pStyle w:val="TabelleText"/>
              <w:rPr>
                <w:color w:val="000000"/>
                <w:sz w:val="16"/>
              </w:rPr>
            </w:pPr>
          </w:p>
        </w:tc>
      </w:tr>
    </w:tbl>
    <w:p w:rsidR="007F2CD4" w:rsidRDefault="007F2CD4" w:rsidP="007F2CD4">
      <w:pPr>
        <w:pStyle w:val="berschrift3"/>
      </w:pPr>
      <w:bookmarkStart w:id="22" w:name="_Toc447095820"/>
      <w:r>
        <w:t>Organisatorische Projektschnittstellen</w:t>
      </w:r>
      <w:bookmarkEnd w:id="22"/>
    </w:p>
    <w:p w:rsidR="00461EA3" w:rsidRDefault="00461EA3">
      <w:pPr>
        <w:pStyle w:val="berschrift2"/>
      </w:pPr>
      <w:bookmarkStart w:id="23" w:name="_Toc447095821"/>
      <w:r>
        <w:t>Projektrisiken</w:t>
      </w:r>
      <w:bookmarkEnd w:id="23"/>
    </w:p>
    <w:p w:rsidR="00461EA3" w:rsidRDefault="00461EA3" w:rsidP="007E7B5B">
      <w:pPr>
        <w:pStyle w:val="KommentarText"/>
      </w:pPr>
      <w:r>
        <w:t>{Welche Risiken bestehen. Die unten aufgeführte Aufzählung von  Risikogruppen ist nicht abschliessend.</w:t>
      </w:r>
    </w:p>
    <w:p w:rsidR="00461EA3" w:rsidRDefault="00461EA3" w:rsidP="007E7B5B">
      <w:pPr>
        <w:pStyle w:val="KommentarText"/>
      </w:pPr>
      <w:r>
        <w:t>- Inhaltliche Risiken: bezogen auf das System</w:t>
      </w:r>
    </w:p>
    <w:p w:rsidR="00461EA3" w:rsidRDefault="00461EA3" w:rsidP="007E7B5B">
      <w:pPr>
        <w:pStyle w:val="KommentarText"/>
      </w:pPr>
      <w:r>
        <w:t>- Technologische Risiken: bezogen auf Sachmittel und IT</w:t>
      </w:r>
    </w:p>
    <w:p w:rsidR="00461EA3" w:rsidRDefault="00461EA3" w:rsidP="007E7B5B">
      <w:pPr>
        <w:pStyle w:val="KommentarText"/>
      </w:pPr>
      <w:r>
        <w:t>- Projektmanagement Risiken: auf dem Weg zur Lösung</w:t>
      </w:r>
    </w:p>
    <w:p w:rsidR="00461EA3" w:rsidRDefault="00461EA3" w:rsidP="007E7B5B">
      <w:pPr>
        <w:pStyle w:val="KommentarText"/>
      </w:pPr>
      <w:r>
        <w:t>Die Beschreibung eines Risikos beinhaltet folgende Punkte:</w:t>
      </w:r>
    </w:p>
    <w:p w:rsidR="00461EA3" w:rsidRDefault="00461EA3" w:rsidP="007E7B5B">
      <w:pPr>
        <w:pStyle w:val="KommentarText"/>
      </w:pPr>
      <w:r>
        <w:t>- Beschreibung des Sachverhalts</w:t>
      </w:r>
    </w:p>
    <w:p w:rsidR="00461EA3" w:rsidRDefault="00461EA3" w:rsidP="007E7B5B">
      <w:pPr>
        <w:pStyle w:val="KommentarText"/>
      </w:pPr>
      <w:r>
        <w:t>- Beschreibung der möglichen Auswirkung(en){AWi} des Risikos mit Hoch, Mittel oder Tief, sowie die Ein</w:t>
      </w:r>
      <w:r w:rsidR="00913AD4">
        <w:t>tritts</w:t>
      </w:r>
      <w:r>
        <w:t>wahrscheinlichkeit {EWa} mit Hoch, Mittel oder Tief</w:t>
      </w:r>
    </w:p>
    <w:p w:rsidR="00461EA3" w:rsidRDefault="00461EA3" w:rsidP="007E7B5B">
      <w:pPr>
        <w:pStyle w:val="KommentarText"/>
      </w:pPr>
      <w:r>
        <w:t>Aufzeigen der Massnahmen zu Risikominimierung}</w:t>
      </w:r>
    </w:p>
    <w:p w:rsidR="00D02BE1" w:rsidRDefault="00D02BE1" w:rsidP="00D02BE1">
      <w:pPr>
        <w:pStyle w:val="Standardeinzug"/>
      </w:pP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2223"/>
        <w:gridCol w:w="2348"/>
        <w:gridCol w:w="557"/>
        <w:gridCol w:w="678"/>
        <w:gridCol w:w="2972"/>
      </w:tblGrid>
      <w:tr w:rsidR="00D02BE1" w:rsidRPr="004C1195" w:rsidTr="00D02BE1">
        <w:tc>
          <w:tcPr>
            <w:tcW w:w="2260" w:type="dxa"/>
            <w:tcBorders>
              <w:top w:val="single" w:sz="4" w:space="0" w:color="CCCCCC"/>
              <w:left w:val="single" w:sz="4" w:space="0" w:color="CCCCCC"/>
              <w:bottom w:val="single" w:sz="6" w:space="0" w:color="C0C0C0"/>
              <w:right w:val="single" w:sz="18" w:space="0" w:color="FFFFFF"/>
              <w:tl2br w:val="nil"/>
              <w:tr2bl w:val="nil"/>
            </w:tcBorders>
            <w:shd w:val="clear" w:color="auto" w:fill="CCCCCC"/>
          </w:tcPr>
          <w:p w:rsidR="00D02BE1" w:rsidRPr="004C1195" w:rsidRDefault="00D02BE1" w:rsidP="00BD573C">
            <w:pPr>
              <w:pStyle w:val="TabelleTitel"/>
              <w:rPr>
                <w:bCs/>
                <w:sz w:val="16"/>
              </w:rPr>
            </w:pPr>
            <w:r w:rsidRPr="004C1195">
              <w:rPr>
                <w:bCs/>
                <w:sz w:val="16"/>
              </w:rPr>
              <w:t>Risikogruppe</w:t>
            </w:r>
          </w:p>
        </w:tc>
        <w:tc>
          <w:tcPr>
            <w:tcW w:w="2416" w:type="dxa"/>
            <w:tcBorders>
              <w:top w:val="single" w:sz="4" w:space="0" w:color="CCCCCC"/>
              <w:left w:val="single" w:sz="18" w:space="0" w:color="FFFFFF"/>
              <w:bottom w:val="single" w:sz="6" w:space="0" w:color="C0C0C0"/>
              <w:right w:val="single" w:sz="18" w:space="0" w:color="FFFFFF"/>
              <w:tl2br w:val="nil"/>
              <w:tr2bl w:val="nil"/>
            </w:tcBorders>
            <w:shd w:val="clear" w:color="auto" w:fill="CCCCCC"/>
          </w:tcPr>
          <w:p w:rsidR="00D02BE1" w:rsidRPr="004C1195" w:rsidRDefault="00D02BE1" w:rsidP="00BD573C">
            <w:pPr>
              <w:pStyle w:val="TabelleTitel"/>
              <w:rPr>
                <w:bCs/>
                <w:sz w:val="16"/>
              </w:rPr>
            </w:pPr>
            <w:r w:rsidRPr="004C1195">
              <w:rPr>
                <w:bCs/>
                <w:sz w:val="16"/>
              </w:rPr>
              <w:t>Beschreibung (Sachverhalt)</w:t>
            </w:r>
          </w:p>
        </w:tc>
        <w:tc>
          <w:tcPr>
            <w:tcW w:w="559" w:type="dxa"/>
            <w:tcBorders>
              <w:top w:val="single" w:sz="4" w:space="0" w:color="CCCCCC"/>
              <w:left w:val="single" w:sz="18" w:space="0" w:color="FFFFFF"/>
              <w:bottom w:val="single" w:sz="6" w:space="0" w:color="C0C0C0"/>
              <w:right w:val="single" w:sz="18" w:space="0" w:color="FFFFFF"/>
              <w:tl2br w:val="nil"/>
              <w:tr2bl w:val="nil"/>
            </w:tcBorders>
            <w:shd w:val="clear" w:color="auto" w:fill="CCCCCC"/>
          </w:tcPr>
          <w:p w:rsidR="00D02BE1" w:rsidRPr="004C1195" w:rsidRDefault="00D02BE1" w:rsidP="00BD573C">
            <w:pPr>
              <w:pStyle w:val="TabelleTitel"/>
              <w:rPr>
                <w:bCs/>
                <w:sz w:val="16"/>
              </w:rPr>
            </w:pPr>
            <w:proofErr w:type="spellStart"/>
            <w:r w:rsidRPr="004C1195">
              <w:rPr>
                <w:bCs/>
                <w:sz w:val="16"/>
              </w:rPr>
              <w:t>AWi</w:t>
            </w:r>
            <w:proofErr w:type="spellEnd"/>
          </w:p>
        </w:tc>
        <w:tc>
          <w:tcPr>
            <w:tcW w:w="685" w:type="dxa"/>
            <w:tcBorders>
              <w:top w:val="single" w:sz="4" w:space="0" w:color="CCCCCC"/>
              <w:left w:val="single" w:sz="18" w:space="0" w:color="FFFFFF"/>
              <w:bottom w:val="single" w:sz="6" w:space="0" w:color="C0C0C0"/>
              <w:right w:val="single" w:sz="18" w:space="0" w:color="FFFFFF"/>
              <w:tl2br w:val="nil"/>
              <w:tr2bl w:val="nil"/>
            </w:tcBorders>
            <w:shd w:val="clear" w:color="auto" w:fill="CCCCCC"/>
          </w:tcPr>
          <w:p w:rsidR="00D02BE1" w:rsidRPr="004C1195" w:rsidRDefault="00D02BE1" w:rsidP="00BD573C">
            <w:pPr>
              <w:pStyle w:val="TabelleTitel"/>
              <w:rPr>
                <w:bCs/>
                <w:sz w:val="16"/>
              </w:rPr>
            </w:pPr>
            <w:proofErr w:type="spellStart"/>
            <w:r w:rsidRPr="004C1195">
              <w:rPr>
                <w:bCs/>
                <w:sz w:val="16"/>
              </w:rPr>
              <w:t>EWa</w:t>
            </w:r>
            <w:proofErr w:type="spellEnd"/>
          </w:p>
        </w:tc>
        <w:tc>
          <w:tcPr>
            <w:tcW w:w="3084" w:type="dxa"/>
            <w:tcBorders>
              <w:top w:val="single" w:sz="4" w:space="0" w:color="C0C0C0"/>
              <w:left w:val="single" w:sz="4" w:space="0" w:color="C0C0C0"/>
              <w:bottom w:val="single" w:sz="6" w:space="0" w:color="C0C0C0"/>
              <w:right w:val="single" w:sz="4" w:space="0" w:color="C0C0C0"/>
              <w:tl2br w:val="nil"/>
              <w:tr2bl w:val="nil"/>
            </w:tcBorders>
            <w:shd w:val="clear" w:color="auto" w:fill="CCCCCC"/>
          </w:tcPr>
          <w:p w:rsidR="00D02BE1" w:rsidRPr="004C1195" w:rsidRDefault="00D02BE1" w:rsidP="00BD573C">
            <w:pPr>
              <w:pStyle w:val="TabelleTitel"/>
              <w:rPr>
                <w:bCs/>
                <w:sz w:val="16"/>
              </w:rPr>
            </w:pPr>
            <w:r w:rsidRPr="004C1195">
              <w:rPr>
                <w:bCs/>
                <w:sz w:val="16"/>
              </w:rPr>
              <w:t>Massnahmen</w:t>
            </w: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r w:rsidRPr="004C1195">
              <w:rPr>
                <w:color w:val="000000"/>
                <w:sz w:val="16"/>
              </w:rPr>
              <w:t>Kunden Risiken</w:t>
            </w: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r w:rsidRPr="004C1195">
              <w:rPr>
                <w:color w:val="000000"/>
                <w:sz w:val="16"/>
              </w:rPr>
              <w:t>Inhaltliche Risiken</w:t>
            </w: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r w:rsidRPr="004C1195">
              <w:rPr>
                <w:color w:val="000000"/>
                <w:sz w:val="16"/>
              </w:rPr>
              <w:t>Technologische Risiken</w:t>
            </w: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r w:rsidRPr="004C1195">
              <w:rPr>
                <w:color w:val="000000"/>
                <w:sz w:val="16"/>
              </w:rPr>
              <w:t>Projektmanagement Risiken</w:t>
            </w: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shd w:val="clear" w:color="auto" w:fill="FFFFFF"/>
          </w:tcPr>
          <w:p w:rsidR="00D02BE1" w:rsidRPr="004C1195" w:rsidRDefault="00D02BE1" w:rsidP="00BD573C">
            <w:pPr>
              <w:pStyle w:val="TabelleText"/>
              <w:rPr>
                <w:color w:val="000000"/>
                <w:sz w:val="16"/>
              </w:rPr>
            </w:pPr>
          </w:p>
        </w:tc>
        <w:tc>
          <w:tcPr>
            <w:tcW w:w="241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shd w:val="clear" w:color="auto" w:fill="FFFFFF"/>
          </w:tcPr>
          <w:p w:rsidR="00D02BE1" w:rsidRPr="004C1195" w:rsidRDefault="00D02BE1" w:rsidP="00BD573C">
            <w:pPr>
              <w:pStyle w:val="TabelleText"/>
              <w:rPr>
                <w:color w:val="000000"/>
                <w:sz w:val="16"/>
              </w:rPr>
            </w:pPr>
          </w:p>
        </w:tc>
      </w:tr>
      <w:tr w:rsidR="00D02BE1" w:rsidRPr="004C1195" w:rsidTr="00D02BE1">
        <w:tc>
          <w:tcPr>
            <w:tcW w:w="2260" w:type="dxa"/>
            <w:tcBorders>
              <w:top w:val="single" w:sz="6" w:space="0" w:color="C0C0C0"/>
              <w:left w:val="nil"/>
              <w:bottom w:val="single" w:sz="6" w:space="0" w:color="C0C0C0"/>
              <w:right w:val="single" w:sz="4" w:space="0" w:color="C0C0C0"/>
              <w:tl2br w:val="nil"/>
              <w:tr2bl w:val="nil"/>
            </w:tcBorders>
          </w:tcPr>
          <w:p w:rsidR="00D02BE1" w:rsidRPr="004C1195" w:rsidRDefault="00D02BE1" w:rsidP="00BD573C">
            <w:pPr>
              <w:pStyle w:val="TabelleText"/>
              <w:rPr>
                <w:color w:val="000000"/>
                <w:sz w:val="16"/>
              </w:rPr>
            </w:pPr>
          </w:p>
        </w:tc>
        <w:tc>
          <w:tcPr>
            <w:tcW w:w="2416" w:type="dxa"/>
            <w:tcBorders>
              <w:top w:val="single" w:sz="6" w:space="0" w:color="C0C0C0"/>
              <w:left w:val="single" w:sz="6" w:space="0" w:color="C0C0C0"/>
              <w:bottom w:val="single" w:sz="6" w:space="0" w:color="C0C0C0"/>
              <w:right w:val="single" w:sz="6" w:space="0" w:color="C0C0C0"/>
              <w:tl2br w:val="nil"/>
              <w:tr2bl w:val="nil"/>
            </w:tcBorders>
          </w:tcPr>
          <w:p w:rsidR="00D02BE1" w:rsidRPr="004C1195" w:rsidRDefault="00D02BE1" w:rsidP="00BD573C">
            <w:pPr>
              <w:pStyle w:val="TabelleText"/>
              <w:rPr>
                <w:color w:val="000000"/>
                <w:sz w:val="16"/>
              </w:rPr>
            </w:pPr>
          </w:p>
        </w:tc>
        <w:tc>
          <w:tcPr>
            <w:tcW w:w="559" w:type="dxa"/>
            <w:tcBorders>
              <w:top w:val="single" w:sz="6" w:space="0" w:color="C0C0C0"/>
              <w:left w:val="single" w:sz="6" w:space="0" w:color="C0C0C0"/>
              <w:bottom w:val="single" w:sz="6" w:space="0" w:color="C0C0C0"/>
              <w:right w:val="single" w:sz="6" w:space="0" w:color="C0C0C0"/>
              <w:tl2br w:val="nil"/>
              <w:tr2bl w:val="nil"/>
            </w:tcBorders>
          </w:tcPr>
          <w:p w:rsidR="00D02BE1" w:rsidRPr="004C1195" w:rsidRDefault="00D02BE1" w:rsidP="00BD573C">
            <w:pPr>
              <w:pStyle w:val="TabelleText"/>
              <w:rPr>
                <w:color w:val="000000"/>
                <w:sz w:val="16"/>
              </w:rPr>
            </w:pPr>
          </w:p>
        </w:tc>
        <w:tc>
          <w:tcPr>
            <w:tcW w:w="685" w:type="dxa"/>
            <w:tcBorders>
              <w:top w:val="single" w:sz="6" w:space="0" w:color="C0C0C0"/>
              <w:left w:val="single" w:sz="6" w:space="0" w:color="C0C0C0"/>
              <w:bottom w:val="single" w:sz="6" w:space="0" w:color="C0C0C0"/>
              <w:right w:val="single" w:sz="6" w:space="0" w:color="C0C0C0"/>
              <w:tl2br w:val="nil"/>
              <w:tr2bl w:val="nil"/>
            </w:tcBorders>
          </w:tcPr>
          <w:p w:rsidR="00D02BE1" w:rsidRPr="004C1195" w:rsidRDefault="00D02BE1" w:rsidP="00BD573C">
            <w:pPr>
              <w:pStyle w:val="TabelleText"/>
              <w:rPr>
                <w:color w:val="000000"/>
                <w:sz w:val="16"/>
              </w:rPr>
            </w:pPr>
          </w:p>
        </w:tc>
        <w:tc>
          <w:tcPr>
            <w:tcW w:w="3084" w:type="dxa"/>
            <w:tcBorders>
              <w:top w:val="single" w:sz="6" w:space="0" w:color="C0C0C0"/>
              <w:left w:val="single" w:sz="4" w:space="0" w:color="C0C0C0"/>
              <w:bottom w:val="single" w:sz="6" w:space="0" w:color="C0C0C0"/>
              <w:right w:val="nil"/>
              <w:tl2br w:val="nil"/>
              <w:tr2bl w:val="nil"/>
            </w:tcBorders>
          </w:tcPr>
          <w:p w:rsidR="00D02BE1" w:rsidRPr="004C1195" w:rsidRDefault="00D02BE1" w:rsidP="00BD573C">
            <w:pPr>
              <w:pStyle w:val="TabelleText"/>
              <w:rPr>
                <w:color w:val="000000"/>
                <w:sz w:val="16"/>
              </w:rPr>
            </w:pPr>
          </w:p>
        </w:tc>
      </w:tr>
    </w:tbl>
    <w:p w:rsidR="00D02BE1" w:rsidRPr="00470EAB" w:rsidRDefault="00D02BE1" w:rsidP="00D02BE1">
      <w:pPr>
        <w:pStyle w:val="Standardeinzug"/>
        <w:rPr>
          <w:sz w:val="14"/>
          <w:szCs w:val="14"/>
        </w:rPr>
      </w:pPr>
      <w:proofErr w:type="spellStart"/>
      <w:r w:rsidRPr="00470EAB">
        <w:rPr>
          <w:sz w:val="14"/>
          <w:szCs w:val="14"/>
        </w:rPr>
        <w:t>AWi</w:t>
      </w:r>
      <w:proofErr w:type="spellEnd"/>
      <w:r w:rsidRPr="00470EAB">
        <w:rPr>
          <w:sz w:val="14"/>
          <w:szCs w:val="14"/>
        </w:rPr>
        <w:t xml:space="preserve"> = Auswirkung(en): </w:t>
      </w:r>
      <w:r w:rsidR="00271948">
        <w:rPr>
          <w:sz w:val="14"/>
          <w:szCs w:val="14"/>
        </w:rPr>
        <w:t xml:space="preserve">SH = sehr hoch / </w:t>
      </w:r>
      <w:r w:rsidRPr="00470EAB">
        <w:rPr>
          <w:sz w:val="14"/>
          <w:szCs w:val="14"/>
        </w:rPr>
        <w:t>H = Hoch / M = Mittel / T = Tief</w:t>
      </w:r>
      <w:r w:rsidRPr="00470EAB">
        <w:rPr>
          <w:sz w:val="14"/>
          <w:szCs w:val="14"/>
        </w:rPr>
        <w:tab/>
      </w:r>
      <w:proofErr w:type="spellStart"/>
      <w:r w:rsidRPr="00470EAB">
        <w:rPr>
          <w:sz w:val="14"/>
          <w:szCs w:val="14"/>
        </w:rPr>
        <w:t>EWa</w:t>
      </w:r>
      <w:proofErr w:type="spellEnd"/>
      <w:r w:rsidRPr="00470EAB">
        <w:rPr>
          <w:sz w:val="14"/>
          <w:szCs w:val="14"/>
        </w:rPr>
        <w:t xml:space="preserve"> = </w:t>
      </w:r>
      <w:proofErr w:type="spellStart"/>
      <w:r w:rsidRPr="00470EAB">
        <w:rPr>
          <w:sz w:val="14"/>
          <w:szCs w:val="14"/>
        </w:rPr>
        <w:t>Eintretenswahrscheinlichkeit</w:t>
      </w:r>
      <w:proofErr w:type="spellEnd"/>
      <w:r w:rsidRPr="00470EAB">
        <w:rPr>
          <w:sz w:val="14"/>
          <w:szCs w:val="14"/>
        </w:rPr>
        <w:t xml:space="preserve">: </w:t>
      </w:r>
      <w:r w:rsidR="00271948">
        <w:rPr>
          <w:sz w:val="14"/>
          <w:szCs w:val="14"/>
        </w:rPr>
        <w:t>In %</w:t>
      </w:r>
    </w:p>
    <w:p w:rsidR="00461EA3" w:rsidRDefault="00E55907">
      <w:pPr>
        <w:pStyle w:val="berschrift1"/>
      </w:pPr>
      <w:bookmarkStart w:id="24" w:name="_Toc447095822"/>
      <w:r>
        <w:t>Projektk</w:t>
      </w:r>
      <w:r w:rsidR="00461EA3">
        <w:t>osten</w:t>
      </w:r>
      <w:bookmarkEnd w:id="24"/>
    </w:p>
    <w:p w:rsidR="00E55907" w:rsidRDefault="00E55907" w:rsidP="00E55907">
      <w:pPr>
        <w:pStyle w:val="KommentarText"/>
      </w:pPr>
      <w:r>
        <w:t>{Darstellung und Plausibilisierung des geschätzten Cash out (Kosten) entlang der Dimensionen Projekt-gesamtkosten. Projektgesamtkosten umfassen interne und externe Entwicklungskosten, Investitionen, wiederkehrende Sachkosten (z.Bsp. Mieten Abgaben etc.) und die Betriebskosten im Betrachtungszeitraum der Kostentabelle. Mittels Doppelklick kann nachfolgende Tabelle bearbeitet, aktualisiert werden. Das Verlassen des Excel-Sheets erfolgt indem neben den Rahmen geklickt wird und das Dokument gespeichert wird.</w:t>
      </w:r>
    </w:p>
    <w:p w:rsidR="00E55907" w:rsidRDefault="00E55907" w:rsidP="00E55907">
      <w:pPr>
        <w:pStyle w:val="KommentarText"/>
      </w:pPr>
      <w:r>
        <w:t>Bei der IT sind folgende Kosten zu berücksichtigen:</w:t>
      </w:r>
    </w:p>
    <w:p w:rsidR="00E55907" w:rsidRDefault="00E55907" w:rsidP="00E55907">
      <w:pPr>
        <w:pStyle w:val="KommentarText"/>
        <w:numPr>
          <w:ilvl w:val="0"/>
          <w:numId w:val="36"/>
        </w:numPr>
      </w:pPr>
      <w:r>
        <w:t>Realisierungskosten</w:t>
      </w:r>
    </w:p>
    <w:p w:rsidR="00E55907" w:rsidRDefault="00E55907" w:rsidP="00E55907">
      <w:pPr>
        <w:pStyle w:val="KommentarText"/>
        <w:numPr>
          <w:ilvl w:val="0"/>
          <w:numId w:val="36"/>
        </w:numPr>
      </w:pPr>
      <w:r>
        <w:t>Anpassungskosten der bestehenden IT (Zusätzliche Leistung, HW, neue zusätzliche Software-Komponenten)</w:t>
      </w:r>
    </w:p>
    <w:p w:rsidR="00E55907" w:rsidRDefault="00E55907" w:rsidP="00E55907">
      <w:pPr>
        <w:pStyle w:val="KommentarText"/>
        <w:numPr>
          <w:ilvl w:val="0"/>
          <w:numId w:val="36"/>
        </w:numPr>
      </w:pPr>
      <w:r>
        <w:t>Einführungskosten( Test, Ausbreitung, Ablösung von obsoleten Komponenten)</w:t>
      </w:r>
    </w:p>
    <w:p w:rsidR="00E55907" w:rsidRDefault="00E55907" w:rsidP="00E55907">
      <w:pPr>
        <w:pStyle w:val="KommentarText"/>
        <w:numPr>
          <w:ilvl w:val="0"/>
          <w:numId w:val="36"/>
        </w:numPr>
      </w:pPr>
      <w:r>
        <w:t>Betrieb (Zusätzliche Nutzung der bestehende IT, zusätzlicher Support, Dienstleistungen)</w:t>
      </w:r>
    </w:p>
    <w:p w:rsidR="00E55907" w:rsidRDefault="00E55907" w:rsidP="00E55907">
      <w:pPr>
        <w:pStyle w:val="KommentarText"/>
      </w:pPr>
      <w:r>
        <w:t>Bei anderen Projektarten müssen entsprechende andere Kostenstrukturen aufgeführt werden.}</w:t>
      </w:r>
    </w:p>
    <w:p w:rsidR="00461EA3" w:rsidRDefault="00461EA3">
      <w:pPr>
        <w:pStyle w:val="berschrift2"/>
      </w:pPr>
      <w:bookmarkStart w:id="25" w:name="_Toc447095823"/>
      <w:r>
        <w:t>Entwicklungs- und Investitionskosten</w:t>
      </w:r>
      <w:bookmarkEnd w:id="25"/>
    </w:p>
    <w:bookmarkStart w:id="26" w:name="_MON_1520855465"/>
    <w:bookmarkEnd w:id="26"/>
    <w:p w:rsidR="00B47742" w:rsidRDefault="00CB5EFC" w:rsidP="00B47742">
      <w:pPr>
        <w:pStyle w:val="Standardeinzug"/>
      </w:pPr>
      <w:r w:rsidRPr="00470EAB">
        <w:rPr>
          <w:rFonts w:cs="Arial"/>
        </w:rPr>
        <w:object w:dxaOrig="9812" w:dyaOrig="12120">
          <v:shape id="_x0000_i1026" type="#_x0000_t75" style="width:513pt;height:497.25pt" o:ole="" fillcolor="window">
            <v:imagedata r:id="rId10" o:title=""/>
          </v:shape>
          <o:OLEObject Type="Embed" ProgID="Excel.Sheet.8" ShapeID="_x0000_i1026" DrawAspect="Content" ObjectID="_1557129154" r:id="rId11"/>
        </w:object>
      </w:r>
    </w:p>
    <w:p w:rsidR="001C0EAE" w:rsidRDefault="00461EA3">
      <w:pPr>
        <w:pStyle w:val="berschrift2"/>
      </w:pPr>
      <w:bookmarkStart w:id="27" w:name="_Toc447095824"/>
      <w:r>
        <w:t>Jährliche Betriebskosten</w:t>
      </w:r>
      <w:r w:rsidR="007A7D86">
        <w:t xml:space="preserve"> detailliert</w:t>
      </w:r>
      <w:bookmarkEnd w:id="27"/>
    </w:p>
    <w:tbl>
      <w:tblPr>
        <w:tblW w:w="7900" w:type="dxa"/>
        <w:tblInd w:w="1287" w:type="dxa"/>
        <w:tblCellMar>
          <w:left w:w="70" w:type="dxa"/>
          <w:right w:w="70" w:type="dxa"/>
        </w:tblCellMar>
        <w:tblLook w:val="0000" w:firstRow="0" w:lastRow="0" w:firstColumn="0" w:lastColumn="0" w:noHBand="0" w:noVBand="0"/>
      </w:tblPr>
      <w:tblGrid>
        <w:gridCol w:w="2500"/>
        <w:gridCol w:w="860"/>
        <w:gridCol w:w="860"/>
        <w:gridCol w:w="860"/>
        <w:gridCol w:w="860"/>
        <w:gridCol w:w="960"/>
        <w:gridCol w:w="1000"/>
      </w:tblGrid>
      <w:tr w:rsidR="004E4F62" w:rsidRPr="001C0EAE" w:rsidTr="008F78DE">
        <w:trPr>
          <w:trHeight w:val="480"/>
        </w:trPr>
        <w:tc>
          <w:tcPr>
            <w:tcW w:w="2500" w:type="dxa"/>
            <w:tcBorders>
              <w:right w:val="single" w:sz="8" w:space="0" w:color="A6A6A6" w:themeColor="background1" w:themeShade="A6"/>
            </w:tcBorders>
            <w:shd w:val="clear" w:color="auto" w:fill="CCCCCC"/>
            <w:vAlign w:val="center"/>
          </w:tcPr>
          <w:p w:rsidR="004E4F62" w:rsidRPr="001C0EAE" w:rsidRDefault="004E4F62" w:rsidP="004E4F62">
            <w:pPr>
              <w:jc w:val="center"/>
              <w:rPr>
                <w:rFonts w:cs="Arial"/>
                <w:i/>
                <w:iCs/>
                <w:color w:val="0000FF"/>
                <w:sz w:val="16"/>
                <w:szCs w:val="16"/>
              </w:rPr>
            </w:pPr>
            <w:r w:rsidRPr="001C0EAE">
              <w:rPr>
                <w:rFonts w:cs="Arial"/>
                <w:i/>
                <w:iCs/>
                <w:color w:val="0000FF"/>
                <w:sz w:val="16"/>
                <w:szCs w:val="16"/>
              </w:rPr>
              <w:t>jährliche Betriebskosten</w:t>
            </w:r>
            <w:r w:rsidR="004F3E5A">
              <w:rPr>
                <w:rFonts w:cs="Arial"/>
                <w:i/>
                <w:iCs/>
                <w:color w:val="0000FF"/>
                <w:sz w:val="16"/>
                <w:szCs w:val="16"/>
              </w:rPr>
              <w:t xml:space="preserve"> (in CHF)</w:t>
            </w:r>
          </w:p>
        </w:tc>
        <w:tc>
          <w:tcPr>
            <w:tcW w:w="860" w:type="dxa"/>
            <w:tcBorders>
              <w:left w:val="single" w:sz="8" w:space="0" w:color="A6A6A6" w:themeColor="background1" w:themeShade="A6"/>
              <w:right w:val="single" w:sz="8" w:space="0" w:color="A6A6A6" w:themeColor="background1" w:themeShade="A6"/>
            </w:tcBorders>
            <w:shd w:val="clear" w:color="auto" w:fill="CCCCCC"/>
            <w:noWrap/>
            <w:vAlign w:val="center"/>
          </w:tcPr>
          <w:p w:rsidR="004E4F62" w:rsidRPr="001C0EAE" w:rsidRDefault="004F3E5A" w:rsidP="00CB5EFC">
            <w:pPr>
              <w:jc w:val="center"/>
              <w:rPr>
                <w:rFonts w:cs="Arial"/>
                <w:sz w:val="16"/>
                <w:szCs w:val="16"/>
              </w:rPr>
            </w:pPr>
            <w:r>
              <w:rPr>
                <w:rFonts w:cs="Arial"/>
                <w:sz w:val="16"/>
                <w:szCs w:val="16"/>
              </w:rPr>
              <w:t>201</w:t>
            </w:r>
            <w:r w:rsidR="00CB5EFC">
              <w:rPr>
                <w:rFonts w:cs="Arial"/>
                <w:sz w:val="16"/>
                <w:szCs w:val="16"/>
              </w:rPr>
              <w:t>8</w:t>
            </w:r>
          </w:p>
        </w:tc>
        <w:tc>
          <w:tcPr>
            <w:tcW w:w="860" w:type="dxa"/>
            <w:tcBorders>
              <w:left w:val="single" w:sz="8" w:space="0" w:color="A6A6A6" w:themeColor="background1" w:themeShade="A6"/>
              <w:right w:val="single" w:sz="8" w:space="0" w:color="A6A6A6" w:themeColor="background1" w:themeShade="A6"/>
            </w:tcBorders>
            <w:shd w:val="clear" w:color="auto" w:fill="CCCCCC"/>
            <w:noWrap/>
            <w:vAlign w:val="center"/>
          </w:tcPr>
          <w:p w:rsidR="004E4F62" w:rsidRPr="001C0EAE" w:rsidRDefault="004E4F62" w:rsidP="002B09B0">
            <w:pPr>
              <w:jc w:val="center"/>
              <w:rPr>
                <w:rFonts w:cs="Arial"/>
                <w:sz w:val="16"/>
                <w:szCs w:val="16"/>
              </w:rPr>
            </w:pPr>
            <w:r w:rsidRPr="001C0EAE">
              <w:rPr>
                <w:rFonts w:cs="Arial"/>
                <w:sz w:val="16"/>
                <w:szCs w:val="16"/>
              </w:rPr>
              <w:t>20</w:t>
            </w:r>
            <w:r w:rsidR="00CB5EFC">
              <w:rPr>
                <w:rFonts w:cs="Arial"/>
                <w:sz w:val="16"/>
                <w:szCs w:val="16"/>
              </w:rPr>
              <w:t>1</w:t>
            </w:r>
            <w:r w:rsidR="002B09B0">
              <w:rPr>
                <w:rFonts w:cs="Arial"/>
                <w:sz w:val="16"/>
                <w:szCs w:val="16"/>
              </w:rPr>
              <w:t>9</w:t>
            </w:r>
            <w:bookmarkStart w:id="28" w:name="_GoBack"/>
            <w:bookmarkEnd w:id="28"/>
          </w:p>
        </w:tc>
        <w:tc>
          <w:tcPr>
            <w:tcW w:w="860" w:type="dxa"/>
            <w:tcBorders>
              <w:left w:val="single" w:sz="8" w:space="0" w:color="A6A6A6" w:themeColor="background1" w:themeShade="A6"/>
              <w:right w:val="single" w:sz="8" w:space="0" w:color="A6A6A6" w:themeColor="background1" w:themeShade="A6"/>
            </w:tcBorders>
            <w:shd w:val="clear" w:color="auto" w:fill="CCCCCC"/>
            <w:noWrap/>
            <w:vAlign w:val="center"/>
          </w:tcPr>
          <w:p w:rsidR="004E4F62" w:rsidRPr="001C0EAE" w:rsidRDefault="004E4F62" w:rsidP="00CB5EFC">
            <w:pPr>
              <w:jc w:val="center"/>
              <w:rPr>
                <w:rFonts w:cs="Arial"/>
                <w:sz w:val="16"/>
                <w:szCs w:val="16"/>
              </w:rPr>
            </w:pPr>
            <w:r w:rsidRPr="001C0EAE">
              <w:rPr>
                <w:rFonts w:cs="Arial"/>
                <w:sz w:val="16"/>
                <w:szCs w:val="16"/>
              </w:rPr>
              <w:t>20</w:t>
            </w:r>
            <w:r w:rsidR="00CB5EFC">
              <w:rPr>
                <w:rFonts w:cs="Arial"/>
                <w:sz w:val="16"/>
                <w:szCs w:val="16"/>
              </w:rPr>
              <w:t>20</w:t>
            </w:r>
          </w:p>
        </w:tc>
        <w:tc>
          <w:tcPr>
            <w:tcW w:w="860" w:type="dxa"/>
            <w:tcBorders>
              <w:left w:val="single" w:sz="8" w:space="0" w:color="A6A6A6" w:themeColor="background1" w:themeShade="A6"/>
              <w:right w:val="single" w:sz="8" w:space="0" w:color="A6A6A6" w:themeColor="background1" w:themeShade="A6"/>
            </w:tcBorders>
            <w:shd w:val="clear" w:color="auto" w:fill="CCCCCC"/>
            <w:noWrap/>
            <w:vAlign w:val="center"/>
          </w:tcPr>
          <w:p w:rsidR="004E4F62" w:rsidRPr="001C0EAE" w:rsidRDefault="004E4F62" w:rsidP="00CB5EFC">
            <w:pPr>
              <w:jc w:val="center"/>
              <w:rPr>
                <w:rFonts w:cs="Arial"/>
                <w:sz w:val="16"/>
                <w:szCs w:val="16"/>
              </w:rPr>
            </w:pPr>
            <w:r w:rsidRPr="001C0EAE">
              <w:rPr>
                <w:rFonts w:cs="Arial"/>
                <w:sz w:val="16"/>
                <w:szCs w:val="16"/>
              </w:rPr>
              <w:t>20</w:t>
            </w:r>
            <w:r w:rsidR="00CB5EFC">
              <w:rPr>
                <w:rFonts w:cs="Arial"/>
                <w:sz w:val="16"/>
                <w:szCs w:val="16"/>
              </w:rPr>
              <w:t>21</w:t>
            </w:r>
          </w:p>
        </w:tc>
        <w:tc>
          <w:tcPr>
            <w:tcW w:w="960" w:type="dxa"/>
            <w:tcBorders>
              <w:left w:val="single" w:sz="8" w:space="0" w:color="A6A6A6" w:themeColor="background1" w:themeShade="A6"/>
              <w:right w:val="single" w:sz="8" w:space="0" w:color="A6A6A6" w:themeColor="background1" w:themeShade="A6"/>
            </w:tcBorders>
            <w:shd w:val="clear" w:color="auto" w:fill="CCCCCC"/>
            <w:vAlign w:val="center"/>
          </w:tcPr>
          <w:p w:rsidR="004E4F62" w:rsidRPr="001C0EAE" w:rsidRDefault="004E4F62" w:rsidP="00CB5EFC">
            <w:pPr>
              <w:jc w:val="center"/>
              <w:rPr>
                <w:rFonts w:cs="Arial"/>
                <w:sz w:val="16"/>
                <w:szCs w:val="16"/>
              </w:rPr>
            </w:pPr>
            <w:r w:rsidRPr="001C0EAE">
              <w:rPr>
                <w:rFonts w:cs="Arial"/>
                <w:sz w:val="16"/>
                <w:szCs w:val="16"/>
              </w:rPr>
              <w:t>20</w:t>
            </w:r>
            <w:r w:rsidR="00CB5EFC">
              <w:rPr>
                <w:rFonts w:cs="Arial"/>
                <w:sz w:val="16"/>
                <w:szCs w:val="16"/>
              </w:rPr>
              <w:t>22</w:t>
            </w:r>
          </w:p>
        </w:tc>
        <w:tc>
          <w:tcPr>
            <w:tcW w:w="1000" w:type="dxa"/>
            <w:tcBorders>
              <w:left w:val="single" w:sz="8" w:space="0" w:color="A6A6A6" w:themeColor="background1" w:themeShade="A6"/>
            </w:tcBorders>
            <w:shd w:val="clear" w:color="auto" w:fill="CCCCCC"/>
            <w:vAlign w:val="center"/>
          </w:tcPr>
          <w:p w:rsidR="004E4F62" w:rsidRPr="001C0EAE" w:rsidRDefault="004E4F62" w:rsidP="001C0EAE">
            <w:pPr>
              <w:jc w:val="center"/>
              <w:rPr>
                <w:rFonts w:cs="Arial"/>
                <w:sz w:val="16"/>
                <w:szCs w:val="16"/>
              </w:rPr>
            </w:pPr>
            <w:r w:rsidRPr="001C0EAE">
              <w:rPr>
                <w:rFonts w:cs="Arial"/>
                <w:sz w:val="16"/>
                <w:szCs w:val="16"/>
              </w:rPr>
              <w:t>T CHF</w:t>
            </w:r>
          </w:p>
        </w:tc>
      </w:tr>
      <w:tr w:rsidR="004F3E5A" w:rsidRPr="001C0EAE" w:rsidTr="008F78DE">
        <w:trPr>
          <w:trHeight w:val="225"/>
        </w:trPr>
        <w:tc>
          <w:tcPr>
            <w:tcW w:w="2500" w:type="dxa"/>
            <w:tcBorders>
              <w:bottom w:val="single" w:sz="4" w:space="0" w:color="C0C0C0"/>
              <w:right w:val="single" w:sz="4" w:space="0" w:color="C0C0C0"/>
            </w:tcBorders>
            <w:shd w:val="clear" w:color="auto" w:fill="auto"/>
            <w:vAlign w:val="center"/>
          </w:tcPr>
          <w:p w:rsidR="004F3E5A" w:rsidRPr="001C0EAE" w:rsidRDefault="004F3E5A" w:rsidP="001C0EAE">
            <w:pPr>
              <w:jc w:val="left"/>
              <w:rPr>
                <w:rFonts w:cs="Arial"/>
                <w:sz w:val="16"/>
                <w:szCs w:val="16"/>
              </w:rPr>
            </w:pPr>
            <w:r w:rsidRPr="001C0EAE">
              <w:rPr>
                <w:rFonts w:cs="Arial"/>
                <w:sz w:val="16"/>
                <w:szCs w:val="16"/>
              </w:rPr>
              <w:t>Betriebskosten Hardware</w:t>
            </w:r>
          </w:p>
        </w:tc>
        <w:tc>
          <w:tcPr>
            <w:tcW w:w="860" w:type="dxa"/>
            <w:tcBorders>
              <w:left w:val="single" w:sz="4" w:space="0" w:color="C0C0C0"/>
              <w:bottom w:val="single" w:sz="4" w:space="0" w:color="C0C0C0"/>
              <w:right w:val="single" w:sz="4" w:space="0" w:color="C0C0C0"/>
            </w:tcBorders>
            <w:shd w:val="clear" w:color="auto" w:fill="auto"/>
            <w:noWrap/>
            <w:vAlign w:val="bottom"/>
          </w:tcPr>
          <w:p w:rsidR="004F3E5A" w:rsidRPr="001C0EAE" w:rsidRDefault="004F3E5A" w:rsidP="004F3E5A">
            <w:pPr>
              <w:jc w:val="right"/>
              <w:rPr>
                <w:rFonts w:cs="Arial"/>
                <w:sz w:val="16"/>
                <w:szCs w:val="16"/>
              </w:rPr>
            </w:pPr>
            <w:r w:rsidRPr="001C0EAE">
              <w:rPr>
                <w:rFonts w:cs="Arial"/>
                <w:sz w:val="16"/>
                <w:szCs w:val="16"/>
              </w:rPr>
              <w:t>0</w:t>
            </w:r>
          </w:p>
        </w:tc>
        <w:tc>
          <w:tcPr>
            <w:tcW w:w="860" w:type="dxa"/>
            <w:tcBorders>
              <w:left w:val="single" w:sz="4" w:space="0" w:color="C0C0C0"/>
              <w:bottom w:val="single" w:sz="4" w:space="0" w:color="C0C0C0"/>
              <w:right w:val="single" w:sz="4" w:space="0" w:color="C0C0C0"/>
            </w:tcBorders>
            <w:shd w:val="clear" w:color="auto" w:fill="auto"/>
            <w:noWrap/>
            <w:vAlign w:val="bottom"/>
          </w:tcPr>
          <w:p w:rsidR="004F3E5A" w:rsidRPr="001C0EAE" w:rsidRDefault="004F3E5A" w:rsidP="004F3E5A">
            <w:pPr>
              <w:jc w:val="right"/>
              <w:rPr>
                <w:rFonts w:cs="Arial"/>
                <w:sz w:val="16"/>
                <w:szCs w:val="16"/>
              </w:rPr>
            </w:pPr>
            <w:r w:rsidRPr="001C0EAE">
              <w:rPr>
                <w:rFonts w:cs="Arial"/>
                <w:sz w:val="16"/>
                <w:szCs w:val="16"/>
              </w:rPr>
              <w:t>0</w:t>
            </w:r>
          </w:p>
        </w:tc>
        <w:tc>
          <w:tcPr>
            <w:tcW w:w="860" w:type="dxa"/>
            <w:tcBorders>
              <w:left w:val="single" w:sz="4" w:space="0" w:color="C0C0C0"/>
              <w:bottom w:val="single" w:sz="4" w:space="0" w:color="C0C0C0"/>
              <w:right w:val="single" w:sz="4" w:space="0" w:color="C0C0C0"/>
            </w:tcBorders>
            <w:shd w:val="clear" w:color="auto" w:fill="auto"/>
            <w:noWrap/>
            <w:vAlign w:val="bottom"/>
          </w:tcPr>
          <w:p w:rsidR="004F3E5A" w:rsidRPr="001C0EAE" w:rsidRDefault="004F3E5A" w:rsidP="004F3E5A">
            <w:pPr>
              <w:jc w:val="right"/>
              <w:rPr>
                <w:rFonts w:cs="Arial"/>
                <w:sz w:val="16"/>
                <w:szCs w:val="16"/>
              </w:rPr>
            </w:pPr>
            <w:r w:rsidRPr="001C0EAE">
              <w:rPr>
                <w:rFonts w:cs="Arial"/>
                <w:sz w:val="16"/>
                <w:szCs w:val="16"/>
              </w:rPr>
              <w:t>0</w:t>
            </w:r>
          </w:p>
        </w:tc>
        <w:tc>
          <w:tcPr>
            <w:tcW w:w="860" w:type="dxa"/>
            <w:tcBorders>
              <w:left w:val="single" w:sz="4" w:space="0" w:color="C0C0C0"/>
              <w:bottom w:val="single" w:sz="4" w:space="0" w:color="C0C0C0"/>
              <w:right w:val="single" w:sz="4" w:space="0" w:color="C0C0C0"/>
            </w:tcBorders>
            <w:shd w:val="clear" w:color="auto" w:fill="auto"/>
            <w:noWrap/>
            <w:vAlign w:val="bottom"/>
          </w:tcPr>
          <w:p w:rsidR="004F3E5A" w:rsidRPr="001C0EAE" w:rsidRDefault="004F3E5A" w:rsidP="004F3E5A">
            <w:pPr>
              <w:jc w:val="right"/>
              <w:rPr>
                <w:rFonts w:cs="Arial"/>
                <w:sz w:val="16"/>
                <w:szCs w:val="16"/>
              </w:rPr>
            </w:pPr>
            <w:r w:rsidRPr="001C0EAE">
              <w:rPr>
                <w:rFonts w:cs="Arial"/>
                <w:sz w:val="16"/>
                <w:szCs w:val="16"/>
              </w:rPr>
              <w:t>0</w:t>
            </w:r>
          </w:p>
        </w:tc>
        <w:tc>
          <w:tcPr>
            <w:tcW w:w="960" w:type="dxa"/>
            <w:tcBorders>
              <w:left w:val="single" w:sz="4" w:space="0" w:color="C0C0C0"/>
              <w:bottom w:val="single" w:sz="4" w:space="0" w:color="C0C0C0"/>
              <w:right w:val="single" w:sz="4" w:space="0" w:color="C0C0C0"/>
            </w:tcBorders>
            <w:shd w:val="clear" w:color="auto" w:fill="auto"/>
            <w:vAlign w:val="bottom"/>
          </w:tcPr>
          <w:p w:rsidR="004F3E5A" w:rsidRPr="001C0EAE" w:rsidRDefault="004F3E5A" w:rsidP="004F3E5A">
            <w:pPr>
              <w:jc w:val="right"/>
              <w:rPr>
                <w:rFonts w:cs="Arial"/>
                <w:sz w:val="16"/>
                <w:szCs w:val="16"/>
              </w:rPr>
            </w:pPr>
            <w:r w:rsidRPr="001C0EAE">
              <w:rPr>
                <w:rFonts w:cs="Arial"/>
                <w:sz w:val="16"/>
                <w:szCs w:val="16"/>
              </w:rPr>
              <w:t>0</w:t>
            </w:r>
          </w:p>
        </w:tc>
        <w:tc>
          <w:tcPr>
            <w:tcW w:w="1000" w:type="dxa"/>
            <w:tcBorders>
              <w:left w:val="single" w:sz="4" w:space="0" w:color="C0C0C0"/>
              <w:bottom w:val="single" w:sz="4" w:space="0" w:color="C0C0C0"/>
            </w:tcBorders>
            <w:shd w:val="clear" w:color="auto" w:fill="auto"/>
            <w:vAlign w:val="bottom"/>
          </w:tcPr>
          <w:p w:rsidR="004F3E5A" w:rsidRPr="001C0EAE" w:rsidRDefault="004F3E5A" w:rsidP="004F3E5A">
            <w:pPr>
              <w:jc w:val="right"/>
              <w:rPr>
                <w:rFonts w:cs="Arial"/>
                <w:sz w:val="16"/>
                <w:szCs w:val="16"/>
              </w:rPr>
            </w:pPr>
            <w:r w:rsidRPr="001C0EAE">
              <w:rPr>
                <w:rFonts w:cs="Arial"/>
                <w:sz w:val="16"/>
                <w:szCs w:val="16"/>
              </w:rPr>
              <w:t>0</w:t>
            </w:r>
          </w:p>
        </w:tc>
      </w:tr>
      <w:tr w:rsidR="002305BB" w:rsidRPr="001C0EAE" w:rsidTr="002305BB">
        <w:trPr>
          <w:trHeight w:val="210"/>
        </w:trPr>
        <w:tc>
          <w:tcPr>
            <w:tcW w:w="2500" w:type="dxa"/>
            <w:tcBorders>
              <w:top w:val="single" w:sz="4" w:space="0" w:color="C0C0C0"/>
              <w:bottom w:val="single" w:sz="4" w:space="0" w:color="C0C0C0"/>
              <w:right w:val="single" w:sz="4" w:space="0" w:color="C0C0C0"/>
            </w:tcBorders>
            <w:shd w:val="clear" w:color="auto" w:fill="auto"/>
            <w:vAlign w:val="center"/>
          </w:tcPr>
          <w:p w:rsidR="002305BB" w:rsidRPr="001C0EAE" w:rsidRDefault="002305BB" w:rsidP="001C0EAE">
            <w:pPr>
              <w:jc w:val="left"/>
              <w:rPr>
                <w:rFonts w:cs="Arial"/>
                <w:sz w:val="16"/>
                <w:szCs w:val="16"/>
              </w:rPr>
            </w:pPr>
            <w:r w:rsidRPr="001C0EAE">
              <w:rPr>
                <w:rFonts w:cs="Arial"/>
                <w:sz w:val="16"/>
                <w:szCs w:val="16"/>
              </w:rPr>
              <w:t>Betriebskosten  (gemäss SLA)</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305BB" w:rsidRPr="001C0EAE" w:rsidRDefault="002305BB" w:rsidP="002305BB">
            <w:pPr>
              <w:jc w:val="right"/>
              <w:rPr>
                <w:rFonts w:cs="Arial"/>
                <w:sz w:val="16"/>
                <w:szCs w:val="16"/>
              </w:rPr>
            </w:pPr>
            <w:r w:rsidRPr="001C0EAE">
              <w:rPr>
                <w:rFonts w:cs="Arial"/>
                <w:sz w:val="16"/>
                <w:szCs w:val="16"/>
              </w:rPr>
              <w:t>0</w:t>
            </w:r>
          </w:p>
        </w:tc>
        <w:tc>
          <w:tcPr>
            <w:tcW w:w="1000" w:type="dxa"/>
            <w:tcBorders>
              <w:top w:val="single" w:sz="4" w:space="0" w:color="C0C0C0"/>
              <w:left w:val="single" w:sz="4" w:space="0" w:color="C0C0C0"/>
              <w:bottom w:val="single" w:sz="4" w:space="0" w:color="C0C0C0"/>
            </w:tcBorders>
            <w:shd w:val="clear" w:color="auto" w:fill="auto"/>
            <w:vAlign w:val="bottom"/>
          </w:tcPr>
          <w:p w:rsidR="002305BB" w:rsidRPr="001C0EAE" w:rsidRDefault="002305BB" w:rsidP="002305BB">
            <w:pPr>
              <w:jc w:val="right"/>
              <w:rPr>
                <w:rFonts w:cs="Arial"/>
                <w:sz w:val="16"/>
                <w:szCs w:val="16"/>
              </w:rPr>
            </w:pPr>
            <w:r w:rsidRPr="001C0EAE">
              <w:rPr>
                <w:rFonts w:cs="Arial"/>
                <w:sz w:val="16"/>
                <w:szCs w:val="16"/>
              </w:rPr>
              <w:t>0</w:t>
            </w:r>
          </w:p>
        </w:tc>
      </w:tr>
      <w:tr w:rsidR="002305BB" w:rsidRPr="001C0EAE" w:rsidTr="002305BB">
        <w:trPr>
          <w:trHeight w:val="210"/>
        </w:trPr>
        <w:tc>
          <w:tcPr>
            <w:tcW w:w="2500" w:type="dxa"/>
            <w:tcBorders>
              <w:top w:val="single" w:sz="4" w:space="0" w:color="C0C0C0"/>
              <w:bottom w:val="single" w:sz="4" w:space="0" w:color="C0C0C0"/>
              <w:right w:val="single" w:sz="4" w:space="0" w:color="C0C0C0"/>
            </w:tcBorders>
            <w:shd w:val="clear" w:color="auto" w:fill="auto"/>
            <w:vAlign w:val="center"/>
          </w:tcPr>
          <w:p w:rsidR="002305BB" w:rsidRPr="001C0EAE" w:rsidRDefault="002305BB" w:rsidP="001C0EAE">
            <w:pPr>
              <w:jc w:val="left"/>
              <w:rPr>
                <w:rFonts w:cs="Arial"/>
                <w:sz w:val="16"/>
                <w:szCs w:val="16"/>
              </w:rPr>
            </w:pPr>
            <w:r w:rsidRPr="001C0EAE">
              <w:rPr>
                <w:rFonts w:cs="Arial"/>
                <w:sz w:val="16"/>
                <w:szCs w:val="16"/>
              </w:rPr>
              <w:t xml:space="preserve">Filetransfer-Kosten </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305BB" w:rsidRPr="001C0EAE" w:rsidRDefault="002305BB" w:rsidP="002305BB">
            <w:pPr>
              <w:jc w:val="right"/>
              <w:rPr>
                <w:rFonts w:cs="Arial"/>
                <w:sz w:val="16"/>
                <w:szCs w:val="16"/>
              </w:rPr>
            </w:pPr>
            <w:r w:rsidRPr="001C0EAE">
              <w:rPr>
                <w:rFonts w:cs="Arial"/>
                <w:sz w:val="16"/>
                <w:szCs w:val="16"/>
              </w:rPr>
              <w:t>0</w:t>
            </w:r>
          </w:p>
        </w:tc>
        <w:tc>
          <w:tcPr>
            <w:tcW w:w="1000" w:type="dxa"/>
            <w:tcBorders>
              <w:top w:val="single" w:sz="4" w:space="0" w:color="C0C0C0"/>
              <w:left w:val="single" w:sz="4" w:space="0" w:color="C0C0C0"/>
              <w:bottom w:val="single" w:sz="4" w:space="0" w:color="C0C0C0"/>
            </w:tcBorders>
            <w:shd w:val="clear" w:color="auto" w:fill="auto"/>
            <w:vAlign w:val="bottom"/>
          </w:tcPr>
          <w:p w:rsidR="002305BB" w:rsidRPr="001C0EAE" w:rsidRDefault="002305BB" w:rsidP="002305BB">
            <w:pPr>
              <w:jc w:val="right"/>
              <w:rPr>
                <w:rFonts w:cs="Arial"/>
                <w:sz w:val="16"/>
                <w:szCs w:val="16"/>
              </w:rPr>
            </w:pPr>
            <w:r w:rsidRPr="001C0EAE">
              <w:rPr>
                <w:rFonts w:cs="Arial"/>
                <w:sz w:val="16"/>
                <w:szCs w:val="16"/>
              </w:rPr>
              <w:t>0</w:t>
            </w:r>
          </w:p>
        </w:tc>
      </w:tr>
      <w:tr w:rsidR="002305BB" w:rsidRPr="001C0EAE" w:rsidTr="002305BB">
        <w:trPr>
          <w:trHeight w:val="210"/>
        </w:trPr>
        <w:tc>
          <w:tcPr>
            <w:tcW w:w="2500" w:type="dxa"/>
            <w:tcBorders>
              <w:top w:val="single" w:sz="4" w:space="0" w:color="C0C0C0"/>
              <w:bottom w:val="single" w:sz="4" w:space="0" w:color="C0C0C0"/>
              <w:right w:val="single" w:sz="4" w:space="0" w:color="C0C0C0"/>
            </w:tcBorders>
            <w:shd w:val="clear" w:color="auto" w:fill="auto"/>
            <w:vAlign w:val="center"/>
          </w:tcPr>
          <w:p w:rsidR="002305BB" w:rsidRPr="001C0EAE" w:rsidRDefault="002305BB" w:rsidP="001C0EAE">
            <w:pPr>
              <w:jc w:val="left"/>
              <w:rPr>
                <w:rFonts w:cs="Arial"/>
                <w:sz w:val="16"/>
                <w:szCs w:val="16"/>
              </w:rPr>
            </w:pPr>
            <w:r w:rsidRPr="001C0EAE">
              <w:rPr>
                <w:rFonts w:cs="Arial"/>
                <w:sz w:val="16"/>
                <w:szCs w:val="16"/>
              </w:rPr>
              <w:t>jährliche Software-Lizenzen</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86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2305BB" w:rsidRPr="001C0EAE" w:rsidRDefault="002305BB" w:rsidP="002305BB">
            <w:pPr>
              <w:jc w:val="right"/>
              <w:rPr>
                <w:rFonts w:cs="Arial"/>
                <w:sz w:val="16"/>
                <w:szCs w:val="16"/>
              </w:rPr>
            </w:pPr>
            <w:r w:rsidRPr="001C0EAE">
              <w:rPr>
                <w:rFonts w:cs="Arial"/>
                <w:sz w:val="16"/>
                <w:szCs w:val="16"/>
              </w:rPr>
              <w:t>0</w:t>
            </w:r>
          </w:p>
        </w:tc>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305BB" w:rsidRPr="001C0EAE" w:rsidRDefault="002305BB" w:rsidP="002305BB">
            <w:pPr>
              <w:jc w:val="right"/>
              <w:rPr>
                <w:rFonts w:cs="Arial"/>
                <w:sz w:val="16"/>
                <w:szCs w:val="16"/>
              </w:rPr>
            </w:pPr>
            <w:r w:rsidRPr="001C0EAE">
              <w:rPr>
                <w:rFonts w:cs="Arial"/>
                <w:sz w:val="16"/>
                <w:szCs w:val="16"/>
              </w:rPr>
              <w:t>0</w:t>
            </w:r>
          </w:p>
        </w:tc>
        <w:tc>
          <w:tcPr>
            <w:tcW w:w="1000" w:type="dxa"/>
            <w:tcBorders>
              <w:top w:val="single" w:sz="4" w:space="0" w:color="C0C0C0"/>
              <w:left w:val="single" w:sz="4" w:space="0" w:color="C0C0C0"/>
              <w:bottom w:val="single" w:sz="4" w:space="0" w:color="C0C0C0"/>
            </w:tcBorders>
            <w:shd w:val="clear" w:color="auto" w:fill="auto"/>
            <w:vAlign w:val="bottom"/>
          </w:tcPr>
          <w:p w:rsidR="002305BB" w:rsidRPr="001C0EAE" w:rsidRDefault="002305BB" w:rsidP="002305BB">
            <w:pPr>
              <w:jc w:val="right"/>
              <w:rPr>
                <w:rFonts w:cs="Arial"/>
                <w:sz w:val="16"/>
                <w:szCs w:val="16"/>
              </w:rPr>
            </w:pPr>
            <w:r w:rsidRPr="001C0EAE">
              <w:rPr>
                <w:rFonts w:cs="Arial"/>
                <w:sz w:val="16"/>
                <w:szCs w:val="16"/>
              </w:rPr>
              <w:t>0</w:t>
            </w:r>
          </w:p>
        </w:tc>
      </w:tr>
      <w:tr w:rsidR="002305BB" w:rsidRPr="001C0EAE" w:rsidTr="004F3E5A">
        <w:trPr>
          <w:trHeight w:val="240"/>
        </w:trPr>
        <w:tc>
          <w:tcPr>
            <w:tcW w:w="2500" w:type="dxa"/>
            <w:tcBorders>
              <w:top w:val="single" w:sz="4" w:space="0" w:color="C0C0C0"/>
              <w:bottom w:val="double" w:sz="4" w:space="0" w:color="BFBFBF" w:themeColor="background1" w:themeShade="BF"/>
              <w:right w:val="single" w:sz="4" w:space="0" w:color="C0C0C0"/>
            </w:tcBorders>
            <w:shd w:val="clear" w:color="auto" w:fill="auto"/>
            <w:vAlign w:val="center"/>
          </w:tcPr>
          <w:p w:rsidR="002305BB" w:rsidRPr="002C194C" w:rsidRDefault="002305BB" w:rsidP="001C0EAE">
            <w:pPr>
              <w:jc w:val="left"/>
              <w:rPr>
                <w:rFonts w:cs="Arial"/>
                <w:b/>
                <w:sz w:val="16"/>
                <w:szCs w:val="16"/>
              </w:rPr>
            </w:pPr>
            <w:r w:rsidRPr="002C194C">
              <w:rPr>
                <w:rFonts w:cs="Arial"/>
                <w:b/>
                <w:sz w:val="16"/>
                <w:szCs w:val="16"/>
              </w:rPr>
              <w:t>Total Betriebskosten</w:t>
            </w:r>
          </w:p>
        </w:tc>
        <w:tc>
          <w:tcPr>
            <w:tcW w:w="860" w:type="dxa"/>
            <w:tcBorders>
              <w:top w:val="single" w:sz="4" w:space="0" w:color="C0C0C0"/>
              <w:left w:val="single" w:sz="4" w:space="0" w:color="C0C0C0"/>
              <w:bottom w:val="double" w:sz="4" w:space="0" w:color="BFBFBF" w:themeColor="background1" w:themeShade="BF"/>
              <w:right w:val="single" w:sz="4" w:space="0" w:color="C0C0C0"/>
            </w:tcBorders>
            <w:shd w:val="clear" w:color="auto" w:fill="auto"/>
            <w:noWrap/>
            <w:vAlign w:val="bottom"/>
          </w:tcPr>
          <w:p w:rsidR="002305BB" w:rsidRPr="002C194C" w:rsidRDefault="008F78DE" w:rsidP="001C0EAE">
            <w:pPr>
              <w:jc w:val="right"/>
              <w:rPr>
                <w:rFonts w:cs="Arial"/>
                <w:b/>
                <w:sz w:val="16"/>
                <w:szCs w:val="16"/>
              </w:rPr>
            </w:pPr>
            <w:r>
              <w:rPr>
                <w:rFonts w:cs="Arial"/>
                <w:b/>
                <w:sz w:val="16"/>
                <w:szCs w:val="16"/>
              </w:rPr>
              <w:fldChar w:fldCharType="begin"/>
            </w:r>
            <w:r>
              <w:rPr>
                <w:rFonts w:cs="Arial"/>
                <w:b/>
                <w:sz w:val="16"/>
                <w:szCs w:val="16"/>
              </w:rPr>
              <w:instrText xml:space="preserve"> =SUM(B2:B5)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860" w:type="dxa"/>
            <w:tcBorders>
              <w:top w:val="single" w:sz="4" w:space="0" w:color="C0C0C0"/>
              <w:left w:val="single" w:sz="4" w:space="0" w:color="C0C0C0"/>
              <w:bottom w:val="double" w:sz="4" w:space="0" w:color="BFBFBF" w:themeColor="background1" w:themeShade="BF"/>
              <w:right w:val="single" w:sz="4" w:space="0" w:color="C0C0C0"/>
            </w:tcBorders>
            <w:shd w:val="clear" w:color="auto" w:fill="auto"/>
            <w:noWrap/>
            <w:vAlign w:val="bottom"/>
          </w:tcPr>
          <w:p w:rsidR="002305BB" w:rsidRPr="002305BB" w:rsidRDefault="008F78DE" w:rsidP="001C0EAE">
            <w:pPr>
              <w:jc w:val="right"/>
              <w:rPr>
                <w:rFonts w:cs="Arial"/>
                <w:b/>
                <w:sz w:val="16"/>
                <w:szCs w:val="16"/>
              </w:rPr>
            </w:pPr>
            <w:r>
              <w:rPr>
                <w:rFonts w:cs="Arial"/>
                <w:b/>
                <w:sz w:val="16"/>
                <w:szCs w:val="16"/>
              </w:rPr>
              <w:fldChar w:fldCharType="begin"/>
            </w:r>
            <w:r>
              <w:rPr>
                <w:rFonts w:cs="Arial"/>
                <w:b/>
                <w:sz w:val="16"/>
                <w:szCs w:val="16"/>
              </w:rPr>
              <w:instrText xml:space="preserve"> =SUM(C2:C5)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860" w:type="dxa"/>
            <w:tcBorders>
              <w:top w:val="single" w:sz="4" w:space="0" w:color="C0C0C0"/>
              <w:left w:val="single" w:sz="4" w:space="0" w:color="C0C0C0"/>
              <w:bottom w:val="double" w:sz="4" w:space="0" w:color="BFBFBF" w:themeColor="background1" w:themeShade="BF"/>
              <w:right w:val="single" w:sz="4" w:space="0" w:color="C0C0C0"/>
            </w:tcBorders>
            <w:shd w:val="clear" w:color="auto" w:fill="auto"/>
            <w:noWrap/>
            <w:vAlign w:val="bottom"/>
          </w:tcPr>
          <w:p w:rsidR="002305BB" w:rsidRPr="002305BB" w:rsidRDefault="008F78DE" w:rsidP="001C0EAE">
            <w:pPr>
              <w:jc w:val="right"/>
              <w:rPr>
                <w:rFonts w:cs="Arial"/>
                <w:b/>
                <w:sz w:val="16"/>
                <w:szCs w:val="16"/>
              </w:rPr>
            </w:pPr>
            <w:r>
              <w:rPr>
                <w:rFonts w:cs="Arial"/>
                <w:b/>
                <w:sz w:val="16"/>
                <w:szCs w:val="16"/>
              </w:rPr>
              <w:fldChar w:fldCharType="begin"/>
            </w:r>
            <w:r>
              <w:rPr>
                <w:rFonts w:cs="Arial"/>
                <w:b/>
                <w:sz w:val="16"/>
                <w:szCs w:val="16"/>
              </w:rPr>
              <w:instrText xml:space="preserve"> =SUM(D2:D5)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860" w:type="dxa"/>
            <w:tcBorders>
              <w:top w:val="single" w:sz="4" w:space="0" w:color="C0C0C0"/>
              <w:left w:val="single" w:sz="4" w:space="0" w:color="C0C0C0"/>
              <w:bottom w:val="double" w:sz="4" w:space="0" w:color="BFBFBF" w:themeColor="background1" w:themeShade="BF"/>
              <w:right w:val="single" w:sz="4" w:space="0" w:color="C0C0C0"/>
            </w:tcBorders>
            <w:shd w:val="clear" w:color="auto" w:fill="auto"/>
            <w:noWrap/>
            <w:vAlign w:val="bottom"/>
          </w:tcPr>
          <w:p w:rsidR="002305BB" w:rsidRPr="002305BB" w:rsidRDefault="008F78DE" w:rsidP="001C0EAE">
            <w:pPr>
              <w:jc w:val="right"/>
              <w:rPr>
                <w:rFonts w:cs="Arial"/>
                <w:b/>
                <w:sz w:val="16"/>
                <w:szCs w:val="16"/>
              </w:rPr>
            </w:pPr>
            <w:r>
              <w:rPr>
                <w:rFonts w:cs="Arial"/>
                <w:b/>
                <w:sz w:val="16"/>
                <w:szCs w:val="16"/>
              </w:rPr>
              <w:fldChar w:fldCharType="begin"/>
            </w:r>
            <w:r>
              <w:rPr>
                <w:rFonts w:cs="Arial"/>
                <w:b/>
                <w:sz w:val="16"/>
                <w:szCs w:val="16"/>
              </w:rPr>
              <w:instrText xml:space="preserve"> =SUM(E2:E5)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960" w:type="dxa"/>
            <w:tcBorders>
              <w:top w:val="single" w:sz="4" w:space="0" w:color="C0C0C0"/>
              <w:left w:val="single" w:sz="4" w:space="0" w:color="C0C0C0"/>
              <w:bottom w:val="double" w:sz="4" w:space="0" w:color="BFBFBF" w:themeColor="background1" w:themeShade="BF"/>
              <w:right w:val="single" w:sz="4" w:space="0" w:color="C0C0C0"/>
            </w:tcBorders>
            <w:shd w:val="clear" w:color="auto" w:fill="auto"/>
            <w:noWrap/>
            <w:vAlign w:val="bottom"/>
          </w:tcPr>
          <w:p w:rsidR="002305BB" w:rsidRPr="002305BB" w:rsidRDefault="008F78DE" w:rsidP="001C0EAE">
            <w:pPr>
              <w:jc w:val="right"/>
              <w:rPr>
                <w:rFonts w:cs="Arial"/>
                <w:b/>
                <w:sz w:val="16"/>
                <w:szCs w:val="16"/>
              </w:rPr>
            </w:pPr>
            <w:r>
              <w:rPr>
                <w:rFonts w:cs="Arial"/>
                <w:b/>
                <w:sz w:val="16"/>
                <w:szCs w:val="16"/>
              </w:rPr>
              <w:fldChar w:fldCharType="begin"/>
            </w:r>
            <w:r>
              <w:rPr>
                <w:rFonts w:cs="Arial"/>
                <w:b/>
                <w:sz w:val="16"/>
                <w:szCs w:val="16"/>
              </w:rPr>
              <w:instrText xml:space="preserve"> =SUM(F2:F5)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1000" w:type="dxa"/>
            <w:tcBorders>
              <w:top w:val="single" w:sz="4" w:space="0" w:color="C0C0C0"/>
              <w:left w:val="single" w:sz="4" w:space="0" w:color="C0C0C0"/>
              <w:bottom w:val="double" w:sz="4" w:space="0" w:color="BFBFBF" w:themeColor="background1" w:themeShade="BF"/>
            </w:tcBorders>
            <w:shd w:val="clear" w:color="auto" w:fill="auto"/>
            <w:noWrap/>
            <w:vAlign w:val="bottom"/>
          </w:tcPr>
          <w:p w:rsidR="002305BB" w:rsidRPr="002305BB" w:rsidRDefault="008F78DE" w:rsidP="001C0EAE">
            <w:pPr>
              <w:jc w:val="right"/>
              <w:rPr>
                <w:rFonts w:cs="Arial"/>
                <w:b/>
                <w:sz w:val="16"/>
                <w:szCs w:val="16"/>
              </w:rPr>
            </w:pPr>
            <w:r>
              <w:rPr>
                <w:rFonts w:cs="Arial"/>
                <w:b/>
                <w:sz w:val="16"/>
                <w:szCs w:val="16"/>
              </w:rPr>
              <w:fldChar w:fldCharType="begin"/>
            </w:r>
            <w:r>
              <w:rPr>
                <w:rFonts w:cs="Arial"/>
                <w:b/>
                <w:sz w:val="16"/>
                <w:szCs w:val="16"/>
              </w:rPr>
              <w:instrText xml:space="preserve"> =SUM(G2:G5) </w:instrText>
            </w:r>
            <w:r>
              <w:rPr>
                <w:rFonts w:cs="Arial"/>
                <w:b/>
                <w:sz w:val="16"/>
                <w:szCs w:val="16"/>
              </w:rPr>
              <w:fldChar w:fldCharType="separate"/>
            </w:r>
            <w:r>
              <w:rPr>
                <w:rFonts w:cs="Arial"/>
                <w:b/>
                <w:noProof/>
                <w:sz w:val="16"/>
                <w:szCs w:val="16"/>
              </w:rPr>
              <w:t>0</w:t>
            </w:r>
            <w:r>
              <w:rPr>
                <w:rFonts w:cs="Arial"/>
                <w:b/>
                <w:sz w:val="16"/>
                <w:szCs w:val="16"/>
              </w:rPr>
              <w:fldChar w:fldCharType="end"/>
            </w:r>
          </w:p>
        </w:tc>
      </w:tr>
    </w:tbl>
    <w:p w:rsidR="001C0EAE" w:rsidRPr="001C0EAE" w:rsidRDefault="001C0EAE" w:rsidP="001C0EAE">
      <w:pPr>
        <w:pStyle w:val="Standardeinzug"/>
      </w:pPr>
    </w:p>
    <w:p w:rsidR="00461EA3" w:rsidRDefault="004C2FD0" w:rsidP="004C2FD0">
      <w:pPr>
        <w:pStyle w:val="berschrift2"/>
      </w:pPr>
      <w:bookmarkStart w:id="29" w:name="_Toc447095825"/>
      <w:r>
        <w:t>Projektnutzen</w:t>
      </w:r>
      <w:bookmarkEnd w:id="29"/>
    </w:p>
    <w:p w:rsidR="004C2FD0" w:rsidRDefault="004C2FD0" w:rsidP="004C2FD0">
      <w:pPr>
        <w:pStyle w:val="KommentarText"/>
      </w:pPr>
      <w:r>
        <w:t>{Darstellung und Plausibilisierung des geschätzten, jährlichen Nutzens als Cash in  entlang der Dimensionen Mehrerlöse und Minderkosten, Einsparungen durch Ablösung von obsoleten IT Teilen oder der durch das Projekt erzielten jährlichen Personalreduktion. Die Nutzenkomponenten sind insbesondere auch bezüglich ihrer Ergebniswirkung zu definieren (Erlösart, Kostenart, Organisationseinheit). Beschreibung qualitativer Nutzenkomponenten. Falls notwendig separate Darstellung der durch das Projekt allfällig verursachten Mindererlöse und Mehrkosten (negative Nutzenkomponenten).</w:t>
      </w:r>
    </w:p>
    <w:p w:rsidR="004C2FD0" w:rsidRDefault="004C2FD0" w:rsidP="004C2FD0">
      <w:pPr>
        <w:pStyle w:val="KommentarText"/>
      </w:pPr>
      <w:r>
        <w:t>Bei der IT ist folgender Nutzen zu berücksichtigen:</w:t>
      </w:r>
    </w:p>
    <w:p w:rsidR="004C2FD0" w:rsidRDefault="004C2FD0" w:rsidP="004C2FD0">
      <w:pPr>
        <w:pStyle w:val="KommentarText"/>
        <w:numPr>
          <w:ilvl w:val="0"/>
          <w:numId w:val="36"/>
        </w:numPr>
      </w:pPr>
      <w:r>
        <w:t>Ablösung von veralteten Applikationen (Tiefere Betriebs- und Supportkosten)</w:t>
      </w:r>
    </w:p>
    <w:p w:rsidR="004C2FD0" w:rsidRDefault="004C2FD0" w:rsidP="004C2FD0">
      <w:pPr>
        <w:pStyle w:val="KommentarText"/>
        <w:numPr>
          <w:ilvl w:val="0"/>
          <w:numId w:val="36"/>
        </w:numPr>
      </w:pPr>
      <w:r>
        <w:t>Anpassung der Applikation an die aktuelle Infrastruktur</w:t>
      </w:r>
    </w:p>
    <w:p w:rsidR="004C2FD0" w:rsidRDefault="004C2FD0" w:rsidP="004C2FD0">
      <w:pPr>
        <w:pStyle w:val="KommentarText"/>
        <w:numPr>
          <w:ilvl w:val="0"/>
          <w:numId w:val="36"/>
        </w:numPr>
      </w:pPr>
      <w:r>
        <w:t>Ablösung von non-standard oder teuren Infrastrukturen und Produkten}</w:t>
      </w:r>
    </w:p>
    <w:p w:rsidR="004C2FD0" w:rsidRDefault="004C2FD0" w:rsidP="001C0EAE">
      <w:pPr>
        <w:pStyle w:val="Standardeinzug"/>
      </w:pPr>
    </w:p>
    <w:p w:rsidR="004C2FD0" w:rsidRDefault="00197537" w:rsidP="00197537">
      <w:pPr>
        <w:pStyle w:val="berschrift1"/>
      </w:pPr>
      <w:bookmarkStart w:id="30" w:name="_Toc447095826"/>
      <w:r>
        <w:t>Finanzierung</w:t>
      </w:r>
      <w:bookmarkEnd w:id="30"/>
    </w:p>
    <w:p w:rsidR="00197537" w:rsidRDefault="00197537" w:rsidP="00197537">
      <w:pPr>
        <w:pStyle w:val="berschrift2"/>
      </w:pPr>
      <w:bookmarkStart w:id="31" w:name="_Toc366345243"/>
      <w:bookmarkStart w:id="32" w:name="_Toc447095827"/>
      <w:r>
        <w:t>Kosten für die Phase Initialisierung</w:t>
      </w:r>
      <w:bookmarkEnd w:id="31"/>
      <w:bookmarkEnd w:id="32"/>
    </w:p>
    <w:p w:rsidR="00197537" w:rsidRDefault="00197537" w:rsidP="00197537">
      <w:pPr>
        <w:pStyle w:val="KommentarText"/>
      </w:pPr>
      <w:r>
        <w:t>{Geschätzte Kosten für die Phase Initialisierung. Was wird für diese erste Phase an Mitteln benötigt? Der Projektantrag ist die Basis für die Bereitstellung von Mitteln für die Phase Initialisierung</w:t>
      </w:r>
      <w:r w:rsidR="008F78DE">
        <w:t>, PM= Personenmonate</w:t>
      </w:r>
      <w:r>
        <w:t>}</w:t>
      </w: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1874"/>
        <w:gridCol w:w="4163"/>
        <w:gridCol w:w="1389"/>
        <w:gridCol w:w="1352"/>
      </w:tblGrid>
      <w:tr w:rsidR="00197537" w:rsidRPr="00E27BFF" w:rsidTr="008F78DE">
        <w:tc>
          <w:tcPr>
            <w:tcW w:w="1985" w:type="dxa"/>
            <w:tcBorders>
              <w:top w:val="single" w:sz="4" w:space="0" w:color="CCCCCC"/>
              <w:left w:val="single" w:sz="4" w:space="0" w:color="CCCCCC"/>
              <w:bottom w:val="single" w:sz="4" w:space="0" w:color="CCCCCC"/>
              <w:right w:val="nil"/>
              <w:tl2br w:val="nil"/>
              <w:tr2bl w:val="nil"/>
            </w:tcBorders>
            <w:shd w:val="clear" w:color="auto" w:fill="CCCCCC"/>
          </w:tcPr>
          <w:p w:rsidR="00197537" w:rsidRPr="00E27BFF" w:rsidRDefault="00197537" w:rsidP="00197537">
            <w:pPr>
              <w:pStyle w:val="TabelleTitel"/>
              <w:rPr>
                <w:bCs/>
              </w:rPr>
            </w:pPr>
            <w:r w:rsidRPr="00E27BFF">
              <w:rPr>
                <w:bCs/>
              </w:rPr>
              <w:t>Initialisierung</w:t>
            </w:r>
          </w:p>
        </w:tc>
        <w:tc>
          <w:tcPr>
            <w:tcW w:w="4819" w:type="dxa"/>
            <w:tcBorders>
              <w:top w:val="single" w:sz="4" w:space="0" w:color="CCCCCC"/>
              <w:left w:val="nil"/>
              <w:bottom w:val="single" w:sz="4" w:space="0" w:color="CCCCCC"/>
              <w:right w:val="nil"/>
              <w:tl2br w:val="nil"/>
              <w:tr2bl w:val="nil"/>
            </w:tcBorders>
            <w:shd w:val="clear" w:color="auto" w:fill="CCCCCC"/>
          </w:tcPr>
          <w:p w:rsidR="00197537" w:rsidRPr="00E27BFF" w:rsidRDefault="00197537" w:rsidP="00197537">
            <w:pPr>
              <w:pStyle w:val="TabelleTitel"/>
              <w:rPr>
                <w:bCs/>
              </w:rPr>
            </w:pPr>
            <w:r w:rsidRPr="00E27BFF">
              <w:rPr>
                <w:bCs/>
              </w:rPr>
              <w:t>Personal-Kostenarten</w:t>
            </w:r>
          </w:p>
        </w:tc>
        <w:tc>
          <w:tcPr>
            <w:tcW w:w="1594" w:type="dxa"/>
            <w:tcBorders>
              <w:top w:val="single" w:sz="4" w:space="0" w:color="CCCCCC"/>
              <w:left w:val="nil"/>
              <w:bottom w:val="single" w:sz="4" w:space="0" w:color="CCCCCC"/>
              <w:right w:val="nil"/>
              <w:tl2br w:val="nil"/>
              <w:tr2bl w:val="nil"/>
            </w:tcBorders>
            <w:shd w:val="clear" w:color="auto" w:fill="CCCCCC"/>
          </w:tcPr>
          <w:p w:rsidR="00197537" w:rsidRPr="00E27BFF" w:rsidRDefault="00197537" w:rsidP="00197537">
            <w:pPr>
              <w:pStyle w:val="TabelleTitel"/>
              <w:rPr>
                <w:bCs/>
                <w:lang w:val="en-US"/>
              </w:rPr>
            </w:pPr>
            <w:r w:rsidRPr="00E27BFF">
              <w:rPr>
                <w:bCs/>
                <w:lang w:val="en-US"/>
              </w:rPr>
              <w:t>PM</w:t>
            </w:r>
          </w:p>
        </w:tc>
        <w:tc>
          <w:tcPr>
            <w:tcW w:w="1525" w:type="dxa"/>
            <w:tcBorders>
              <w:top w:val="single" w:sz="4" w:space="0" w:color="C0C0C0"/>
              <w:left w:val="nil"/>
              <w:bottom w:val="single" w:sz="4" w:space="0" w:color="C0C0C0"/>
              <w:right w:val="single" w:sz="4" w:space="0" w:color="C0C0C0"/>
              <w:tl2br w:val="nil"/>
              <w:tr2bl w:val="nil"/>
            </w:tcBorders>
            <w:shd w:val="clear" w:color="auto" w:fill="CCCCCC"/>
          </w:tcPr>
          <w:p w:rsidR="00197537" w:rsidRPr="00E27BFF" w:rsidRDefault="00197537" w:rsidP="00197537">
            <w:pPr>
              <w:pStyle w:val="TabelleTitel"/>
              <w:rPr>
                <w:bCs/>
                <w:lang w:val="en-US"/>
              </w:rPr>
            </w:pPr>
            <w:r w:rsidRPr="00E27BFF">
              <w:rPr>
                <w:bCs/>
                <w:lang w:val="en-US"/>
              </w:rPr>
              <w:t>CHF</w:t>
            </w:r>
          </w:p>
        </w:tc>
      </w:tr>
      <w:tr w:rsidR="00197537" w:rsidRPr="00E27BFF" w:rsidTr="00197537">
        <w:tc>
          <w:tcPr>
            <w:tcW w:w="1985" w:type="dxa"/>
            <w:vMerge w:val="restart"/>
            <w:tcBorders>
              <w:top w:val="single" w:sz="4" w:space="0" w:color="C0C0C0"/>
              <w:left w:val="nil"/>
              <w:bottom w:val="nil"/>
              <w:right w:val="single" w:sz="4" w:space="0" w:color="C0C0C0"/>
              <w:tl2br w:val="nil"/>
              <w:tr2bl w:val="nil"/>
            </w:tcBorders>
            <w:shd w:val="clear" w:color="auto" w:fill="FFFFFF"/>
          </w:tcPr>
          <w:p w:rsidR="00197537" w:rsidRPr="00E27BFF" w:rsidRDefault="00197537" w:rsidP="00197537">
            <w:pPr>
              <w:pStyle w:val="TabelleText"/>
              <w:rPr>
                <w:color w:val="000000"/>
                <w:lang w:val="en-US"/>
              </w:rPr>
            </w:pPr>
          </w:p>
        </w:tc>
        <w:tc>
          <w:tcPr>
            <w:tcW w:w="481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E27BFF" w:rsidRDefault="00197537" w:rsidP="00197537">
            <w:pPr>
              <w:pStyle w:val="TabelleText"/>
              <w:rPr>
                <w:color w:val="000000"/>
                <w:lang w:val="en-US"/>
              </w:rPr>
            </w:pPr>
          </w:p>
        </w:tc>
        <w:tc>
          <w:tcPr>
            <w:tcW w:w="1594" w:type="dxa"/>
            <w:tcBorders>
              <w:top w:val="single" w:sz="4" w:space="0" w:color="C0C0C0"/>
              <w:left w:val="single" w:sz="6" w:space="0" w:color="C0C0C0"/>
              <w:bottom w:val="nil"/>
              <w:right w:val="single" w:sz="6" w:space="0" w:color="C0C0C0"/>
              <w:tl2br w:val="nil"/>
              <w:tr2bl w:val="nil"/>
            </w:tcBorders>
            <w:shd w:val="clear" w:color="auto" w:fill="FFFFFF"/>
          </w:tcPr>
          <w:p w:rsidR="00197537" w:rsidRPr="00E27BFF" w:rsidRDefault="00197537" w:rsidP="00197537">
            <w:pPr>
              <w:pStyle w:val="TabelleText"/>
              <w:rPr>
                <w:color w:val="000000"/>
                <w:lang w:val="en-US"/>
              </w:rPr>
            </w:pPr>
          </w:p>
        </w:tc>
        <w:tc>
          <w:tcPr>
            <w:tcW w:w="1525" w:type="dxa"/>
            <w:tcBorders>
              <w:top w:val="single" w:sz="4" w:space="0" w:color="C0C0C0"/>
              <w:left w:val="single" w:sz="4" w:space="0" w:color="C0C0C0"/>
              <w:bottom w:val="nil"/>
              <w:right w:val="nil"/>
              <w:tl2br w:val="nil"/>
              <w:tr2bl w:val="nil"/>
            </w:tcBorders>
            <w:shd w:val="clear" w:color="auto" w:fill="FFFFFF"/>
          </w:tcPr>
          <w:p w:rsidR="00197537" w:rsidRPr="00E27BFF" w:rsidRDefault="00197537" w:rsidP="008F78DE">
            <w:pPr>
              <w:pStyle w:val="TabelleText"/>
              <w:jc w:val="right"/>
              <w:rPr>
                <w:color w:val="000000"/>
                <w:lang w:val="en-US"/>
              </w:rPr>
            </w:pPr>
          </w:p>
        </w:tc>
      </w:tr>
      <w:tr w:rsidR="00197537" w:rsidRPr="00E27BFF" w:rsidTr="00197537">
        <w:tc>
          <w:tcPr>
            <w:tcW w:w="1985" w:type="dxa"/>
            <w:vMerge/>
            <w:tcBorders>
              <w:top w:val="single" w:sz="6" w:space="0" w:color="C0C0C0"/>
              <w:left w:val="nil"/>
              <w:bottom w:val="nil"/>
              <w:right w:val="single" w:sz="4" w:space="0" w:color="C0C0C0"/>
              <w:tl2br w:val="nil"/>
              <w:tr2bl w:val="nil"/>
            </w:tcBorders>
            <w:shd w:val="clear" w:color="auto" w:fill="FFFFFF"/>
          </w:tcPr>
          <w:p w:rsidR="00197537" w:rsidRPr="00E27BFF" w:rsidRDefault="00197537" w:rsidP="00197537">
            <w:pPr>
              <w:pStyle w:val="TabelleText"/>
              <w:rPr>
                <w:color w:val="000000"/>
                <w:lang w:val="en-US"/>
              </w:rPr>
            </w:pPr>
          </w:p>
        </w:tc>
        <w:tc>
          <w:tcPr>
            <w:tcW w:w="481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E27BFF" w:rsidRDefault="00197537" w:rsidP="00197537">
            <w:pPr>
              <w:pStyle w:val="TabelleText"/>
              <w:rPr>
                <w:color w:val="000000"/>
                <w:lang w:val="en-US"/>
              </w:rPr>
            </w:pPr>
          </w:p>
        </w:tc>
        <w:tc>
          <w:tcPr>
            <w:tcW w:w="1594" w:type="dxa"/>
            <w:tcBorders>
              <w:top w:val="single" w:sz="6" w:space="0" w:color="C0C0C0"/>
              <w:left w:val="single" w:sz="6" w:space="0" w:color="C0C0C0"/>
              <w:bottom w:val="nil"/>
              <w:right w:val="single" w:sz="6" w:space="0" w:color="C0C0C0"/>
              <w:tl2br w:val="nil"/>
              <w:tr2bl w:val="nil"/>
            </w:tcBorders>
            <w:shd w:val="clear" w:color="auto" w:fill="FFFFFF"/>
          </w:tcPr>
          <w:p w:rsidR="00197537" w:rsidRPr="00E27BFF" w:rsidRDefault="00197537" w:rsidP="00197537">
            <w:pPr>
              <w:pStyle w:val="TabelleText"/>
              <w:rPr>
                <w:color w:val="000000"/>
                <w:lang w:val="en-US"/>
              </w:rPr>
            </w:pPr>
          </w:p>
        </w:tc>
        <w:tc>
          <w:tcPr>
            <w:tcW w:w="1525" w:type="dxa"/>
            <w:tcBorders>
              <w:top w:val="single" w:sz="6" w:space="0" w:color="C0C0C0"/>
              <w:left w:val="single" w:sz="4" w:space="0" w:color="C0C0C0"/>
              <w:bottom w:val="nil"/>
              <w:right w:val="nil"/>
              <w:tl2br w:val="nil"/>
              <w:tr2bl w:val="nil"/>
            </w:tcBorders>
            <w:shd w:val="clear" w:color="auto" w:fill="FFFFFF"/>
          </w:tcPr>
          <w:p w:rsidR="00197537" w:rsidRPr="00E27BFF" w:rsidRDefault="00197537" w:rsidP="008F78DE">
            <w:pPr>
              <w:pStyle w:val="TabelleText"/>
              <w:jc w:val="right"/>
              <w:rPr>
                <w:color w:val="000000"/>
                <w:lang w:val="en-US"/>
              </w:rPr>
            </w:pPr>
          </w:p>
        </w:tc>
      </w:tr>
      <w:tr w:rsidR="00197537" w:rsidRPr="00E27BFF" w:rsidTr="00197537">
        <w:tc>
          <w:tcPr>
            <w:tcW w:w="1985" w:type="dxa"/>
            <w:tcBorders>
              <w:top w:val="single" w:sz="4" w:space="0" w:color="C0C0C0"/>
              <w:left w:val="nil"/>
              <w:bottom w:val="single" w:sz="4" w:space="0" w:color="C0C0C0"/>
              <w:right w:val="single" w:sz="4" w:space="0" w:color="C0C0C0"/>
              <w:tl2br w:val="nil"/>
              <w:tr2bl w:val="nil"/>
            </w:tcBorders>
          </w:tcPr>
          <w:p w:rsidR="00197537" w:rsidRPr="00E27BFF" w:rsidRDefault="00197537" w:rsidP="00197537">
            <w:pPr>
              <w:pStyle w:val="TabelleText"/>
              <w:rPr>
                <w:color w:val="000000"/>
                <w:lang w:val="en-US"/>
              </w:rPr>
            </w:pPr>
            <w:r w:rsidRPr="00E27BFF">
              <w:rPr>
                <w:color w:val="000000"/>
                <w:lang w:val="en-US"/>
              </w:rPr>
              <w:t>Total</w:t>
            </w:r>
          </w:p>
        </w:tc>
        <w:tc>
          <w:tcPr>
            <w:tcW w:w="7938" w:type="dxa"/>
            <w:gridSpan w:val="3"/>
            <w:tcBorders>
              <w:top w:val="single" w:sz="4" w:space="0" w:color="C0C0C0"/>
              <w:left w:val="single" w:sz="4" w:space="0" w:color="C0C0C0"/>
              <w:bottom w:val="single" w:sz="4" w:space="0" w:color="C0C0C0"/>
              <w:right w:val="nil"/>
              <w:tl2br w:val="nil"/>
              <w:tr2bl w:val="nil"/>
            </w:tcBorders>
          </w:tcPr>
          <w:p w:rsidR="00197537" w:rsidRPr="00E27BFF" w:rsidRDefault="00197537" w:rsidP="00197537">
            <w:pPr>
              <w:pStyle w:val="TabelleText"/>
              <w:rPr>
                <w:color w:val="000000"/>
                <w:lang w:val="en-US"/>
              </w:rPr>
            </w:pPr>
          </w:p>
        </w:tc>
      </w:tr>
    </w:tbl>
    <w:p w:rsidR="00197537" w:rsidRDefault="00197537" w:rsidP="00197537">
      <w:pPr>
        <w:pStyle w:val="Standardeinzug"/>
        <w:rPr>
          <w:lang w:val="en-US"/>
        </w:rPr>
      </w:pPr>
    </w:p>
    <w:p w:rsidR="00197537" w:rsidRDefault="00197537" w:rsidP="00197537">
      <w:pPr>
        <w:pStyle w:val="berschrift2"/>
      </w:pPr>
      <w:bookmarkStart w:id="33" w:name="_Toc366345244"/>
      <w:bookmarkStart w:id="34" w:name="_Toc447095828"/>
      <w:r>
        <w:t>Kosten für das Gesamtvorhaben</w:t>
      </w:r>
      <w:bookmarkEnd w:id="33"/>
      <w:bookmarkEnd w:id="34"/>
    </w:p>
    <w:p w:rsidR="009E5BC1" w:rsidRDefault="00197537" w:rsidP="009E5BC1">
      <w:pPr>
        <w:pStyle w:val="KommentarText"/>
      </w:pPr>
      <w:r>
        <w:t>{Grobe Vorstellung der Kosten für das Gesamtvorhaben. Mit konkreten, quantifizierten und dokumentierten Aussagen (detaillierte Unterlagen) wird der Entscheid für den Antrag erleichtert.}</w:t>
      </w:r>
      <w:bookmarkStart w:id="35" w:name="_Toc366345247"/>
      <w:r w:rsidR="009E5BC1" w:rsidRPr="009E5BC1">
        <w:t xml:space="preserve"> </w:t>
      </w: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1895"/>
        <w:gridCol w:w="1732"/>
        <w:gridCol w:w="2561"/>
        <w:gridCol w:w="2590"/>
      </w:tblGrid>
      <w:tr w:rsidR="009E5BC1" w:rsidTr="008F78DE">
        <w:tc>
          <w:tcPr>
            <w:tcW w:w="1919" w:type="dxa"/>
            <w:tcBorders>
              <w:top w:val="single" w:sz="4" w:space="0" w:color="CCCCCC"/>
              <w:left w:val="single" w:sz="4" w:space="0" w:color="CCCCCC"/>
              <w:bottom w:val="single" w:sz="4" w:space="0" w:color="CCCCCC"/>
              <w:right w:val="single" w:sz="8" w:space="0" w:color="C0C0C0"/>
              <w:tl2br w:val="nil"/>
              <w:tr2bl w:val="nil"/>
            </w:tcBorders>
            <w:shd w:val="clear" w:color="auto" w:fill="CCCCCC"/>
          </w:tcPr>
          <w:p w:rsidR="009E5BC1" w:rsidRPr="00E27BFF" w:rsidRDefault="009E5BC1" w:rsidP="00BD573C">
            <w:pPr>
              <w:pStyle w:val="TabelleTitel"/>
              <w:rPr>
                <w:bCs/>
              </w:rPr>
            </w:pPr>
            <w:r w:rsidRPr="00E27BFF">
              <w:rPr>
                <w:bCs/>
              </w:rPr>
              <w:t>Projektphasen</w:t>
            </w:r>
          </w:p>
        </w:tc>
        <w:tc>
          <w:tcPr>
            <w:tcW w:w="1756" w:type="dxa"/>
            <w:tcBorders>
              <w:top w:val="single" w:sz="4" w:space="0" w:color="CCCCCC"/>
              <w:left w:val="single" w:sz="8" w:space="0" w:color="C0C0C0"/>
              <w:bottom w:val="single" w:sz="4" w:space="0" w:color="CCCCCC"/>
              <w:right w:val="single" w:sz="8" w:space="0" w:color="C0C0C0"/>
              <w:tl2br w:val="nil"/>
              <w:tr2bl w:val="nil"/>
            </w:tcBorders>
            <w:shd w:val="clear" w:color="auto" w:fill="CCCCCC"/>
          </w:tcPr>
          <w:p w:rsidR="009E5BC1" w:rsidRPr="00E27BFF" w:rsidRDefault="009E5BC1" w:rsidP="00BD573C">
            <w:pPr>
              <w:pStyle w:val="TabelleTitel"/>
              <w:rPr>
                <w:bCs/>
              </w:rPr>
            </w:pPr>
            <w:r w:rsidRPr="00E27BFF">
              <w:rPr>
                <w:bCs/>
              </w:rPr>
              <w:t>Kostenarten</w:t>
            </w:r>
          </w:p>
        </w:tc>
        <w:tc>
          <w:tcPr>
            <w:tcW w:w="2664" w:type="dxa"/>
            <w:tcBorders>
              <w:top w:val="single" w:sz="4" w:space="0" w:color="C0C0C0"/>
              <w:left w:val="single" w:sz="8" w:space="0" w:color="C0C0C0"/>
              <w:bottom w:val="single" w:sz="4" w:space="0" w:color="C0C0C0"/>
              <w:right w:val="single" w:sz="8" w:space="0" w:color="C0C0C0"/>
              <w:tl2br w:val="nil"/>
              <w:tr2bl w:val="nil"/>
            </w:tcBorders>
            <w:shd w:val="clear" w:color="auto" w:fill="CCCCCC"/>
          </w:tcPr>
          <w:p w:rsidR="009E5BC1" w:rsidRPr="00E27BFF" w:rsidRDefault="009E5BC1" w:rsidP="00BD573C">
            <w:pPr>
              <w:pStyle w:val="TabelleTitel"/>
              <w:rPr>
                <w:bCs/>
              </w:rPr>
            </w:pPr>
            <w:r w:rsidRPr="00E27BFF">
              <w:rPr>
                <w:bCs/>
              </w:rPr>
              <w:t>CHF</w:t>
            </w:r>
          </w:p>
        </w:tc>
        <w:tc>
          <w:tcPr>
            <w:tcW w:w="2665" w:type="dxa"/>
            <w:tcBorders>
              <w:top w:val="single" w:sz="4" w:space="0" w:color="C0C0C0"/>
              <w:left w:val="single" w:sz="8" w:space="0" w:color="C0C0C0"/>
              <w:bottom w:val="single" w:sz="4" w:space="0" w:color="C0C0C0"/>
              <w:right w:val="single" w:sz="4" w:space="0" w:color="C0C0C0"/>
              <w:tl2br w:val="nil"/>
              <w:tr2bl w:val="nil"/>
            </w:tcBorders>
            <w:shd w:val="clear" w:color="auto" w:fill="CCCCCC"/>
          </w:tcPr>
          <w:p w:rsidR="009E5BC1" w:rsidRPr="00E27BFF" w:rsidRDefault="009E5BC1" w:rsidP="00BD573C">
            <w:pPr>
              <w:pStyle w:val="TabelleTitel"/>
              <w:rPr>
                <w:bCs/>
              </w:rPr>
            </w:pPr>
            <w:r>
              <w:rPr>
                <w:bCs/>
              </w:rPr>
              <w:t>Bewertung</w:t>
            </w:r>
          </w:p>
        </w:tc>
      </w:tr>
      <w:tr w:rsidR="009E5BC1" w:rsidTr="00BD573C">
        <w:trPr>
          <w:trHeight w:val="338"/>
        </w:trPr>
        <w:tc>
          <w:tcPr>
            <w:tcW w:w="1919" w:type="dxa"/>
            <w:tcBorders>
              <w:top w:val="single" w:sz="4" w:space="0" w:color="C0C0C0"/>
              <w:left w:val="nil"/>
              <w:bottom w:val="nil"/>
              <w:right w:val="single" w:sz="4" w:space="0" w:color="C0C0C0"/>
              <w:tl2br w:val="nil"/>
              <w:tr2bl w:val="nil"/>
            </w:tcBorders>
            <w:shd w:val="clear" w:color="auto" w:fill="FFFFFF"/>
          </w:tcPr>
          <w:p w:rsidR="009E5BC1" w:rsidRDefault="009E5BC1" w:rsidP="00BD573C">
            <w:pPr>
              <w:pStyle w:val="TabelleTitel"/>
            </w:pPr>
            <w:r>
              <w:t>Initialisierung</w:t>
            </w:r>
          </w:p>
        </w:tc>
        <w:tc>
          <w:tcPr>
            <w:tcW w:w="1756" w:type="dxa"/>
            <w:tcBorders>
              <w:top w:val="single" w:sz="6" w:space="0" w:color="C0C0C0"/>
              <w:left w:val="single" w:sz="6" w:space="0" w:color="C0C0C0"/>
              <w:right w:val="single" w:sz="6" w:space="0" w:color="C0C0C0"/>
              <w:tl2br w:val="nil"/>
              <w:tr2bl w:val="nil"/>
            </w:tcBorders>
            <w:shd w:val="clear" w:color="auto" w:fill="FFFFFF"/>
          </w:tcPr>
          <w:p w:rsidR="009E5BC1" w:rsidRPr="00E27BFF" w:rsidRDefault="009E5BC1" w:rsidP="00BD573C">
            <w:pPr>
              <w:pStyle w:val="TabelleText"/>
              <w:rPr>
                <w:color w:val="000000"/>
              </w:rPr>
            </w:pPr>
          </w:p>
        </w:tc>
        <w:tc>
          <w:tcPr>
            <w:tcW w:w="2664" w:type="dxa"/>
            <w:tcBorders>
              <w:top w:val="single" w:sz="4" w:space="0" w:color="C0C0C0"/>
              <w:left w:val="single" w:sz="4" w:space="0" w:color="C0C0C0"/>
              <w:right w:val="nil"/>
              <w:tl2br w:val="nil"/>
              <w:tr2bl w:val="nil"/>
            </w:tcBorders>
            <w:shd w:val="clear" w:color="auto" w:fill="FFFFFF"/>
          </w:tcPr>
          <w:p w:rsidR="009E5BC1" w:rsidRPr="00E27BFF" w:rsidRDefault="009E5BC1" w:rsidP="008F78DE">
            <w:pPr>
              <w:pStyle w:val="TabelleText"/>
              <w:jc w:val="right"/>
              <w:rPr>
                <w:color w:val="000000"/>
              </w:rPr>
            </w:pPr>
          </w:p>
        </w:tc>
        <w:tc>
          <w:tcPr>
            <w:tcW w:w="2665" w:type="dxa"/>
            <w:tcBorders>
              <w:top w:val="single" w:sz="4" w:space="0" w:color="C0C0C0"/>
              <w:left w:val="single" w:sz="4" w:space="0" w:color="C0C0C0"/>
              <w:right w:val="nil"/>
              <w:tl2br w:val="nil"/>
              <w:tr2bl w:val="nil"/>
            </w:tcBorders>
            <w:shd w:val="clear" w:color="auto" w:fill="FFFFFF"/>
          </w:tcPr>
          <w:p w:rsidR="009E5BC1" w:rsidRPr="00E27BFF" w:rsidRDefault="009E5BC1" w:rsidP="00BD573C">
            <w:pPr>
              <w:pStyle w:val="TabelleText"/>
              <w:rPr>
                <w:color w:val="000000"/>
              </w:rPr>
            </w:pPr>
          </w:p>
        </w:tc>
      </w:tr>
      <w:tr w:rsidR="009E5BC1" w:rsidTr="00BD573C">
        <w:trPr>
          <w:trHeight w:val="337"/>
        </w:trPr>
        <w:tc>
          <w:tcPr>
            <w:tcW w:w="1919" w:type="dxa"/>
            <w:tcBorders>
              <w:top w:val="single" w:sz="4" w:space="0" w:color="C0C0C0"/>
              <w:left w:val="nil"/>
              <w:bottom w:val="nil"/>
              <w:right w:val="single" w:sz="4" w:space="0" w:color="C0C0C0"/>
              <w:tl2br w:val="nil"/>
              <w:tr2bl w:val="nil"/>
            </w:tcBorders>
            <w:shd w:val="clear" w:color="auto" w:fill="FFFFFF"/>
          </w:tcPr>
          <w:p w:rsidR="009E5BC1" w:rsidRDefault="009E5BC1" w:rsidP="00BD573C">
            <w:pPr>
              <w:pStyle w:val="TabelleTitel"/>
            </w:pPr>
            <w:r>
              <w:t>Konzept</w:t>
            </w:r>
          </w:p>
        </w:tc>
        <w:tc>
          <w:tcPr>
            <w:tcW w:w="1756" w:type="dxa"/>
            <w:tcBorders>
              <w:left w:val="single" w:sz="6" w:space="0" w:color="C0C0C0"/>
              <w:bottom w:val="single" w:sz="6" w:space="0" w:color="C0C0C0"/>
              <w:right w:val="single" w:sz="6" w:space="0" w:color="C0C0C0"/>
              <w:tl2br w:val="nil"/>
              <w:tr2bl w:val="nil"/>
            </w:tcBorders>
            <w:shd w:val="clear" w:color="auto" w:fill="FFFFFF"/>
          </w:tcPr>
          <w:p w:rsidR="009E5BC1" w:rsidRPr="00E27BFF" w:rsidRDefault="009E5BC1" w:rsidP="00BD573C">
            <w:pPr>
              <w:pStyle w:val="TabelleText"/>
              <w:rPr>
                <w:color w:val="000000"/>
              </w:rPr>
            </w:pPr>
          </w:p>
        </w:tc>
        <w:tc>
          <w:tcPr>
            <w:tcW w:w="2664" w:type="dxa"/>
            <w:tcBorders>
              <w:left w:val="single" w:sz="4" w:space="0" w:color="C0C0C0"/>
              <w:bottom w:val="nil"/>
              <w:right w:val="nil"/>
              <w:tl2br w:val="nil"/>
              <w:tr2bl w:val="nil"/>
            </w:tcBorders>
            <w:shd w:val="clear" w:color="auto" w:fill="FFFFFF"/>
          </w:tcPr>
          <w:p w:rsidR="009E5BC1" w:rsidRPr="00E27BFF" w:rsidRDefault="009E5BC1" w:rsidP="008F78DE">
            <w:pPr>
              <w:pStyle w:val="TabelleText"/>
              <w:jc w:val="right"/>
              <w:rPr>
                <w:color w:val="000000"/>
              </w:rPr>
            </w:pPr>
          </w:p>
        </w:tc>
        <w:tc>
          <w:tcPr>
            <w:tcW w:w="2665" w:type="dxa"/>
            <w:tcBorders>
              <w:left w:val="single" w:sz="4" w:space="0" w:color="C0C0C0"/>
              <w:bottom w:val="nil"/>
              <w:right w:val="nil"/>
              <w:tl2br w:val="nil"/>
              <w:tr2bl w:val="nil"/>
            </w:tcBorders>
            <w:shd w:val="clear" w:color="auto" w:fill="FFFFFF"/>
          </w:tcPr>
          <w:p w:rsidR="009E5BC1" w:rsidRPr="00E27BFF" w:rsidRDefault="009E5BC1" w:rsidP="00BD573C">
            <w:pPr>
              <w:pStyle w:val="TabelleText"/>
              <w:rPr>
                <w:color w:val="000000"/>
              </w:rPr>
            </w:pPr>
          </w:p>
        </w:tc>
      </w:tr>
      <w:tr w:rsidR="009E5BC1" w:rsidTr="00BD573C">
        <w:tc>
          <w:tcPr>
            <w:tcW w:w="1919" w:type="dxa"/>
            <w:tcBorders>
              <w:top w:val="single" w:sz="6" w:space="0" w:color="C0C0C0"/>
              <w:left w:val="nil"/>
              <w:bottom w:val="nil"/>
              <w:right w:val="single" w:sz="4" w:space="0" w:color="C0C0C0"/>
              <w:tl2br w:val="nil"/>
              <w:tr2bl w:val="nil"/>
            </w:tcBorders>
            <w:shd w:val="clear" w:color="auto" w:fill="FFFFFF"/>
          </w:tcPr>
          <w:p w:rsidR="009E5BC1" w:rsidRDefault="009E5BC1" w:rsidP="00BD573C">
            <w:pPr>
              <w:pStyle w:val="TabelleTitel"/>
            </w:pPr>
            <w:r>
              <w:t>Realisierung</w:t>
            </w:r>
          </w:p>
        </w:tc>
        <w:tc>
          <w:tcPr>
            <w:tcW w:w="1756"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9E5BC1" w:rsidRPr="00E27BFF" w:rsidRDefault="009E5BC1" w:rsidP="00BD573C">
            <w:pPr>
              <w:pStyle w:val="TabelleText"/>
              <w:rPr>
                <w:color w:val="000000"/>
              </w:rPr>
            </w:pPr>
          </w:p>
        </w:tc>
        <w:tc>
          <w:tcPr>
            <w:tcW w:w="2664" w:type="dxa"/>
            <w:tcBorders>
              <w:top w:val="single" w:sz="6" w:space="0" w:color="C0C0C0"/>
              <w:left w:val="single" w:sz="4" w:space="0" w:color="C0C0C0"/>
              <w:bottom w:val="nil"/>
              <w:right w:val="nil"/>
              <w:tl2br w:val="nil"/>
              <w:tr2bl w:val="nil"/>
            </w:tcBorders>
            <w:shd w:val="clear" w:color="auto" w:fill="FFFFFF"/>
          </w:tcPr>
          <w:p w:rsidR="009E5BC1" w:rsidRPr="00E27BFF" w:rsidRDefault="009E5BC1" w:rsidP="008F78DE">
            <w:pPr>
              <w:pStyle w:val="TabelleText"/>
              <w:jc w:val="right"/>
              <w:rPr>
                <w:color w:val="000000"/>
              </w:rPr>
            </w:pPr>
          </w:p>
        </w:tc>
        <w:tc>
          <w:tcPr>
            <w:tcW w:w="2665" w:type="dxa"/>
            <w:tcBorders>
              <w:top w:val="single" w:sz="6" w:space="0" w:color="C0C0C0"/>
              <w:left w:val="single" w:sz="4" w:space="0" w:color="C0C0C0"/>
              <w:bottom w:val="nil"/>
              <w:right w:val="nil"/>
              <w:tl2br w:val="nil"/>
              <w:tr2bl w:val="nil"/>
            </w:tcBorders>
            <w:shd w:val="clear" w:color="auto" w:fill="FFFFFF"/>
          </w:tcPr>
          <w:p w:rsidR="009E5BC1" w:rsidRPr="00E27BFF" w:rsidRDefault="009E5BC1" w:rsidP="00BD573C">
            <w:pPr>
              <w:pStyle w:val="TabelleText"/>
              <w:rPr>
                <w:color w:val="000000"/>
              </w:rPr>
            </w:pPr>
          </w:p>
        </w:tc>
      </w:tr>
      <w:tr w:rsidR="009E5BC1" w:rsidTr="00BD573C">
        <w:tc>
          <w:tcPr>
            <w:tcW w:w="1919" w:type="dxa"/>
            <w:tcBorders>
              <w:top w:val="single" w:sz="4" w:space="0" w:color="C0C0C0"/>
              <w:left w:val="nil"/>
              <w:bottom w:val="single" w:sz="4" w:space="0" w:color="C0C0C0"/>
              <w:right w:val="single" w:sz="4" w:space="0" w:color="C0C0C0"/>
              <w:tl2br w:val="nil"/>
              <w:tr2bl w:val="nil"/>
            </w:tcBorders>
            <w:shd w:val="clear" w:color="auto" w:fill="FFFFFF"/>
          </w:tcPr>
          <w:p w:rsidR="009E5BC1" w:rsidRDefault="009E5BC1" w:rsidP="00BD573C">
            <w:pPr>
              <w:pStyle w:val="TabelleTitel"/>
            </w:pPr>
            <w:r>
              <w:t>Einführung</w:t>
            </w:r>
          </w:p>
        </w:tc>
        <w:tc>
          <w:tcPr>
            <w:tcW w:w="1756" w:type="dxa"/>
            <w:tcBorders>
              <w:top w:val="single" w:sz="6" w:space="0" w:color="C0C0C0"/>
              <w:left w:val="single" w:sz="6" w:space="0" w:color="C0C0C0"/>
              <w:bottom w:val="single" w:sz="6" w:space="0" w:color="C0C0C0"/>
              <w:right w:val="single" w:sz="6" w:space="0" w:color="C0C0C0"/>
              <w:tl2br w:val="nil"/>
              <w:tr2bl w:val="nil"/>
            </w:tcBorders>
          </w:tcPr>
          <w:p w:rsidR="009E5BC1" w:rsidRPr="006C1666" w:rsidRDefault="009E5BC1" w:rsidP="00BD573C">
            <w:pPr>
              <w:pStyle w:val="TabelleTitel"/>
              <w:rPr>
                <w:b w:val="0"/>
              </w:rPr>
            </w:pPr>
          </w:p>
        </w:tc>
        <w:tc>
          <w:tcPr>
            <w:tcW w:w="2664" w:type="dxa"/>
            <w:tcBorders>
              <w:top w:val="single" w:sz="4" w:space="0" w:color="C0C0C0"/>
              <w:left w:val="single" w:sz="4" w:space="0" w:color="C0C0C0"/>
              <w:bottom w:val="single" w:sz="4" w:space="0" w:color="C0C0C0"/>
              <w:right w:val="nil"/>
              <w:tl2br w:val="nil"/>
              <w:tr2bl w:val="nil"/>
            </w:tcBorders>
          </w:tcPr>
          <w:p w:rsidR="009E5BC1" w:rsidRPr="006C1666" w:rsidRDefault="009E5BC1" w:rsidP="008F78DE">
            <w:pPr>
              <w:pStyle w:val="TabelleText"/>
              <w:jc w:val="right"/>
              <w:rPr>
                <w:color w:val="000000"/>
              </w:rPr>
            </w:pPr>
          </w:p>
        </w:tc>
        <w:tc>
          <w:tcPr>
            <w:tcW w:w="2665" w:type="dxa"/>
            <w:tcBorders>
              <w:top w:val="single" w:sz="4" w:space="0" w:color="C0C0C0"/>
              <w:left w:val="single" w:sz="4" w:space="0" w:color="C0C0C0"/>
              <w:bottom w:val="single" w:sz="4" w:space="0" w:color="C0C0C0"/>
              <w:right w:val="nil"/>
              <w:tl2br w:val="nil"/>
              <w:tr2bl w:val="nil"/>
            </w:tcBorders>
          </w:tcPr>
          <w:p w:rsidR="009E5BC1" w:rsidRPr="006C1666" w:rsidRDefault="009E5BC1" w:rsidP="00BD573C">
            <w:pPr>
              <w:pStyle w:val="TabelleText"/>
              <w:rPr>
                <w:color w:val="000000"/>
              </w:rPr>
            </w:pPr>
          </w:p>
        </w:tc>
      </w:tr>
      <w:tr w:rsidR="009E5BC1" w:rsidTr="00BD573C">
        <w:tc>
          <w:tcPr>
            <w:tcW w:w="1919" w:type="dxa"/>
            <w:tcBorders>
              <w:top w:val="single" w:sz="4" w:space="0" w:color="C0C0C0"/>
              <w:left w:val="nil"/>
              <w:bottom w:val="single" w:sz="4" w:space="0" w:color="C0C0C0"/>
              <w:right w:val="single" w:sz="4" w:space="0" w:color="C0C0C0"/>
              <w:tl2br w:val="nil"/>
              <w:tr2bl w:val="nil"/>
            </w:tcBorders>
            <w:shd w:val="clear" w:color="auto" w:fill="FFFFFF"/>
          </w:tcPr>
          <w:p w:rsidR="009E5BC1" w:rsidRDefault="009E5BC1" w:rsidP="00BD573C">
            <w:pPr>
              <w:pStyle w:val="TabelleTitel"/>
            </w:pPr>
            <w:r>
              <w:t>Total Phasen</w:t>
            </w:r>
          </w:p>
        </w:tc>
        <w:tc>
          <w:tcPr>
            <w:tcW w:w="1756" w:type="dxa"/>
            <w:tcBorders>
              <w:top w:val="single" w:sz="6" w:space="0" w:color="C0C0C0"/>
              <w:left w:val="single" w:sz="6" w:space="0" w:color="C0C0C0"/>
              <w:bottom w:val="single" w:sz="6" w:space="0" w:color="C0C0C0"/>
              <w:right w:val="single" w:sz="6" w:space="0" w:color="C0C0C0"/>
              <w:tl2br w:val="nil"/>
              <w:tr2bl w:val="nil"/>
            </w:tcBorders>
          </w:tcPr>
          <w:p w:rsidR="009E5BC1" w:rsidRPr="006C1666" w:rsidRDefault="009E5BC1" w:rsidP="00BD573C">
            <w:pPr>
              <w:pStyle w:val="TabelleTitel"/>
              <w:rPr>
                <w:b w:val="0"/>
              </w:rPr>
            </w:pPr>
          </w:p>
        </w:tc>
        <w:tc>
          <w:tcPr>
            <w:tcW w:w="2664" w:type="dxa"/>
            <w:tcBorders>
              <w:top w:val="single" w:sz="4" w:space="0" w:color="C0C0C0"/>
              <w:left w:val="single" w:sz="4" w:space="0" w:color="C0C0C0"/>
              <w:bottom w:val="single" w:sz="4" w:space="0" w:color="C0C0C0"/>
              <w:right w:val="nil"/>
              <w:tl2br w:val="nil"/>
              <w:tr2bl w:val="nil"/>
            </w:tcBorders>
          </w:tcPr>
          <w:p w:rsidR="009E5BC1" w:rsidRPr="006C1666" w:rsidRDefault="009E5BC1" w:rsidP="008F78DE">
            <w:pPr>
              <w:pStyle w:val="TabelleText"/>
              <w:jc w:val="right"/>
              <w:rPr>
                <w:color w:val="000000"/>
              </w:rPr>
            </w:pPr>
          </w:p>
        </w:tc>
        <w:tc>
          <w:tcPr>
            <w:tcW w:w="2665" w:type="dxa"/>
            <w:tcBorders>
              <w:top w:val="single" w:sz="4" w:space="0" w:color="C0C0C0"/>
              <w:left w:val="single" w:sz="4" w:space="0" w:color="C0C0C0"/>
              <w:bottom w:val="single" w:sz="4" w:space="0" w:color="C0C0C0"/>
              <w:right w:val="nil"/>
              <w:tl2br w:val="nil"/>
              <w:tr2bl w:val="nil"/>
            </w:tcBorders>
          </w:tcPr>
          <w:p w:rsidR="009E5BC1" w:rsidRPr="006C1666" w:rsidRDefault="009E5BC1" w:rsidP="00BD573C">
            <w:pPr>
              <w:pStyle w:val="TabelleText"/>
              <w:rPr>
                <w:color w:val="000000"/>
              </w:rPr>
            </w:pPr>
          </w:p>
        </w:tc>
      </w:tr>
    </w:tbl>
    <w:p w:rsidR="009E5BC1" w:rsidRDefault="009E5BC1" w:rsidP="009E5BC1">
      <w:pPr>
        <w:pStyle w:val="Standardeinzug"/>
      </w:pPr>
    </w:p>
    <w:tbl>
      <w:tblPr>
        <w:tblW w:w="0" w:type="auto"/>
        <w:tblInd w:w="1134" w:type="dxa"/>
        <w:tblBorders>
          <w:top w:val="single" w:sz="4" w:space="0" w:color="C0C0C0"/>
          <w:bottom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2999"/>
        <w:gridCol w:w="3225"/>
        <w:gridCol w:w="2564"/>
      </w:tblGrid>
      <w:tr w:rsidR="009E5BC1" w:rsidTr="00BD573C">
        <w:tc>
          <w:tcPr>
            <w:tcW w:w="3055" w:type="dxa"/>
            <w:vMerge w:val="restart"/>
            <w:shd w:val="clear" w:color="auto" w:fill="FFFFFF"/>
          </w:tcPr>
          <w:p w:rsidR="009E5BC1" w:rsidRPr="00E27BFF" w:rsidRDefault="009E5BC1" w:rsidP="00BD573C">
            <w:pPr>
              <w:pStyle w:val="TabelleTitel"/>
              <w:rPr>
                <w:bCs/>
              </w:rPr>
            </w:pPr>
            <w:r w:rsidRPr="00E27BFF">
              <w:rPr>
                <w:bCs/>
              </w:rPr>
              <w:t>Investitionen</w:t>
            </w:r>
          </w:p>
        </w:tc>
        <w:tc>
          <w:tcPr>
            <w:tcW w:w="3290" w:type="dxa"/>
            <w:shd w:val="clear" w:color="auto" w:fill="FFFFFF"/>
          </w:tcPr>
          <w:p w:rsidR="009E5BC1" w:rsidRPr="00E27BFF" w:rsidRDefault="009E5BC1" w:rsidP="00BD573C">
            <w:pPr>
              <w:pStyle w:val="TabelleText"/>
              <w:rPr>
                <w:bCs w:val="0"/>
                <w:color w:val="003B5A"/>
              </w:rPr>
            </w:pPr>
          </w:p>
        </w:tc>
        <w:tc>
          <w:tcPr>
            <w:tcW w:w="2659" w:type="dxa"/>
            <w:shd w:val="clear" w:color="auto" w:fill="FFFFFF"/>
          </w:tcPr>
          <w:p w:rsidR="009E5BC1" w:rsidRPr="00E27BFF" w:rsidRDefault="009E5BC1" w:rsidP="008F78DE">
            <w:pPr>
              <w:pStyle w:val="TabelleText"/>
              <w:jc w:val="right"/>
              <w:rPr>
                <w:bCs w:val="0"/>
                <w:color w:val="003B5A"/>
              </w:rPr>
            </w:pPr>
          </w:p>
        </w:tc>
      </w:tr>
      <w:tr w:rsidR="009E5BC1" w:rsidTr="00BD573C">
        <w:tc>
          <w:tcPr>
            <w:tcW w:w="3055" w:type="dxa"/>
            <w:vMerge/>
            <w:shd w:val="clear" w:color="auto" w:fill="FFFFFF"/>
          </w:tcPr>
          <w:p w:rsidR="009E5BC1" w:rsidRDefault="009E5BC1" w:rsidP="00BD573C">
            <w:pPr>
              <w:pStyle w:val="TabelleTitel"/>
            </w:pPr>
          </w:p>
        </w:tc>
        <w:tc>
          <w:tcPr>
            <w:tcW w:w="3290" w:type="dxa"/>
            <w:shd w:val="clear" w:color="auto" w:fill="FFFFFF"/>
          </w:tcPr>
          <w:p w:rsidR="009E5BC1" w:rsidRPr="00E27BFF" w:rsidRDefault="009E5BC1" w:rsidP="00BD573C">
            <w:pPr>
              <w:pStyle w:val="TabelleText"/>
              <w:rPr>
                <w:color w:val="000000"/>
              </w:rPr>
            </w:pPr>
          </w:p>
        </w:tc>
        <w:tc>
          <w:tcPr>
            <w:tcW w:w="2659" w:type="dxa"/>
            <w:shd w:val="clear" w:color="auto" w:fill="FFFFFF"/>
          </w:tcPr>
          <w:p w:rsidR="009E5BC1" w:rsidRPr="00E27BFF" w:rsidRDefault="009E5BC1" w:rsidP="008F78DE">
            <w:pPr>
              <w:pStyle w:val="TabelleText"/>
              <w:jc w:val="right"/>
              <w:rPr>
                <w:color w:val="000000"/>
              </w:rPr>
            </w:pPr>
          </w:p>
        </w:tc>
      </w:tr>
      <w:tr w:rsidR="008F78DE" w:rsidTr="008F78DE">
        <w:tc>
          <w:tcPr>
            <w:tcW w:w="3055" w:type="dxa"/>
            <w:vMerge/>
            <w:shd w:val="clear" w:color="auto" w:fill="FFFFFF"/>
          </w:tcPr>
          <w:p w:rsidR="008F78DE" w:rsidRDefault="008F78DE" w:rsidP="00BD573C">
            <w:pPr>
              <w:pStyle w:val="TabelleTitel"/>
            </w:pPr>
          </w:p>
        </w:tc>
        <w:tc>
          <w:tcPr>
            <w:tcW w:w="3290" w:type="dxa"/>
            <w:shd w:val="clear" w:color="auto" w:fill="FFFFFF"/>
          </w:tcPr>
          <w:p w:rsidR="008F78DE" w:rsidRDefault="008F78DE" w:rsidP="00BD573C">
            <w:pPr>
              <w:pStyle w:val="TabelleTitel"/>
            </w:pPr>
            <w:r>
              <w:t>Total Investitionen</w:t>
            </w:r>
          </w:p>
        </w:tc>
        <w:tc>
          <w:tcPr>
            <w:tcW w:w="2659" w:type="dxa"/>
            <w:shd w:val="clear" w:color="auto" w:fill="FFFFFF"/>
          </w:tcPr>
          <w:p w:rsidR="008F78DE" w:rsidRDefault="008F78DE" w:rsidP="008F78DE">
            <w:pPr>
              <w:pStyle w:val="TabelleTitel"/>
              <w:jc w:val="right"/>
            </w:pPr>
          </w:p>
        </w:tc>
      </w:tr>
      <w:tr w:rsidR="009E5BC1" w:rsidTr="00BD573C">
        <w:tc>
          <w:tcPr>
            <w:tcW w:w="3055" w:type="dxa"/>
            <w:vMerge w:val="restart"/>
            <w:shd w:val="clear" w:color="auto" w:fill="FFFFFF"/>
          </w:tcPr>
          <w:p w:rsidR="009E5BC1" w:rsidRDefault="009E5BC1" w:rsidP="00BD573C">
            <w:pPr>
              <w:pStyle w:val="TabelleTitel"/>
            </w:pPr>
            <w:r>
              <w:t>Einmalige Kosten</w:t>
            </w:r>
          </w:p>
        </w:tc>
        <w:tc>
          <w:tcPr>
            <w:tcW w:w="3290" w:type="dxa"/>
            <w:shd w:val="clear" w:color="auto" w:fill="FFFFFF"/>
          </w:tcPr>
          <w:p w:rsidR="009E5BC1" w:rsidRPr="00E27BFF" w:rsidRDefault="009E5BC1" w:rsidP="00BD573C">
            <w:pPr>
              <w:pStyle w:val="TabelleText"/>
              <w:rPr>
                <w:color w:val="000000"/>
              </w:rPr>
            </w:pPr>
          </w:p>
        </w:tc>
        <w:tc>
          <w:tcPr>
            <w:tcW w:w="2659" w:type="dxa"/>
            <w:shd w:val="clear" w:color="auto" w:fill="FFFFFF"/>
          </w:tcPr>
          <w:p w:rsidR="009E5BC1" w:rsidRPr="00E27BFF" w:rsidRDefault="009E5BC1" w:rsidP="008F78DE">
            <w:pPr>
              <w:pStyle w:val="TabelleText"/>
              <w:jc w:val="right"/>
              <w:rPr>
                <w:color w:val="000000"/>
              </w:rPr>
            </w:pPr>
          </w:p>
        </w:tc>
      </w:tr>
      <w:tr w:rsidR="009E5BC1" w:rsidTr="00BD573C">
        <w:tc>
          <w:tcPr>
            <w:tcW w:w="3055" w:type="dxa"/>
            <w:vMerge/>
            <w:shd w:val="clear" w:color="auto" w:fill="FFFFFF"/>
          </w:tcPr>
          <w:p w:rsidR="009E5BC1" w:rsidRDefault="009E5BC1" w:rsidP="00BD573C">
            <w:pPr>
              <w:pStyle w:val="TabelleTitel"/>
            </w:pPr>
          </w:p>
        </w:tc>
        <w:tc>
          <w:tcPr>
            <w:tcW w:w="3290" w:type="dxa"/>
            <w:shd w:val="clear" w:color="auto" w:fill="FFFFFF"/>
          </w:tcPr>
          <w:p w:rsidR="009E5BC1" w:rsidRPr="00E27BFF" w:rsidRDefault="009E5BC1" w:rsidP="00BD573C">
            <w:pPr>
              <w:pStyle w:val="TabelleText"/>
              <w:rPr>
                <w:color w:val="000000"/>
              </w:rPr>
            </w:pPr>
          </w:p>
        </w:tc>
        <w:tc>
          <w:tcPr>
            <w:tcW w:w="2659" w:type="dxa"/>
            <w:shd w:val="clear" w:color="auto" w:fill="FFFFFF"/>
          </w:tcPr>
          <w:p w:rsidR="009E5BC1" w:rsidRPr="00E27BFF" w:rsidRDefault="009E5BC1" w:rsidP="008F78DE">
            <w:pPr>
              <w:pStyle w:val="TabelleText"/>
              <w:jc w:val="right"/>
              <w:rPr>
                <w:color w:val="000000"/>
              </w:rPr>
            </w:pPr>
          </w:p>
        </w:tc>
      </w:tr>
      <w:tr w:rsidR="008F78DE" w:rsidTr="008F78DE">
        <w:tc>
          <w:tcPr>
            <w:tcW w:w="3055" w:type="dxa"/>
            <w:vMerge/>
            <w:shd w:val="clear" w:color="auto" w:fill="FFFFFF"/>
          </w:tcPr>
          <w:p w:rsidR="008F78DE" w:rsidRDefault="008F78DE" w:rsidP="00BD573C">
            <w:pPr>
              <w:pStyle w:val="TabelleTitel"/>
            </w:pPr>
          </w:p>
        </w:tc>
        <w:tc>
          <w:tcPr>
            <w:tcW w:w="3290" w:type="dxa"/>
            <w:shd w:val="clear" w:color="auto" w:fill="FFFFFF"/>
          </w:tcPr>
          <w:p w:rsidR="008F78DE" w:rsidRDefault="008F78DE" w:rsidP="00BD573C">
            <w:pPr>
              <w:pStyle w:val="TabelleTitel"/>
            </w:pPr>
            <w:r>
              <w:t>Total Einmalige Kosten</w:t>
            </w:r>
          </w:p>
        </w:tc>
        <w:tc>
          <w:tcPr>
            <w:tcW w:w="2659" w:type="dxa"/>
            <w:shd w:val="clear" w:color="auto" w:fill="FFFFFF"/>
          </w:tcPr>
          <w:p w:rsidR="008F78DE" w:rsidRDefault="008F78DE" w:rsidP="008F78DE">
            <w:pPr>
              <w:pStyle w:val="TabelleTitel"/>
              <w:jc w:val="right"/>
            </w:pPr>
          </w:p>
        </w:tc>
      </w:tr>
      <w:tr w:rsidR="009E5BC1" w:rsidTr="00BD573C">
        <w:tc>
          <w:tcPr>
            <w:tcW w:w="3055" w:type="dxa"/>
            <w:vMerge w:val="restart"/>
            <w:shd w:val="clear" w:color="auto" w:fill="FFFFFF"/>
          </w:tcPr>
          <w:p w:rsidR="009E5BC1" w:rsidRDefault="009E5BC1" w:rsidP="00BD573C">
            <w:pPr>
              <w:pStyle w:val="TabelleTitel"/>
            </w:pPr>
            <w:r>
              <w:t>Wiederkehrende Kosten</w:t>
            </w:r>
          </w:p>
        </w:tc>
        <w:tc>
          <w:tcPr>
            <w:tcW w:w="3290" w:type="dxa"/>
            <w:shd w:val="clear" w:color="auto" w:fill="FFFFFF"/>
          </w:tcPr>
          <w:p w:rsidR="009E5BC1" w:rsidRPr="00E27BFF" w:rsidRDefault="009E5BC1" w:rsidP="00BD573C">
            <w:pPr>
              <w:pStyle w:val="TabelleText"/>
              <w:rPr>
                <w:color w:val="000000"/>
              </w:rPr>
            </w:pPr>
          </w:p>
        </w:tc>
        <w:tc>
          <w:tcPr>
            <w:tcW w:w="2659" w:type="dxa"/>
            <w:shd w:val="clear" w:color="auto" w:fill="FFFFFF"/>
          </w:tcPr>
          <w:p w:rsidR="009E5BC1" w:rsidRPr="00E27BFF" w:rsidRDefault="009E5BC1" w:rsidP="008F78DE">
            <w:pPr>
              <w:pStyle w:val="TabelleText"/>
              <w:jc w:val="right"/>
              <w:rPr>
                <w:color w:val="000000"/>
              </w:rPr>
            </w:pPr>
          </w:p>
        </w:tc>
      </w:tr>
      <w:tr w:rsidR="009E5BC1" w:rsidTr="00BD573C">
        <w:tc>
          <w:tcPr>
            <w:tcW w:w="3055" w:type="dxa"/>
            <w:vMerge/>
            <w:shd w:val="clear" w:color="auto" w:fill="FFFFFF"/>
          </w:tcPr>
          <w:p w:rsidR="009E5BC1" w:rsidRPr="00E27BFF" w:rsidRDefault="009E5BC1" w:rsidP="00BD573C">
            <w:pPr>
              <w:rPr>
                <w:color w:val="000000"/>
              </w:rPr>
            </w:pPr>
          </w:p>
        </w:tc>
        <w:tc>
          <w:tcPr>
            <w:tcW w:w="3290" w:type="dxa"/>
            <w:shd w:val="clear" w:color="auto" w:fill="FFFFFF"/>
          </w:tcPr>
          <w:p w:rsidR="009E5BC1" w:rsidRPr="00E27BFF" w:rsidRDefault="009E5BC1" w:rsidP="00BD573C">
            <w:pPr>
              <w:pStyle w:val="TabelleText"/>
              <w:rPr>
                <w:color w:val="000000"/>
              </w:rPr>
            </w:pPr>
          </w:p>
        </w:tc>
        <w:tc>
          <w:tcPr>
            <w:tcW w:w="2659" w:type="dxa"/>
            <w:shd w:val="clear" w:color="auto" w:fill="FFFFFF"/>
          </w:tcPr>
          <w:p w:rsidR="009E5BC1" w:rsidRPr="00E27BFF" w:rsidRDefault="009E5BC1" w:rsidP="008F78DE">
            <w:pPr>
              <w:pStyle w:val="TabelleText"/>
              <w:jc w:val="right"/>
              <w:rPr>
                <w:color w:val="000000"/>
              </w:rPr>
            </w:pPr>
          </w:p>
        </w:tc>
      </w:tr>
      <w:tr w:rsidR="008F78DE" w:rsidTr="008F78DE">
        <w:tc>
          <w:tcPr>
            <w:tcW w:w="3055" w:type="dxa"/>
            <w:vMerge/>
            <w:shd w:val="clear" w:color="auto" w:fill="FFFFFF"/>
          </w:tcPr>
          <w:p w:rsidR="008F78DE" w:rsidRPr="00E27BFF" w:rsidRDefault="008F78DE" w:rsidP="00BD573C">
            <w:pPr>
              <w:rPr>
                <w:color w:val="000000"/>
              </w:rPr>
            </w:pPr>
          </w:p>
        </w:tc>
        <w:tc>
          <w:tcPr>
            <w:tcW w:w="3290" w:type="dxa"/>
            <w:shd w:val="clear" w:color="auto" w:fill="FFFFFF"/>
          </w:tcPr>
          <w:p w:rsidR="008F78DE" w:rsidRDefault="008F78DE" w:rsidP="00BD573C">
            <w:pPr>
              <w:pStyle w:val="TabelleTitel"/>
            </w:pPr>
            <w:r>
              <w:t>Total Wiederkehrende Kosten</w:t>
            </w:r>
          </w:p>
        </w:tc>
        <w:tc>
          <w:tcPr>
            <w:tcW w:w="2659" w:type="dxa"/>
            <w:shd w:val="clear" w:color="auto" w:fill="FFFFFF"/>
          </w:tcPr>
          <w:p w:rsidR="008F78DE" w:rsidRDefault="008F78DE" w:rsidP="008F78DE">
            <w:pPr>
              <w:pStyle w:val="TabelleTitel"/>
              <w:jc w:val="right"/>
            </w:pPr>
          </w:p>
        </w:tc>
      </w:tr>
    </w:tbl>
    <w:p w:rsidR="009E5BC1" w:rsidRDefault="009E5BC1" w:rsidP="009E5BC1">
      <w:pPr>
        <w:pStyle w:val="Standardeinzug"/>
      </w:pPr>
    </w:p>
    <w:p w:rsidR="00197537" w:rsidRDefault="00197537" w:rsidP="009E5BC1">
      <w:pPr>
        <w:pStyle w:val="KommentarText"/>
      </w:pPr>
      <w:r>
        <w:t>Primärkostenbudget</w:t>
      </w:r>
      <w:bookmarkEnd w:id="35"/>
    </w:p>
    <w:p w:rsidR="00197537" w:rsidRDefault="00197537" w:rsidP="00197537">
      <w:pPr>
        <w:pStyle w:val="KommentarText"/>
      </w:pPr>
      <w:r>
        <w:t>{Antrag für budgetiertes/verfügbares Primärkostenbudget, oder Antrag für Primärkosten-Übertrag, oder -Nachtrag im Umfang der beantragten Kosten.}</w:t>
      </w:r>
    </w:p>
    <w:tbl>
      <w:tblPr>
        <w:tblW w:w="8897" w:type="dxa"/>
        <w:tblInd w:w="1134" w:type="dxa"/>
        <w:tblBorders>
          <w:insideH w:val="single" w:sz="6" w:space="0" w:color="C0C0C0"/>
          <w:insideV w:val="single" w:sz="6" w:space="0" w:color="C0C0C0"/>
        </w:tblBorders>
        <w:tblLook w:val="01E0" w:firstRow="1" w:lastRow="1" w:firstColumn="1" w:lastColumn="1" w:noHBand="0" w:noVBand="0"/>
      </w:tblPr>
      <w:tblGrid>
        <w:gridCol w:w="2376"/>
        <w:gridCol w:w="2552"/>
        <w:gridCol w:w="3969"/>
      </w:tblGrid>
      <w:tr w:rsidR="00197537" w:rsidTr="008F78DE">
        <w:tc>
          <w:tcPr>
            <w:tcW w:w="2376"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197537" w:rsidRPr="00E27BFF" w:rsidRDefault="00197537" w:rsidP="00197537">
            <w:pPr>
              <w:pStyle w:val="TabelleTitel"/>
              <w:rPr>
                <w:bCs/>
              </w:rPr>
            </w:pPr>
            <w:r w:rsidRPr="00E27BFF">
              <w:rPr>
                <w:bCs/>
              </w:rPr>
              <w:t>Kostenarten</w:t>
            </w:r>
          </w:p>
        </w:tc>
        <w:tc>
          <w:tcPr>
            <w:tcW w:w="2552"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197537" w:rsidRPr="00E27BFF" w:rsidRDefault="00197537" w:rsidP="00197537">
            <w:pPr>
              <w:pStyle w:val="TabelleTitel"/>
              <w:rPr>
                <w:bCs/>
              </w:rPr>
            </w:pPr>
            <w:r w:rsidRPr="00E27BFF">
              <w:rPr>
                <w:bCs/>
              </w:rPr>
              <w:t>bewilligt für die Initialisierung</w:t>
            </w:r>
          </w:p>
        </w:tc>
        <w:tc>
          <w:tcPr>
            <w:tcW w:w="3969"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197537" w:rsidRPr="00E27BFF" w:rsidRDefault="00197537" w:rsidP="00197537">
            <w:pPr>
              <w:pStyle w:val="TabelleTitel"/>
              <w:rPr>
                <w:bCs/>
              </w:rPr>
            </w:pPr>
            <w:proofErr w:type="spellStart"/>
            <w:r w:rsidRPr="00E27BFF">
              <w:rPr>
                <w:bCs/>
              </w:rPr>
              <w:t>Auftraggebende</w:t>
            </w:r>
            <w:proofErr w:type="spellEnd"/>
            <w:r w:rsidRPr="00E27BFF">
              <w:rPr>
                <w:bCs/>
              </w:rPr>
              <w:t xml:space="preserve"> Kostenstelle (OE-MKZ)</w:t>
            </w:r>
          </w:p>
        </w:tc>
      </w:tr>
      <w:tr w:rsidR="00197537" w:rsidTr="00197537">
        <w:tc>
          <w:tcPr>
            <w:tcW w:w="2376" w:type="dxa"/>
            <w:tcBorders>
              <w:top w:val="single" w:sz="4" w:space="0" w:color="C0C0C0"/>
              <w:left w:val="nil"/>
              <w:bottom w:val="nil"/>
              <w:right w:val="single" w:sz="4" w:space="0" w:color="C0C0C0"/>
              <w:tl2br w:val="nil"/>
              <w:tr2bl w:val="nil"/>
            </w:tcBorders>
            <w:shd w:val="clear" w:color="auto" w:fill="FFFFFF"/>
          </w:tcPr>
          <w:p w:rsidR="00197537" w:rsidRPr="00E27BFF" w:rsidRDefault="00197537" w:rsidP="00197537">
            <w:pPr>
              <w:pStyle w:val="TabelleText"/>
              <w:rPr>
                <w:color w:val="000000"/>
              </w:rPr>
            </w:pPr>
          </w:p>
        </w:tc>
        <w:tc>
          <w:tcPr>
            <w:tcW w:w="2552"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E27BFF" w:rsidRDefault="00197537" w:rsidP="008F78DE">
            <w:pPr>
              <w:pStyle w:val="TabelleText"/>
              <w:jc w:val="right"/>
              <w:rPr>
                <w:color w:val="000000"/>
              </w:rPr>
            </w:pPr>
            <w:r w:rsidRPr="00E27BFF">
              <w:rPr>
                <w:color w:val="000000"/>
              </w:rPr>
              <w:t>CHF</w:t>
            </w:r>
          </w:p>
        </w:tc>
        <w:tc>
          <w:tcPr>
            <w:tcW w:w="3969" w:type="dxa"/>
            <w:tcBorders>
              <w:top w:val="single" w:sz="4" w:space="0" w:color="C0C0C0"/>
              <w:left w:val="single" w:sz="4" w:space="0" w:color="C0C0C0"/>
              <w:bottom w:val="nil"/>
              <w:right w:val="nil"/>
              <w:tl2br w:val="nil"/>
              <w:tr2bl w:val="nil"/>
            </w:tcBorders>
            <w:shd w:val="clear" w:color="auto" w:fill="FFFFFF"/>
          </w:tcPr>
          <w:p w:rsidR="00197537" w:rsidRPr="00E27BFF" w:rsidRDefault="00197537" w:rsidP="00197537">
            <w:pPr>
              <w:pStyle w:val="TabelleText"/>
              <w:rPr>
                <w:color w:val="000000"/>
              </w:rPr>
            </w:pPr>
          </w:p>
        </w:tc>
      </w:tr>
      <w:tr w:rsidR="00197537" w:rsidTr="00197537">
        <w:tc>
          <w:tcPr>
            <w:tcW w:w="2376" w:type="dxa"/>
            <w:tcBorders>
              <w:top w:val="single" w:sz="4" w:space="0" w:color="C0C0C0"/>
              <w:left w:val="nil"/>
              <w:bottom w:val="single" w:sz="4" w:space="0" w:color="C0C0C0"/>
              <w:right w:val="single" w:sz="4" w:space="0" w:color="C0C0C0"/>
              <w:tl2br w:val="nil"/>
              <w:tr2bl w:val="nil"/>
            </w:tcBorders>
          </w:tcPr>
          <w:p w:rsidR="00197537" w:rsidRPr="00E27BFF" w:rsidRDefault="00197537" w:rsidP="00197537">
            <w:pPr>
              <w:pStyle w:val="TabelleText"/>
              <w:rPr>
                <w:color w:val="000000"/>
              </w:rPr>
            </w:pPr>
          </w:p>
        </w:tc>
        <w:tc>
          <w:tcPr>
            <w:tcW w:w="2552" w:type="dxa"/>
            <w:tcBorders>
              <w:top w:val="single" w:sz="6" w:space="0" w:color="C0C0C0"/>
              <w:left w:val="single" w:sz="6" w:space="0" w:color="C0C0C0"/>
              <w:bottom w:val="single" w:sz="6" w:space="0" w:color="C0C0C0"/>
              <w:right w:val="single" w:sz="6" w:space="0" w:color="C0C0C0"/>
              <w:tl2br w:val="nil"/>
              <w:tr2bl w:val="nil"/>
            </w:tcBorders>
          </w:tcPr>
          <w:p w:rsidR="00197537" w:rsidRPr="00E27BFF" w:rsidRDefault="00197537" w:rsidP="008F78DE">
            <w:pPr>
              <w:pStyle w:val="TabelleText"/>
              <w:jc w:val="right"/>
              <w:rPr>
                <w:color w:val="000000"/>
              </w:rPr>
            </w:pPr>
            <w:r w:rsidRPr="00E27BFF">
              <w:rPr>
                <w:color w:val="000000"/>
              </w:rPr>
              <w:t>CHF</w:t>
            </w:r>
          </w:p>
        </w:tc>
        <w:tc>
          <w:tcPr>
            <w:tcW w:w="3969" w:type="dxa"/>
            <w:tcBorders>
              <w:top w:val="single" w:sz="4" w:space="0" w:color="C0C0C0"/>
              <w:left w:val="single" w:sz="4" w:space="0" w:color="C0C0C0"/>
              <w:bottom w:val="single" w:sz="4" w:space="0" w:color="C0C0C0"/>
              <w:right w:val="nil"/>
              <w:tl2br w:val="nil"/>
              <w:tr2bl w:val="nil"/>
            </w:tcBorders>
          </w:tcPr>
          <w:p w:rsidR="00197537" w:rsidRPr="00E27BFF" w:rsidRDefault="00197537" w:rsidP="00197537">
            <w:pPr>
              <w:pStyle w:val="TabelleText"/>
              <w:rPr>
                <w:color w:val="000000"/>
              </w:rPr>
            </w:pPr>
          </w:p>
        </w:tc>
      </w:tr>
    </w:tbl>
    <w:p w:rsidR="00197537" w:rsidRDefault="00197537" w:rsidP="00197537">
      <w:pPr>
        <w:pStyle w:val="Standardeinzug"/>
      </w:pPr>
    </w:p>
    <w:p w:rsidR="00197537" w:rsidRDefault="00197537" w:rsidP="00197537">
      <w:pPr>
        <w:pStyle w:val="berschrift2"/>
        <w:numPr>
          <w:ilvl w:val="1"/>
          <w:numId w:val="8"/>
        </w:numPr>
      </w:pPr>
      <w:bookmarkStart w:id="36" w:name="_Toc366345248"/>
      <w:bookmarkStart w:id="37" w:name="_Toc447095829"/>
      <w:r>
        <w:t>Sponsorenbeteiligung</w:t>
      </w:r>
      <w:bookmarkEnd w:id="36"/>
      <w:bookmarkEnd w:id="37"/>
    </w:p>
    <w:p w:rsidR="00197537" w:rsidRDefault="00197537" w:rsidP="00197537">
      <w:pPr>
        <w:pStyle w:val="KommentarText"/>
      </w:pPr>
      <w:r>
        <w:t>{Sofern und soweit bekannt ausfüllen, in Absprache mit dem Auftraggeber}</w:t>
      </w:r>
    </w:p>
    <w:tbl>
      <w:tblPr>
        <w:tblW w:w="0" w:type="auto"/>
        <w:tblInd w:w="1134" w:type="dxa"/>
        <w:tblBorders>
          <w:insideH w:val="single" w:sz="6" w:space="0" w:color="C0C0C0"/>
          <w:insideV w:val="single" w:sz="6" w:space="0" w:color="C0C0C0"/>
        </w:tblBorders>
        <w:tblLook w:val="01E0" w:firstRow="1" w:lastRow="1" w:firstColumn="1" w:lastColumn="1" w:noHBand="0" w:noVBand="0"/>
      </w:tblPr>
      <w:tblGrid>
        <w:gridCol w:w="3279"/>
        <w:gridCol w:w="1532"/>
        <w:gridCol w:w="3967"/>
      </w:tblGrid>
      <w:tr w:rsidR="00197537" w:rsidTr="008F78DE">
        <w:tc>
          <w:tcPr>
            <w:tcW w:w="3369"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197537" w:rsidRPr="00E27BFF" w:rsidRDefault="00197537" w:rsidP="00197537">
            <w:pPr>
              <w:pStyle w:val="TabelleTitel"/>
              <w:rPr>
                <w:bCs/>
              </w:rPr>
            </w:pPr>
            <w:r w:rsidRPr="00E27BFF">
              <w:rPr>
                <w:bCs/>
              </w:rPr>
              <w:t>Sponsor (Name, Vorname, OE-MKZ)</w:t>
            </w:r>
          </w:p>
        </w:tc>
        <w:tc>
          <w:tcPr>
            <w:tcW w:w="1559"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197537" w:rsidRPr="00E27BFF" w:rsidRDefault="00197537" w:rsidP="00197537">
            <w:pPr>
              <w:pStyle w:val="TabelleTitel"/>
              <w:rPr>
                <w:bCs/>
              </w:rPr>
            </w:pPr>
            <w:r w:rsidRPr="00E27BFF">
              <w:rPr>
                <w:bCs/>
              </w:rPr>
              <w:t>%-Anteil am Auftrag</w:t>
            </w:r>
          </w:p>
        </w:tc>
        <w:tc>
          <w:tcPr>
            <w:tcW w:w="4076" w:type="dxa"/>
            <w:tcBorders>
              <w:top w:val="single" w:sz="4" w:space="0" w:color="C0C0C0"/>
              <w:left w:val="single" w:sz="8" w:space="0" w:color="A6A6A6" w:themeColor="background1" w:themeShade="A6"/>
              <w:bottom w:val="single" w:sz="4" w:space="0" w:color="C0C0C0"/>
              <w:right w:val="single" w:sz="4" w:space="0" w:color="C0C0C0"/>
              <w:tl2br w:val="nil"/>
              <w:tr2bl w:val="nil"/>
            </w:tcBorders>
            <w:shd w:val="clear" w:color="auto" w:fill="CCCCCC"/>
          </w:tcPr>
          <w:p w:rsidR="00197537" w:rsidRPr="00E27BFF" w:rsidRDefault="00197537" w:rsidP="00197537">
            <w:pPr>
              <w:pStyle w:val="TabelleTitel"/>
              <w:rPr>
                <w:bCs/>
              </w:rPr>
            </w:pPr>
            <w:r w:rsidRPr="00E27BFF">
              <w:rPr>
                <w:bCs/>
              </w:rPr>
              <w:t>Unterschrift</w:t>
            </w:r>
          </w:p>
        </w:tc>
      </w:tr>
      <w:tr w:rsidR="00197537" w:rsidTr="00197537">
        <w:tc>
          <w:tcPr>
            <w:tcW w:w="3369" w:type="dxa"/>
            <w:tcBorders>
              <w:top w:val="single" w:sz="4" w:space="0" w:color="C0C0C0"/>
              <w:left w:val="nil"/>
              <w:bottom w:val="nil"/>
              <w:right w:val="single" w:sz="4" w:space="0" w:color="C0C0C0"/>
              <w:tl2br w:val="nil"/>
              <w:tr2bl w:val="nil"/>
            </w:tcBorders>
            <w:shd w:val="clear" w:color="auto" w:fill="FFFFFF"/>
          </w:tcPr>
          <w:p w:rsidR="00197537" w:rsidRPr="00E27BFF" w:rsidRDefault="00197537" w:rsidP="00197537">
            <w:pPr>
              <w:pStyle w:val="TabelleText"/>
              <w:rPr>
                <w:color w:val="000000"/>
              </w:rPr>
            </w:pP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E27BFF" w:rsidRDefault="00197537" w:rsidP="00197537">
            <w:pPr>
              <w:pStyle w:val="TabelleText"/>
              <w:rPr>
                <w:color w:val="000000"/>
              </w:rPr>
            </w:pPr>
          </w:p>
        </w:tc>
        <w:tc>
          <w:tcPr>
            <w:tcW w:w="4076" w:type="dxa"/>
            <w:tcBorders>
              <w:top w:val="single" w:sz="4" w:space="0" w:color="C0C0C0"/>
              <w:left w:val="single" w:sz="4" w:space="0" w:color="C0C0C0"/>
              <w:bottom w:val="nil"/>
              <w:right w:val="nil"/>
              <w:tl2br w:val="nil"/>
              <w:tr2bl w:val="nil"/>
            </w:tcBorders>
            <w:shd w:val="clear" w:color="auto" w:fill="FFFFFF"/>
          </w:tcPr>
          <w:p w:rsidR="00197537" w:rsidRPr="00E27BFF" w:rsidRDefault="00197537" w:rsidP="00197537">
            <w:pPr>
              <w:pStyle w:val="TabelleText"/>
              <w:rPr>
                <w:color w:val="000000"/>
              </w:rPr>
            </w:pPr>
          </w:p>
        </w:tc>
      </w:tr>
      <w:tr w:rsidR="00197537" w:rsidTr="00197537">
        <w:tc>
          <w:tcPr>
            <w:tcW w:w="3369" w:type="dxa"/>
            <w:tcBorders>
              <w:top w:val="single" w:sz="6" w:space="0" w:color="C0C0C0"/>
              <w:left w:val="nil"/>
              <w:bottom w:val="nil"/>
              <w:right w:val="single" w:sz="4" w:space="0" w:color="C0C0C0"/>
              <w:tl2br w:val="nil"/>
              <w:tr2bl w:val="nil"/>
            </w:tcBorders>
            <w:shd w:val="clear" w:color="auto" w:fill="FFFFFF"/>
          </w:tcPr>
          <w:p w:rsidR="00197537" w:rsidRPr="00E27BFF" w:rsidRDefault="00197537" w:rsidP="00197537">
            <w:pPr>
              <w:pStyle w:val="TabelleText"/>
              <w:rPr>
                <w:color w:val="000000"/>
              </w:rPr>
            </w:pPr>
          </w:p>
        </w:tc>
        <w:tc>
          <w:tcPr>
            <w:tcW w:w="155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197537" w:rsidRPr="00E27BFF" w:rsidRDefault="00197537" w:rsidP="00197537">
            <w:pPr>
              <w:pStyle w:val="TabelleText"/>
              <w:rPr>
                <w:color w:val="000000"/>
              </w:rPr>
            </w:pPr>
          </w:p>
        </w:tc>
        <w:tc>
          <w:tcPr>
            <w:tcW w:w="4076" w:type="dxa"/>
            <w:tcBorders>
              <w:top w:val="single" w:sz="6" w:space="0" w:color="C0C0C0"/>
              <w:left w:val="single" w:sz="4" w:space="0" w:color="C0C0C0"/>
              <w:bottom w:val="nil"/>
              <w:right w:val="nil"/>
              <w:tl2br w:val="nil"/>
              <w:tr2bl w:val="nil"/>
            </w:tcBorders>
            <w:shd w:val="clear" w:color="auto" w:fill="FFFFFF"/>
          </w:tcPr>
          <w:p w:rsidR="00197537" w:rsidRPr="00E27BFF" w:rsidRDefault="00197537" w:rsidP="00197537">
            <w:pPr>
              <w:pStyle w:val="TabelleText"/>
              <w:rPr>
                <w:color w:val="000000"/>
              </w:rPr>
            </w:pPr>
          </w:p>
        </w:tc>
      </w:tr>
      <w:tr w:rsidR="00197537" w:rsidTr="00197537">
        <w:tc>
          <w:tcPr>
            <w:tcW w:w="3369" w:type="dxa"/>
            <w:tcBorders>
              <w:top w:val="single" w:sz="4" w:space="0" w:color="C0C0C0"/>
              <w:left w:val="nil"/>
              <w:bottom w:val="single" w:sz="4" w:space="0" w:color="C0C0C0"/>
              <w:right w:val="single" w:sz="4" w:space="0" w:color="C0C0C0"/>
              <w:tl2br w:val="nil"/>
              <w:tr2bl w:val="nil"/>
            </w:tcBorders>
          </w:tcPr>
          <w:p w:rsidR="00197537" w:rsidRPr="00E27BFF" w:rsidRDefault="00197537" w:rsidP="00197537">
            <w:pPr>
              <w:pStyle w:val="TabelleText"/>
              <w:rPr>
                <w:color w:val="000000"/>
              </w:rPr>
            </w:pPr>
          </w:p>
        </w:tc>
        <w:tc>
          <w:tcPr>
            <w:tcW w:w="1559" w:type="dxa"/>
            <w:tcBorders>
              <w:top w:val="single" w:sz="6" w:space="0" w:color="C0C0C0"/>
              <w:left w:val="single" w:sz="6" w:space="0" w:color="C0C0C0"/>
              <w:bottom w:val="single" w:sz="6" w:space="0" w:color="C0C0C0"/>
              <w:right w:val="single" w:sz="6" w:space="0" w:color="C0C0C0"/>
              <w:tl2br w:val="nil"/>
              <w:tr2bl w:val="nil"/>
            </w:tcBorders>
          </w:tcPr>
          <w:p w:rsidR="00197537" w:rsidRPr="00E27BFF" w:rsidRDefault="00197537" w:rsidP="00197537">
            <w:pPr>
              <w:pStyle w:val="TabelleText"/>
              <w:rPr>
                <w:color w:val="000000"/>
              </w:rPr>
            </w:pPr>
          </w:p>
        </w:tc>
        <w:tc>
          <w:tcPr>
            <w:tcW w:w="4076" w:type="dxa"/>
            <w:tcBorders>
              <w:top w:val="single" w:sz="4" w:space="0" w:color="C0C0C0"/>
              <w:left w:val="single" w:sz="4" w:space="0" w:color="C0C0C0"/>
              <w:bottom w:val="single" w:sz="4" w:space="0" w:color="C0C0C0"/>
              <w:right w:val="nil"/>
              <w:tl2br w:val="nil"/>
              <w:tr2bl w:val="nil"/>
            </w:tcBorders>
          </w:tcPr>
          <w:p w:rsidR="00197537" w:rsidRPr="00E27BFF" w:rsidRDefault="00197537" w:rsidP="00197537">
            <w:pPr>
              <w:pStyle w:val="TabelleText"/>
              <w:rPr>
                <w:color w:val="000000"/>
              </w:rPr>
            </w:pPr>
          </w:p>
        </w:tc>
      </w:tr>
    </w:tbl>
    <w:p w:rsidR="00197537" w:rsidRDefault="00197537" w:rsidP="00197537">
      <w:pPr>
        <w:pStyle w:val="Standardeinzug"/>
      </w:pPr>
    </w:p>
    <w:p w:rsidR="00197537" w:rsidRPr="00197537" w:rsidRDefault="00197537" w:rsidP="00197537">
      <w:pPr>
        <w:pStyle w:val="Standardeinzug"/>
      </w:pPr>
    </w:p>
    <w:p w:rsidR="00EC08B1" w:rsidRDefault="00EC08B1">
      <w:pPr>
        <w:pStyle w:val="berschrift1"/>
      </w:pPr>
      <w:bookmarkStart w:id="38" w:name="_Toc447095830"/>
      <w:r>
        <w:t>Diverse Punkte</w:t>
      </w:r>
      <w:bookmarkEnd w:id="38"/>
    </w:p>
    <w:p w:rsidR="00461EA3" w:rsidRDefault="00461EA3" w:rsidP="00EC08B1">
      <w:pPr>
        <w:pStyle w:val="berschrift2"/>
      </w:pPr>
      <w:bookmarkStart w:id="39" w:name="_Toc447095831"/>
      <w:r>
        <w:t>Gültigkeit und Verbindlichkeit de</w:t>
      </w:r>
      <w:r w:rsidR="001C0EAE">
        <w:t>s Auftrags</w:t>
      </w:r>
      <w:bookmarkEnd w:id="39"/>
    </w:p>
    <w:p w:rsidR="00461EA3" w:rsidRDefault="00EC08B1" w:rsidP="007E7B5B">
      <w:pPr>
        <w:pStyle w:val="KommentarText"/>
      </w:pPr>
      <w:r>
        <w:t>{Die Gültigkeit des Auftragsangebots</w:t>
      </w:r>
      <w:r w:rsidR="00461EA3">
        <w:t xml:space="preserve"> aufführen und gegebenenfalls die Verbindlichkeit einschränken (z.B. nur für die Phase Konzept).}</w:t>
      </w:r>
    </w:p>
    <w:p w:rsidR="00461EA3" w:rsidRDefault="00EC08B1" w:rsidP="000A7977">
      <w:pPr>
        <w:pStyle w:val="Standardeinzug"/>
      </w:pPr>
      <w:r>
        <w:t xml:space="preserve">Das Auftragsangebot </w:t>
      </w:r>
      <w:r w:rsidR="00461EA3">
        <w:t>ist während 30 Tagen ab Erstellung verbindlich gültig.</w:t>
      </w:r>
    </w:p>
    <w:p w:rsidR="00461EA3" w:rsidRDefault="00461EA3" w:rsidP="00B23BF8">
      <w:pPr>
        <w:pStyle w:val="berschrift2"/>
      </w:pPr>
      <w:bookmarkStart w:id="40" w:name="_Toc447095832"/>
      <w:r>
        <w:t>Weiteres Vorgehen</w:t>
      </w:r>
      <w:bookmarkEnd w:id="40"/>
    </w:p>
    <w:p w:rsidR="00461EA3" w:rsidRDefault="00461EA3" w:rsidP="007E7B5B">
      <w:pPr>
        <w:pStyle w:val="KommentarText"/>
      </w:pPr>
      <w:r>
        <w:t>{Beschreibung des weiteren Vorgehens.}</w:t>
      </w:r>
    </w:p>
    <w:p w:rsidR="00461EA3" w:rsidRDefault="00461EA3" w:rsidP="000A7977">
      <w:pPr>
        <w:spacing w:before="120"/>
        <w:ind w:left="1134"/>
      </w:pPr>
    </w:p>
    <w:p w:rsidR="00461EA3" w:rsidRDefault="00461EA3" w:rsidP="00B23BF8">
      <w:pPr>
        <w:pStyle w:val="berschrift3"/>
      </w:pPr>
      <w:bookmarkStart w:id="41" w:name="_Toc522507734"/>
      <w:bookmarkStart w:id="42" w:name="_Toc33940976"/>
      <w:bookmarkStart w:id="43" w:name="_Toc447095833"/>
      <w:r>
        <w:t>Unterschriften</w:t>
      </w:r>
      <w:bookmarkEnd w:id="41"/>
      <w:bookmarkEnd w:id="42"/>
      <w:bookmarkEnd w:id="43"/>
    </w:p>
    <w:p w:rsidR="00461EA3" w:rsidRDefault="00461EA3" w:rsidP="007A7D86">
      <w:pPr>
        <w:pStyle w:val="Standardeinzug"/>
      </w:pPr>
    </w:p>
    <w:tbl>
      <w:tblPr>
        <w:tblW w:w="8897" w:type="dxa"/>
        <w:tblInd w:w="1134" w:type="dxa"/>
        <w:tblBorders>
          <w:insideH w:val="single" w:sz="6" w:space="0" w:color="C0C0C0"/>
          <w:insideV w:val="single" w:sz="6" w:space="0" w:color="C0C0C0"/>
        </w:tblBorders>
        <w:tblLook w:val="01E0" w:firstRow="1" w:lastRow="1" w:firstColumn="1" w:lastColumn="1" w:noHBand="0" w:noVBand="0"/>
      </w:tblPr>
      <w:tblGrid>
        <w:gridCol w:w="2802"/>
        <w:gridCol w:w="2835"/>
        <w:gridCol w:w="3260"/>
      </w:tblGrid>
      <w:tr w:rsidR="007A7D86" w:rsidTr="008F78DE">
        <w:tc>
          <w:tcPr>
            <w:tcW w:w="2802" w:type="dxa"/>
            <w:tcBorders>
              <w:top w:val="single" w:sz="4" w:space="0" w:color="CCCCCC"/>
              <w:left w:val="single" w:sz="4" w:space="0" w:color="CCCCCC"/>
              <w:bottom w:val="single" w:sz="4" w:space="0" w:color="CCCCCC"/>
              <w:right w:val="single" w:sz="8" w:space="0" w:color="A6A6A6" w:themeColor="background1" w:themeShade="A6"/>
              <w:tl2br w:val="nil"/>
              <w:tr2bl w:val="nil"/>
            </w:tcBorders>
            <w:shd w:val="clear" w:color="auto" w:fill="CCCCCC"/>
          </w:tcPr>
          <w:p w:rsidR="007A7D86" w:rsidRPr="003220F6" w:rsidRDefault="007A7D86" w:rsidP="007E7B5B">
            <w:pPr>
              <w:pStyle w:val="TabelleTitel"/>
              <w:rPr>
                <w:bCs/>
              </w:rPr>
            </w:pPr>
          </w:p>
        </w:tc>
        <w:tc>
          <w:tcPr>
            <w:tcW w:w="2835" w:type="dxa"/>
            <w:tcBorders>
              <w:top w:val="single" w:sz="4" w:space="0" w:color="CCCCCC"/>
              <w:left w:val="single" w:sz="8" w:space="0" w:color="A6A6A6" w:themeColor="background1" w:themeShade="A6"/>
              <w:bottom w:val="single" w:sz="4" w:space="0" w:color="CCCCCC"/>
              <w:right w:val="single" w:sz="8" w:space="0" w:color="A6A6A6" w:themeColor="background1" w:themeShade="A6"/>
              <w:tl2br w:val="nil"/>
              <w:tr2bl w:val="nil"/>
            </w:tcBorders>
            <w:shd w:val="clear" w:color="auto" w:fill="CCCCCC"/>
          </w:tcPr>
          <w:p w:rsidR="007A7D86" w:rsidRPr="003220F6" w:rsidRDefault="007A7D86" w:rsidP="007E7B5B">
            <w:pPr>
              <w:pStyle w:val="TabelleTitel"/>
              <w:rPr>
                <w:bCs/>
              </w:rPr>
            </w:pPr>
            <w:r>
              <w:rPr>
                <w:bCs/>
              </w:rPr>
              <w:t>Ort, Datum</w:t>
            </w:r>
          </w:p>
        </w:tc>
        <w:tc>
          <w:tcPr>
            <w:tcW w:w="3260" w:type="dxa"/>
            <w:tcBorders>
              <w:top w:val="single" w:sz="4" w:space="0" w:color="CCCCCC"/>
              <w:left w:val="single" w:sz="8" w:space="0" w:color="A6A6A6" w:themeColor="background1" w:themeShade="A6"/>
              <w:bottom w:val="single" w:sz="4" w:space="0" w:color="CCCCCC"/>
              <w:right w:val="single" w:sz="4" w:space="0" w:color="C0C0C0"/>
              <w:tl2br w:val="nil"/>
              <w:tr2bl w:val="nil"/>
            </w:tcBorders>
            <w:shd w:val="clear" w:color="auto" w:fill="CCCCCC"/>
          </w:tcPr>
          <w:p w:rsidR="007A7D86" w:rsidRPr="003220F6" w:rsidRDefault="007A7D86" w:rsidP="007E7B5B">
            <w:pPr>
              <w:pStyle w:val="TabelleTitel"/>
              <w:rPr>
                <w:bCs/>
              </w:rPr>
            </w:pPr>
            <w:r>
              <w:rPr>
                <w:bCs/>
              </w:rPr>
              <w:t>Unterschrift</w:t>
            </w:r>
          </w:p>
        </w:tc>
      </w:tr>
      <w:tr w:rsidR="007A7D86" w:rsidTr="00197537">
        <w:tc>
          <w:tcPr>
            <w:tcW w:w="2802" w:type="dxa"/>
            <w:tcBorders>
              <w:top w:val="single" w:sz="4" w:space="0" w:color="C0C0C0"/>
              <w:left w:val="nil"/>
              <w:bottom w:val="nil"/>
              <w:right w:val="single" w:sz="4" w:space="0" w:color="C0C0C0"/>
              <w:tl2br w:val="nil"/>
              <w:tr2bl w:val="nil"/>
            </w:tcBorders>
            <w:shd w:val="clear" w:color="auto" w:fill="FFFFFF"/>
          </w:tcPr>
          <w:p w:rsidR="007A7D86" w:rsidRPr="003220F6" w:rsidRDefault="007A7D86" w:rsidP="007E7B5B">
            <w:pPr>
              <w:pStyle w:val="TabelleText"/>
              <w:rPr>
                <w:color w:val="000000"/>
              </w:rPr>
            </w:pPr>
            <w:r w:rsidRPr="003220F6">
              <w:rPr>
                <w:color w:val="000000"/>
              </w:rPr>
              <w:t>Datum</w:t>
            </w:r>
          </w:p>
          <w:p w:rsidR="007A7D86" w:rsidRPr="003220F6" w:rsidRDefault="007A7D86" w:rsidP="007E7B5B">
            <w:pPr>
              <w:pStyle w:val="TabelleText"/>
              <w:rPr>
                <w:color w:val="000000"/>
              </w:rPr>
            </w:pPr>
          </w:p>
        </w:tc>
        <w:tc>
          <w:tcPr>
            <w:tcW w:w="283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7A7D86" w:rsidRPr="003220F6" w:rsidRDefault="007A7D86" w:rsidP="007E7B5B">
            <w:pPr>
              <w:pStyle w:val="TabelleText"/>
              <w:rPr>
                <w:color w:val="000000"/>
              </w:rPr>
            </w:pPr>
          </w:p>
        </w:tc>
        <w:tc>
          <w:tcPr>
            <w:tcW w:w="3260" w:type="dxa"/>
            <w:tcBorders>
              <w:top w:val="single" w:sz="4" w:space="0" w:color="C0C0C0"/>
              <w:left w:val="single" w:sz="6" w:space="0" w:color="C0C0C0"/>
              <w:bottom w:val="nil"/>
              <w:right w:val="nil"/>
              <w:tl2br w:val="nil"/>
              <w:tr2bl w:val="nil"/>
            </w:tcBorders>
            <w:shd w:val="clear" w:color="auto" w:fill="FFFFFF"/>
          </w:tcPr>
          <w:p w:rsidR="007A7D86" w:rsidRPr="003220F6" w:rsidRDefault="007A7D86" w:rsidP="007E7B5B">
            <w:pPr>
              <w:pStyle w:val="TabelleText"/>
              <w:rPr>
                <w:color w:val="000000"/>
              </w:rPr>
            </w:pPr>
          </w:p>
        </w:tc>
      </w:tr>
      <w:tr w:rsidR="007A7D86" w:rsidTr="00197537">
        <w:tc>
          <w:tcPr>
            <w:tcW w:w="2802" w:type="dxa"/>
            <w:tcBorders>
              <w:top w:val="single" w:sz="4" w:space="0" w:color="C0C0C0"/>
              <w:left w:val="nil"/>
              <w:bottom w:val="single" w:sz="4" w:space="0" w:color="C0C0C0"/>
              <w:right w:val="single" w:sz="4" w:space="0" w:color="C0C0C0"/>
              <w:tl2br w:val="nil"/>
              <w:tr2bl w:val="nil"/>
            </w:tcBorders>
          </w:tcPr>
          <w:p w:rsidR="007A7D86" w:rsidRPr="003220F6" w:rsidRDefault="007A7D86" w:rsidP="007E7B5B">
            <w:pPr>
              <w:pStyle w:val="TabelleText"/>
              <w:rPr>
                <w:color w:val="000000"/>
              </w:rPr>
            </w:pPr>
            <w:r w:rsidRPr="003220F6">
              <w:rPr>
                <w:color w:val="000000"/>
              </w:rPr>
              <w:t>Unterschrift</w:t>
            </w:r>
          </w:p>
          <w:p w:rsidR="007A7D86" w:rsidRPr="003220F6" w:rsidRDefault="007A7D86" w:rsidP="007E7B5B">
            <w:pPr>
              <w:pStyle w:val="TabelleText"/>
              <w:rPr>
                <w:color w:val="000000"/>
              </w:rPr>
            </w:pPr>
          </w:p>
        </w:tc>
        <w:tc>
          <w:tcPr>
            <w:tcW w:w="2835" w:type="dxa"/>
            <w:tcBorders>
              <w:top w:val="single" w:sz="6" w:space="0" w:color="C0C0C0"/>
              <w:left w:val="single" w:sz="6" w:space="0" w:color="C0C0C0"/>
              <w:bottom w:val="single" w:sz="6" w:space="0" w:color="C0C0C0"/>
              <w:right w:val="single" w:sz="6" w:space="0" w:color="C0C0C0"/>
              <w:tl2br w:val="nil"/>
              <w:tr2bl w:val="nil"/>
            </w:tcBorders>
          </w:tcPr>
          <w:p w:rsidR="007A7D86" w:rsidRPr="003220F6" w:rsidRDefault="007A7D86" w:rsidP="007E7B5B">
            <w:pPr>
              <w:pStyle w:val="TabelleText"/>
              <w:rPr>
                <w:color w:val="000000"/>
              </w:rPr>
            </w:pPr>
          </w:p>
        </w:tc>
        <w:tc>
          <w:tcPr>
            <w:tcW w:w="3260" w:type="dxa"/>
            <w:tcBorders>
              <w:top w:val="single" w:sz="6" w:space="0" w:color="C0C0C0"/>
              <w:left w:val="single" w:sz="6" w:space="0" w:color="C0C0C0"/>
              <w:bottom w:val="single" w:sz="6" w:space="0" w:color="C0C0C0"/>
              <w:right w:val="nil"/>
              <w:tl2br w:val="nil"/>
              <w:tr2bl w:val="nil"/>
            </w:tcBorders>
          </w:tcPr>
          <w:p w:rsidR="007A7D86" w:rsidRPr="003220F6" w:rsidRDefault="007A7D86" w:rsidP="007E7B5B">
            <w:pPr>
              <w:pStyle w:val="TabelleText"/>
              <w:rPr>
                <w:color w:val="000000"/>
              </w:rPr>
            </w:pPr>
          </w:p>
        </w:tc>
      </w:tr>
      <w:tr w:rsidR="007A7D86" w:rsidTr="00197537">
        <w:tc>
          <w:tcPr>
            <w:tcW w:w="2802" w:type="dxa"/>
            <w:tcBorders>
              <w:top w:val="single" w:sz="4" w:space="0" w:color="C0C0C0"/>
              <w:left w:val="nil"/>
              <w:bottom w:val="single" w:sz="4" w:space="0" w:color="C0C0C0"/>
              <w:right w:val="single" w:sz="4" w:space="0" w:color="C0C0C0"/>
              <w:tl2br w:val="nil"/>
              <w:tr2bl w:val="nil"/>
            </w:tcBorders>
          </w:tcPr>
          <w:p w:rsidR="007A7D86" w:rsidRPr="003220F6" w:rsidRDefault="007A7D86" w:rsidP="007A7D86">
            <w:pPr>
              <w:pStyle w:val="TabelleTitel"/>
              <w:rPr>
                <w:bCs/>
              </w:rPr>
            </w:pPr>
            <w:r w:rsidRPr="003220F6">
              <w:rPr>
                <w:bCs/>
              </w:rPr>
              <w:t>Auftraggeber</w:t>
            </w:r>
          </w:p>
          <w:p w:rsidR="007A7D86" w:rsidRPr="003220F6" w:rsidRDefault="007A7D86" w:rsidP="007A7D86">
            <w:pPr>
              <w:pStyle w:val="TabelleText"/>
              <w:rPr>
                <w:color w:val="000000"/>
              </w:rPr>
            </w:pPr>
            <w:r w:rsidRPr="003220F6">
              <w:t>{Name}</w:t>
            </w:r>
          </w:p>
        </w:tc>
        <w:tc>
          <w:tcPr>
            <w:tcW w:w="2835" w:type="dxa"/>
            <w:tcBorders>
              <w:top w:val="single" w:sz="6" w:space="0" w:color="C0C0C0"/>
              <w:left w:val="single" w:sz="6" w:space="0" w:color="C0C0C0"/>
              <w:bottom w:val="single" w:sz="6" w:space="0" w:color="C0C0C0"/>
              <w:right w:val="single" w:sz="6" w:space="0" w:color="C0C0C0"/>
              <w:tl2br w:val="nil"/>
              <w:tr2bl w:val="nil"/>
            </w:tcBorders>
          </w:tcPr>
          <w:p w:rsidR="007A7D86" w:rsidRPr="003220F6" w:rsidRDefault="007A7D86" w:rsidP="007E7B5B">
            <w:pPr>
              <w:pStyle w:val="TabelleText"/>
              <w:rPr>
                <w:color w:val="000000"/>
              </w:rPr>
            </w:pPr>
          </w:p>
        </w:tc>
        <w:tc>
          <w:tcPr>
            <w:tcW w:w="3260" w:type="dxa"/>
            <w:tcBorders>
              <w:top w:val="single" w:sz="6" w:space="0" w:color="C0C0C0"/>
              <w:left w:val="single" w:sz="6" w:space="0" w:color="C0C0C0"/>
              <w:bottom w:val="single" w:sz="6" w:space="0" w:color="C0C0C0"/>
              <w:right w:val="nil"/>
              <w:tl2br w:val="nil"/>
              <w:tr2bl w:val="nil"/>
            </w:tcBorders>
          </w:tcPr>
          <w:p w:rsidR="007A7D86" w:rsidRPr="003220F6" w:rsidRDefault="007A7D86" w:rsidP="007E7B5B">
            <w:pPr>
              <w:pStyle w:val="TabelleText"/>
              <w:rPr>
                <w:color w:val="000000"/>
              </w:rPr>
            </w:pPr>
          </w:p>
        </w:tc>
      </w:tr>
      <w:tr w:rsidR="007A7D86" w:rsidTr="00197537">
        <w:tc>
          <w:tcPr>
            <w:tcW w:w="2802" w:type="dxa"/>
            <w:tcBorders>
              <w:top w:val="single" w:sz="4" w:space="0" w:color="C0C0C0"/>
              <w:left w:val="nil"/>
              <w:bottom w:val="single" w:sz="4" w:space="0" w:color="C0C0C0"/>
              <w:right w:val="single" w:sz="4" w:space="0" w:color="C0C0C0"/>
              <w:tl2br w:val="nil"/>
              <w:tr2bl w:val="nil"/>
            </w:tcBorders>
          </w:tcPr>
          <w:p w:rsidR="007A7D86" w:rsidRPr="003220F6" w:rsidRDefault="007A7D86" w:rsidP="007A7D86">
            <w:pPr>
              <w:pStyle w:val="TabelleTitel"/>
              <w:rPr>
                <w:bCs/>
              </w:rPr>
            </w:pPr>
            <w:r w:rsidRPr="003220F6">
              <w:rPr>
                <w:bCs/>
              </w:rPr>
              <w:t>Projektleiter</w:t>
            </w:r>
          </w:p>
          <w:p w:rsidR="007A7D86" w:rsidRPr="003220F6" w:rsidRDefault="007A7D86" w:rsidP="007A7D86">
            <w:pPr>
              <w:pStyle w:val="TabelleText"/>
              <w:rPr>
                <w:color w:val="000000"/>
              </w:rPr>
            </w:pPr>
            <w:r w:rsidRPr="003220F6">
              <w:t>{Name}</w:t>
            </w:r>
          </w:p>
        </w:tc>
        <w:tc>
          <w:tcPr>
            <w:tcW w:w="2835" w:type="dxa"/>
            <w:tcBorders>
              <w:top w:val="single" w:sz="6" w:space="0" w:color="C0C0C0"/>
              <w:left w:val="single" w:sz="6" w:space="0" w:color="C0C0C0"/>
              <w:bottom w:val="single" w:sz="6" w:space="0" w:color="C0C0C0"/>
              <w:right w:val="single" w:sz="6" w:space="0" w:color="C0C0C0"/>
              <w:tl2br w:val="nil"/>
              <w:tr2bl w:val="nil"/>
            </w:tcBorders>
          </w:tcPr>
          <w:p w:rsidR="007A7D86" w:rsidRPr="003220F6" w:rsidRDefault="007A7D86" w:rsidP="007E7B5B">
            <w:pPr>
              <w:pStyle w:val="TabelleText"/>
              <w:rPr>
                <w:color w:val="000000"/>
              </w:rPr>
            </w:pPr>
          </w:p>
        </w:tc>
        <w:tc>
          <w:tcPr>
            <w:tcW w:w="3260" w:type="dxa"/>
            <w:tcBorders>
              <w:top w:val="single" w:sz="6" w:space="0" w:color="C0C0C0"/>
              <w:left w:val="single" w:sz="6" w:space="0" w:color="C0C0C0"/>
              <w:bottom w:val="single" w:sz="6" w:space="0" w:color="C0C0C0"/>
              <w:right w:val="nil"/>
              <w:tl2br w:val="nil"/>
              <w:tr2bl w:val="nil"/>
            </w:tcBorders>
          </w:tcPr>
          <w:p w:rsidR="007A7D86" w:rsidRPr="003220F6" w:rsidRDefault="007A7D86" w:rsidP="007E7B5B">
            <w:pPr>
              <w:pStyle w:val="TabelleText"/>
              <w:rPr>
                <w:color w:val="000000"/>
              </w:rPr>
            </w:pPr>
          </w:p>
        </w:tc>
      </w:tr>
      <w:tr w:rsidR="007A7D86" w:rsidTr="00197537">
        <w:tc>
          <w:tcPr>
            <w:tcW w:w="2802" w:type="dxa"/>
            <w:tcBorders>
              <w:top w:val="single" w:sz="4" w:space="0" w:color="C0C0C0"/>
              <w:left w:val="nil"/>
              <w:bottom w:val="single" w:sz="4" w:space="0" w:color="C0C0C0"/>
              <w:right w:val="single" w:sz="4" w:space="0" w:color="C0C0C0"/>
              <w:tl2br w:val="nil"/>
              <w:tr2bl w:val="nil"/>
            </w:tcBorders>
          </w:tcPr>
          <w:p w:rsidR="007A7D86" w:rsidRPr="003220F6" w:rsidRDefault="007A7D86" w:rsidP="007A7D86">
            <w:pPr>
              <w:pStyle w:val="TabelleTitel"/>
              <w:rPr>
                <w:bCs/>
              </w:rPr>
            </w:pPr>
            <w:r>
              <w:rPr>
                <w:bCs/>
              </w:rPr>
              <w:t>Projekt</w:t>
            </w:r>
            <w:r w:rsidRPr="003220F6">
              <w:rPr>
                <w:bCs/>
              </w:rPr>
              <w:t>ausschuss</w:t>
            </w:r>
          </w:p>
          <w:p w:rsidR="007A7D86" w:rsidRPr="003220F6" w:rsidRDefault="007A7D86" w:rsidP="007A7D86">
            <w:pPr>
              <w:pStyle w:val="TabelleText"/>
              <w:rPr>
                <w:color w:val="000000"/>
              </w:rPr>
            </w:pPr>
            <w:r w:rsidRPr="003220F6">
              <w:t>{Name}</w:t>
            </w:r>
          </w:p>
        </w:tc>
        <w:tc>
          <w:tcPr>
            <w:tcW w:w="2835" w:type="dxa"/>
            <w:tcBorders>
              <w:top w:val="single" w:sz="6" w:space="0" w:color="C0C0C0"/>
              <w:left w:val="single" w:sz="6" w:space="0" w:color="C0C0C0"/>
              <w:bottom w:val="single" w:sz="6" w:space="0" w:color="C0C0C0"/>
              <w:right w:val="single" w:sz="6" w:space="0" w:color="C0C0C0"/>
              <w:tl2br w:val="nil"/>
              <w:tr2bl w:val="nil"/>
            </w:tcBorders>
          </w:tcPr>
          <w:p w:rsidR="007A7D86" w:rsidRPr="003220F6" w:rsidRDefault="007A7D86" w:rsidP="007E7B5B">
            <w:pPr>
              <w:pStyle w:val="TabelleText"/>
              <w:rPr>
                <w:color w:val="000000"/>
              </w:rPr>
            </w:pPr>
          </w:p>
        </w:tc>
        <w:tc>
          <w:tcPr>
            <w:tcW w:w="3260" w:type="dxa"/>
            <w:tcBorders>
              <w:top w:val="single" w:sz="6" w:space="0" w:color="C0C0C0"/>
              <w:left w:val="single" w:sz="6" w:space="0" w:color="C0C0C0"/>
              <w:bottom w:val="single" w:sz="6" w:space="0" w:color="C0C0C0"/>
              <w:right w:val="nil"/>
              <w:tl2br w:val="nil"/>
              <w:tr2bl w:val="nil"/>
            </w:tcBorders>
          </w:tcPr>
          <w:p w:rsidR="007A7D86" w:rsidRPr="003220F6" w:rsidRDefault="007A7D86" w:rsidP="007E7B5B">
            <w:pPr>
              <w:pStyle w:val="TabelleText"/>
              <w:rPr>
                <w:color w:val="000000"/>
              </w:rPr>
            </w:pPr>
          </w:p>
        </w:tc>
      </w:tr>
    </w:tbl>
    <w:p w:rsidR="00461EA3" w:rsidRDefault="00461EA3" w:rsidP="007A7D86">
      <w:pPr>
        <w:pStyle w:val="Standardeinzug"/>
      </w:pPr>
    </w:p>
    <w:sectPr w:rsidR="00461EA3" w:rsidSect="00BD34DD">
      <w:headerReference w:type="default" r:id="rId12"/>
      <w:footerReference w:type="default" r:id="rId13"/>
      <w:pgSz w:w="11907" w:h="16840" w:code="9"/>
      <w:pgMar w:top="1418" w:right="851" w:bottom="1559" w:left="1134" w:header="567" w:footer="425" w:gutter="0"/>
      <w:paperSrc w:first="1" w:other="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1">
      <wne:acd wne:acdName="acd3"/>
    </wne:keymap>
    <wne:keymap wne:kcmPrimary="0332">
      <wne:acd wne:acdName="acd4"/>
    </wne:keymap>
    <wne:keymap wne:kcmPrimary="0333">
      <wne:acd wne:acdName="acd5"/>
    </wne:keymap>
    <wne:keymap wne:kcmPrimary="0334">
      <wne:acd wne:acdName="acd6"/>
    </wne:keymap>
    <wne:keymap wne:kcmPrimary="0335">
      <wne:acd wne:acdName="acd7"/>
    </wne:keymap>
    <wne:keymap wne:kcmPrimary="0341">
      <wne:acd wne:acdName="acd1"/>
    </wne:keymap>
    <wne:keymap wne:kcmPrimary="0346">
      <wne:acd wne:acdName="acd0"/>
    </wne:keymap>
    <wne:keymap wne:kcmPrimary="0347">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BAGIAYgBpAGwAZAB1AG4AZwA=" wne:acdName="acd0" wne:fciIndexBasedOn="0065"/>
    <wne:acd wne:argValue="AgBBAHUAZgB6AOQAaABsAC0AQgB1AGwAbABlAHQAMQA=" wne:acdName="acd1" wne:fciIndexBasedOn="0065"/>
    <wne:acd wne:argValue="AgDcAGIAZQByAHMAYwBoAHIAaQBmAHQAIAAw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FC" w:rsidRDefault="00CB5EFC" w:rsidP="00461EA3">
      <w:r>
        <w:separator/>
      </w:r>
    </w:p>
  </w:endnote>
  <w:endnote w:type="continuationSeparator" w:id="0">
    <w:p w:rsidR="00CB5EFC" w:rsidRDefault="00CB5EFC" w:rsidP="0046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FC" w:rsidRDefault="00CB5EFC" w:rsidP="007E7B5B">
    <w:pPr>
      <w:pStyle w:val="Fuzeile"/>
    </w:pPr>
    <w:r>
      <w:t xml:space="preserve">©SPOL AG, </w:t>
    </w:r>
    <w:proofErr w:type="spellStart"/>
    <w:r>
      <w:t>Höfenstrasse</w:t>
    </w:r>
    <w:proofErr w:type="spellEnd"/>
    <w:r>
      <w:t xml:space="preserve"> 33, CH-6312 Steinhausen</w:t>
    </w:r>
    <w:r>
      <w:tab/>
      <w:t xml:space="preserve">Speicherdatum: </w:t>
    </w:r>
    <w:r>
      <w:fldChar w:fldCharType="begin"/>
    </w:r>
    <w:r>
      <w:instrText xml:space="preserve"> SAVEDATE  \@ "dd.MM.yyyy"  \* MERGEFORMAT </w:instrText>
    </w:r>
    <w:r>
      <w:fldChar w:fldCharType="separate"/>
    </w:r>
    <w:r w:rsidR="002B09B0">
      <w:rPr>
        <w:noProof/>
      </w:rPr>
      <w:t>01.05.2017</w:t>
    </w:r>
    <w:r>
      <w:rPr>
        <w:noProof/>
      </w:rPr>
      <w:fldChar w:fldCharType="end"/>
    </w:r>
    <w:r>
      <w:tab/>
      <w:t xml:space="preserve">Seite </w:t>
    </w:r>
    <w:r>
      <w:fldChar w:fldCharType="begin"/>
    </w:r>
    <w:r>
      <w:instrText xml:space="preserve"> PAGE </w:instrText>
    </w:r>
    <w:r>
      <w:fldChar w:fldCharType="separate"/>
    </w:r>
    <w:r w:rsidR="002B09B0">
      <w:rPr>
        <w:noProof/>
      </w:rPr>
      <w:t>6</w:t>
    </w:r>
    <w:r>
      <w:rPr>
        <w:noProof/>
      </w:rPr>
      <w:fldChar w:fldCharType="end"/>
    </w:r>
    <w:r>
      <w:t xml:space="preserve"> von </w:t>
    </w:r>
    <w:r w:rsidR="002B09B0">
      <w:fldChar w:fldCharType="begin"/>
    </w:r>
    <w:r w:rsidR="002B09B0">
      <w:instrText xml:space="preserve"> NUMPAGES </w:instrText>
    </w:r>
    <w:r w:rsidR="002B09B0">
      <w:fldChar w:fldCharType="separate"/>
    </w:r>
    <w:r w:rsidR="002B09B0">
      <w:rPr>
        <w:noProof/>
      </w:rPr>
      <w:t>15</w:t>
    </w:r>
    <w:r w:rsidR="002B09B0">
      <w:rPr>
        <w:noProof/>
      </w:rPr>
      <w:fldChar w:fldCharType="end"/>
    </w:r>
  </w:p>
  <w:p w:rsidR="00CB5EFC" w:rsidRDefault="00CB5EFC" w:rsidP="007E7B5B">
    <w:pPr>
      <w:pStyle w:val="Fuzeile"/>
    </w:pPr>
    <w:r>
      <w:t xml:space="preserve">Tel. 041-747 30 60, </w:t>
    </w:r>
    <w:hyperlink r:id="rId1" w:history="1">
      <w:r>
        <w:t>www.spol.ch</w:t>
      </w:r>
    </w:hyperlink>
    <w:r>
      <w:t xml:space="preserve">, </w:t>
    </w:r>
    <w:hyperlink r:id="rId2" w:history="1">
      <w:r>
        <w:t>info@spol.ch</w:t>
      </w:r>
    </w:hyperlink>
    <w:r>
      <w:t xml:space="preserve"> </w:t>
    </w:r>
    <w:r>
      <w:tab/>
      <w:t xml:space="preserve">Autor: </w:t>
    </w:r>
    <w:r w:rsidR="002B09B0">
      <w:fldChar w:fldCharType="begin"/>
    </w:r>
    <w:r w:rsidR="002B09B0">
      <w:instrText xml:space="preserve"> AUTHOR</w:instrText>
    </w:r>
    <w:r w:rsidR="002B09B0">
      <w:instrText xml:space="preserve">  \* MERGEFORMAT </w:instrText>
    </w:r>
    <w:r w:rsidR="002B09B0">
      <w:fldChar w:fldCharType="separate"/>
    </w:r>
    <w:r w:rsidR="00861DE9">
      <w:rPr>
        <w:noProof/>
      </w:rPr>
      <w:t>Autor</w:t>
    </w:r>
    <w:r w:rsidR="002B09B0">
      <w:rPr>
        <w:noProof/>
      </w:rPr>
      <w:fldChar w:fldCharType="end"/>
    </w:r>
    <w:r>
      <w:tab/>
    </w:r>
    <w:r>
      <w:rPr>
        <w:sz w:val="10"/>
        <w:lang w:val="en-US"/>
      </w:rPr>
      <w:fldChar w:fldCharType="begin"/>
    </w:r>
    <w:r>
      <w:rPr>
        <w:sz w:val="10"/>
      </w:rPr>
      <w:instrText xml:space="preserve"> FILENAME </w:instrText>
    </w:r>
    <w:r>
      <w:rPr>
        <w:sz w:val="10"/>
        <w:lang w:val="en-US"/>
      </w:rPr>
      <w:fldChar w:fldCharType="separate"/>
    </w:r>
    <w:r w:rsidR="00861DE9">
      <w:rPr>
        <w:noProof/>
        <w:sz w:val="10"/>
      </w:rPr>
      <w:t>Projektauftrag_V4-0.dotx</w:t>
    </w:r>
    <w:r>
      <w:rPr>
        <w:sz w:val="1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FC" w:rsidRDefault="00CB5EFC" w:rsidP="00461EA3">
      <w:r>
        <w:separator/>
      </w:r>
    </w:p>
  </w:footnote>
  <w:footnote w:type="continuationSeparator" w:id="0">
    <w:p w:rsidR="00CB5EFC" w:rsidRDefault="00CB5EFC" w:rsidP="00461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FC" w:rsidRDefault="002B09B0" w:rsidP="007E7B5B">
    <w:pPr>
      <w:pStyle w:val="Kopfzeile"/>
    </w:pPr>
    <w:r>
      <w:fldChar w:fldCharType="begin"/>
    </w:r>
    <w:r>
      <w:instrText xml:space="preserve"> TITLE  \* MERGEFORMAT </w:instrText>
    </w:r>
    <w:r>
      <w:fldChar w:fldCharType="separate"/>
    </w:r>
    <w:r w:rsidR="00861DE9">
      <w:t>Projekt</w:t>
    </w:r>
    <w:r>
      <w:fldChar w:fldCharType="end"/>
    </w:r>
    <w:r w:rsidR="00CB5EFC">
      <w:tab/>
    </w:r>
    <w:r w:rsidR="00CB5EFC">
      <w:fldChar w:fldCharType="begin"/>
    </w:r>
    <w:r w:rsidR="00CB5EFC">
      <w:instrText xml:space="preserve"> QUOTE \* CAPS \* MERGEFORMAT </w:instrText>
    </w:r>
    <w:r w:rsidR="00CB5EFC">
      <w:fldChar w:fldCharType="end"/>
    </w:r>
    <w:r>
      <w:fldChar w:fldCharType="begin"/>
    </w:r>
    <w:r>
      <w:instrText xml:space="preserve"> SUBJECT  \* MERGEFORMAT </w:instrText>
    </w:r>
    <w:r>
      <w:fldChar w:fldCharType="separate"/>
    </w:r>
    <w:r w:rsidR="00861DE9">
      <w:t>Kunde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8.75pt" o:bullet="t">
        <v:imagedata r:id="rId1" o:title="solo_dreieck_spitz_rechts"/>
      </v:shape>
    </w:pict>
  </w:numPicBullet>
  <w:abstractNum w:abstractNumId="0" w15:restartNumberingAfterBreak="0">
    <w:nsid w:val="0C2D57BE"/>
    <w:multiLevelType w:val="multilevel"/>
    <w:tmpl w:val="A4E6797C"/>
    <w:lvl w:ilvl="0">
      <w:start w:val="1"/>
      <w:numFmt w:val="bullet"/>
      <w:lvlText w:val=""/>
      <w:lvlPicBulletId w:val="0"/>
      <w:lvlJc w:val="left"/>
      <w:pPr>
        <w:tabs>
          <w:tab w:val="num" w:pos="1616"/>
        </w:tabs>
        <w:ind w:left="1616"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D18E1"/>
    <w:multiLevelType w:val="hybridMultilevel"/>
    <w:tmpl w:val="D006EADC"/>
    <w:lvl w:ilvl="0" w:tplc="B21C79B6">
      <w:start w:val="1"/>
      <w:numFmt w:val="bullet"/>
      <w:pStyle w:val="AufzhlPunkt3"/>
      <w:lvlText w:val=""/>
      <w:lvlJc w:val="left"/>
      <w:pPr>
        <w:tabs>
          <w:tab w:val="num" w:pos="1985"/>
        </w:tabs>
        <w:ind w:left="1985"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877A2"/>
    <w:multiLevelType w:val="hybridMultilevel"/>
    <w:tmpl w:val="2FB81BF8"/>
    <w:lvl w:ilvl="0" w:tplc="E75EC214">
      <w:start w:val="1"/>
      <w:numFmt w:val="lowerLetter"/>
      <w:pStyle w:val="AufzhlABC1"/>
      <w:lvlText w:val="%1)"/>
      <w:lvlJc w:val="left"/>
      <w:pPr>
        <w:tabs>
          <w:tab w:val="num" w:pos="1418"/>
        </w:tabs>
        <w:ind w:left="1418"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9D0494B"/>
    <w:multiLevelType w:val="hybridMultilevel"/>
    <w:tmpl w:val="4570454A"/>
    <w:lvl w:ilvl="0" w:tplc="A7D8B930">
      <w:start w:val="1"/>
      <w:numFmt w:val="bullet"/>
      <w:pStyle w:val="AufzhlPunkt0"/>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A1A03"/>
    <w:multiLevelType w:val="hybridMultilevel"/>
    <w:tmpl w:val="E57E9540"/>
    <w:lvl w:ilvl="0" w:tplc="8A8C81EE">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5" w15:restartNumberingAfterBreak="0">
    <w:nsid w:val="3E0176EE"/>
    <w:multiLevelType w:val="hybridMultilevel"/>
    <w:tmpl w:val="3CC49940"/>
    <w:lvl w:ilvl="0" w:tplc="BBD8F66C">
      <w:start w:val="1"/>
      <w:numFmt w:val="lowerLetter"/>
      <w:pStyle w:val="AufzhlABC0"/>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4FBF29F6"/>
    <w:multiLevelType w:val="hybridMultilevel"/>
    <w:tmpl w:val="8D38369E"/>
    <w:lvl w:ilvl="0" w:tplc="042EC224">
      <w:start w:val="1"/>
      <w:numFmt w:val="lowerLetter"/>
      <w:pStyle w:val="AufzhlABC3"/>
      <w:lvlText w:val="%1)"/>
      <w:lvlJc w:val="left"/>
      <w:pPr>
        <w:tabs>
          <w:tab w:val="num" w:pos="1985"/>
        </w:tabs>
        <w:ind w:left="1985" w:hanging="284"/>
      </w:pPr>
      <w:rPr>
        <w:rFonts w:hint="default"/>
      </w:rPr>
    </w:lvl>
    <w:lvl w:ilvl="1" w:tplc="08070019" w:tentative="1">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8021A89"/>
    <w:multiLevelType w:val="hybridMultilevel"/>
    <w:tmpl w:val="50C8868A"/>
    <w:lvl w:ilvl="0" w:tplc="8A8C81EE">
      <w:numFmt w:val="bullet"/>
      <w:lvlText w:val="-"/>
      <w:lvlJc w:val="left"/>
      <w:pPr>
        <w:ind w:left="1494"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7BB473A"/>
    <w:multiLevelType w:val="multilevel"/>
    <w:tmpl w:val="C85CE39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D791184"/>
    <w:multiLevelType w:val="hybridMultilevel"/>
    <w:tmpl w:val="4106FA6E"/>
    <w:lvl w:ilvl="0" w:tplc="41D02826">
      <w:start w:val="1"/>
      <w:numFmt w:val="bullet"/>
      <w:pStyle w:val="AufzhlPunkt1"/>
      <w:lvlText w:val=""/>
      <w:lvlJc w:val="left"/>
      <w:pPr>
        <w:tabs>
          <w:tab w:val="num" w:pos="1418"/>
        </w:tabs>
        <w:ind w:left="1418"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4D02E4"/>
    <w:multiLevelType w:val="hybridMultilevel"/>
    <w:tmpl w:val="DD9E7978"/>
    <w:lvl w:ilvl="0" w:tplc="EBC0D8A8">
      <w:start w:val="1"/>
      <w:numFmt w:val="bullet"/>
      <w:pStyle w:val="AufzhlPunkt2"/>
      <w:lvlText w:val=""/>
      <w:lvlJc w:val="left"/>
      <w:pPr>
        <w:tabs>
          <w:tab w:val="num" w:pos="1701"/>
        </w:tabs>
        <w:ind w:left="1701"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2" w15:restartNumberingAfterBreak="0">
    <w:nsid w:val="7A2F31C1"/>
    <w:multiLevelType w:val="hybridMultilevel"/>
    <w:tmpl w:val="FECA519C"/>
    <w:lvl w:ilvl="0" w:tplc="592C7DA0">
      <w:start w:val="1"/>
      <w:numFmt w:val="lowerLetter"/>
      <w:pStyle w:val="AufzhlABC2"/>
      <w:lvlText w:val="%1)"/>
      <w:lvlJc w:val="left"/>
      <w:pPr>
        <w:tabs>
          <w:tab w:val="num" w:pos="1701"/>
        </w:tabs>
        <w:ind w:left="1701"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2"/>
  </w:num>
  <w:num w:numId="4">
    <w:abstractNumId w:val="6"/>
  </w:num>
  <w:num w:numId="5">
    <w:abstractNumId w:val="9"/>
  </w:num>
  <w:num w:numId="6">
    <w:abstractNumId w:val="10"/>
  </w:num>
  <w:num w:numId="7">
    <w:abstractNumId w:val="1"/>
  </w:num>
  <w:num w:numId="8">
    <w:abstractNumId w:val="8"/>
  </w:num>
  <w:num w:numId="9">
    <w:abstractNumId w:val="11"/>
  </w:num>
  <w:num w:numId="10">
    <w:abstractNumId w:val="5"/>
  </w:num>
  <w:num w:numId="11">
    <w:abstractNumId w:val="2"/>
  </w:num>
  <w:num w:numId="12">
    <w:abstractNumId w:val="12"/>
  </w:num>
  <w:num w:numId="13">
    <w:abstractNumId w:val="6"/>
  </w:num>
  <w:num w:numId="14">
    <w:abstractNumId w:val="3"/>
  </w:num>
  <w:num w:numId="15">
    <w:abstractNumId w:val="9"/>
  </w:num>
  <w:num w:numId="16">
    <w:abstractNumId w:val="10"/>
  </w:num>
  <w:num w:numId="17">
    <w:abstractNumId w:val="1"/>
  </w:num>
  <w:num w:numId="18">
    <w:abstractNumId w:val="8"/>
  </w:num>
  <w:num w:numId="19">
    <w:abstractNumId w:val="8"/>
  </w:num>
  <w:num w:numId="20">
    <w:abstractNumId w:val="8"/>
  </w:num>
  <w:num w:numId="21">
    <w:abstractNumId w:val="8"/>
  </w:num>
  <w:num w:numId="22">
    <w:abstractNumId w:val="8"/>
  </w:num>
  <w:num w:numId="23">
    <w:abstractNumId w:val="8"/>
  </w:num>
  <w:num w:numId="24">
    <w:abstractNumId w:val="0"/>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1"/>
  </w:num>
  <w:num w:numId="32">
    <w:abstractNumId w:val="2"/>
  </w:num>
  <w:num w:numId="33">
    <w:abstractNumId w:val="9"/>
  </w:num>
  <w:num w:numId="34">
    <w:abstractNumId w:val="10"/>
  </w:num>
  <w:num w:numId="35">
    <w:abstractNumId w:val="1"/>
  </w:num>
  <w:num w:numId="36">
    <w:abstractNumId w:val="4"/>
  </w:num>
  <w:num w:numId="3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it-IT"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32"/>
    <w:rsid w:val="000466AB"/>
    <w:rsid w:val="000A205E"/>
    <w:rsid w:val="000A7977"/>
    <w:rsid w:val="001117B5"/>
    <w:rsid w:val="0018731A"/>
    <w:rsid w:val="00197537"/>
    <w:rsid w:val="001A6BAD"/>
    <w:rsid w:val="001C0EAE"/>
    <w:rsid w:val="002305BB"/>
    <w:rsid w:val="00237C28"/>
    <w:rsid w:val="00271948"/>
    <w:rsid w:val="002824A9"/>
    <w:rsid w:val="002B09B0"/>
    <w:rsid w:val="002C194C"/>
    <w:rsid w:val="002C40FE"/>
    <w:rsid w:val="003220F6"/>
    <w:rsid w:val="00342DA1"/>
    <w:rsid w:val="00391AE2"/>
    <w:rsid w:val="003C1180"/>
    <w:rsid w:val="00461EA3"/>
    <w:rsid w:val="00464BE9"/>
    <w:rsid w:val="004A4335"/>
    <w:rsid w:val="004A6D05"/>
    <w:rsid w:val="004C2FD0"/>
    <w:rsid w:val="004E4F62"/>
    <w:rsid w:val="004F3E5A"/>
    <w:rsid w:val="00556E0A"/>
    <w:rsid w:val="00573732"/>
    <w:rsid w:val="00607794"/>
    <w:rsid w:val="006451C3"/>
    <w:rsid w:val="00671FC6"/>
    <w:rsid w:val="006C0F49"/>
    <w:rsid w:val="006C4958"/>
    <w:rsid w:val="00711351"/>
    <w:rsid w:val="0074203E"/>
    <w:rsid w:val="007566F5"/>
    <w:rsid w:val="007A7D86"/>
    <w:rsid w:val="007E7B5B"/>
    <w:rsid w:val="007F2CD4"/>
    <w:rsid w:val="007F3DA6"/>
    <w:rsid w:val="00861DE9"/>
    <w:rsid w:val="008634C2"/>
    <w:rsid w:val="00865A8B"/>
    <w:rsid w:val="008A56D5"/>
    <w:rsid w:val="008E3629"/>
    <w:rsid w:val="008F78DE"/>
    <w:rsid w:val="00913AD4"/>
    <w:rsid w:val="00933279"/>
    <w:rsid w:val="00934CAE"/>
    <w:rsid w:val="00934DD7"/>
    <w:rsid w:val="00996738"/>
    <w:rsid w:val="009A6991"/>
    <w:rsid w:val="009E5BC1"/>
    <w:rsid w:val="00A027D2"/>
    <w:rsid w:val="00A55286"/>
    <w:rsid w:val="00A7395C"/>
    <w:rsid w:val="00B23BF8"/>
    <w:rsid w:val="00B27D0B"/>
    <w:rsid w:val="00B41EE1"/>
    <w:rsid w:val="00B47742"/>
    <w:rsid w:val="00B53A6A"/>
    <w:rsid w:val="00BA7BB8"/>
    <w:rsid w:val="00BD34DD"/>
    <w:rsid w:val="00BD573C"/>
    <w:rsid w:val="00C02839"/>
    <w:rsid w:val="00C607A6"/>
    <w:rsid w:val="00C8701B"/>
    <w:rsid w:val="00CB5EFC"/>
    <w:rsid w:val="00CC72A1"/>
    <w:rsid w:val="00D02BE1"/>
    <w:rsid w:val="00D15E6C"/>
    <w:rsid w:val="00D4700E"/>
    <w:rsid w:val="00D51EDD"/>
    <w:rsid w:val="00D65F6E"/>
    <w:rsid w:val="00D803F5"/>
    <w:rsid w:val="00D81FAA"/>
    <w:rsid w:val="00DB6711"/>
    <w:rsid w:val="00DE597A"/>
    <w:rsid w:val="00E12571"/>
    <w:rsid w:val="00E55907"/>
    <w:rsid w:val="00EC08B1"/>
    <w:rsid w:val="00F01402"/>
    <w:rsid w:val="00F10C7E"/>
    <w:rsid w:val="00F1383A"/>
    <w:rsid w:val="00F150F5"/>
    <w:rsid w:val="00F306E4"/>
    <w:rsid w:val="00F75615"/>
    <w:rsid w:val="00FA2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CAE"/>
    <w:pPr>
      <w:jc w:val="both"/>
    </w:pPr>
    <w:rPr>
      <w:rFonts w:ascii="Arial" w:hAnsi="Arial"/>
      <w:sz w:val="22"/>
      <w:szCs w:val="24"/>
    </w:rPr>
  </w:style>
  <w:style w:type="paragraph" w:styleId="berschrift1">
    <w:name w:val="heading 1"/>
    <w:basedOn w:val="Standard"/>
    <w:next w:val="Standardeinzug"/>
    <w:link w:val="berschrift1Zchn"/>
    <w:qFormat/>
    <w:rsid w:val="00913AD4"/>
    <w:pPr>
      <w:keepNext/>
      <w:pageBreakBefore/>
      <w:numPr>
        <w:numId w:val="30"/>
      </w:numPr>
      <w:spacing w:before="300" w:after="120"/>
      <w:jc w:val="left"/>
      <w:outlineLvl w:val="0"/>
    </w:pPr>
    <w:rPr>
      <w:rFonts w:cs="Arial"/>
      <w:b/>
      <w:bCs/>
      <w:kern w:val="32"/>
      <w:sz w:val="28"/>
      <w:szCs w:val="32"/>
    </w:rPr>
  </w:style>
  <w:style w:type="paragraph" w:styleId="berschrift2">
    <w:name w:val="heading 2"/>
    <w:basedOn w:val="berschrift1"/>
    <w:next w:val="Standardeinzug"/>
    <w:link w:val="berschrift2Zchn"/>
    <w:qFormat/>
    <w:rsid w:val="00913AD4"/>
    <w:pPr>
      <w:pageBreakBefore w:val="0"/>
      <w:numPr>
        <w:ilvl w:val="1"/>
      </w:numPr>
      <w:outlineLvl w:val="1"/>
    </w:pPr>
    <w:rPr>
      <w:bCs w:val="0"/>
      <w:iCs/>
      <w:szCs w:val="28"/>
    </w:rPr>
  </w:style>
  <w:style w:type="paragraph" w:styleId="berschrift3">
    <w:name w:val="heading 3"/>
    <w:basedOn w:val="berschrift2"/>
    <w:next w:val="Standardeinzug"/>
    <w:link w:val="berschrift3Zchn"/>
    <w:qFormat/>
    <w:rsid w:val="00913AD4"/>
    <w:pPr>
      <w:numPr>
        <w:ilvl w:val="2"/>
      </w:numPr>
      <w:outlineLvl w:val="2"/>
    </w:pPr>
    <w:rPr>
      <w:bCs/>
      <w:szCs w:val="26"/>
    </w:rPr>
  </w:style>
  <w:style w:type="paragraph" w:styleId="berschrift4">
    <w:name w:val="heading 4"/>
    <w:basedOn w:val="berschrift3"/>
    <w:next w:val="Standardeinzug"/>
    <w:qFormat/>
    <w:rsid w:val="00913AD4"/>
    <w:pPr>
      <w:numPr>
        <w:ilvl w:val="3"/>
      </w:numPr>
      <w:outlineLvl w:val="3"/>
    </w:pPr>
    <w:rPr>
      <w:bCs w:val="0"/>
      <w:sz w:val="24"/>
      <w:szCs w:val="28"/>
    </w:rPr>
  </w:style>
  <w:style w:type="paragraph" w:styleId="berschrift5">
    <w:name w:val="heading 5"/>
    <w:basedOn w:val="berschrift4"/>
    <w:next w:val="Standardeinzug"/>
    <w:qFormat/>
    <w:rsid w:val="00913AD4"/>
    <w:pPr>
      <w:numPr>
        <w:ilvl w:val="4"/>
      </w:numPr>
      <w:outlineLvl w:val="4"/>
    </w:pPr>
    <w:rPr>
      <w:bCs/>
      <w:iCs w:val="0"/>
      <w:sz w:val="22"/>
      <w:szCs w:val="26"/>
    </w:rPr>
  </w:style>
  <w:style w:type="paragraph" w:styleId="berschrift6">
    <w:name w:val="heading 6"/>
    <w:basedOn w:val="berschrift5"/>
    <w:next w:val="Standard"/>
    <w:qFormat/>
    <w:rsid w:val="00913AD4"/>
    <w:pPr>
      <w:numPr>
        <w:ilvl w:val="5"/>
      </w:numPr>
      <w:spacing w:before="280"/>
      <w:outlineLvl w:val="5"/>
    </w:pPr>
    <w:rPr>
      <w:bCs w:val="0"/>
      <w:szCs w:val="22"/>
    </w:rPr>
  </w:style>
  <w:style w:type="paragraph" w:styleId="berschrift7">
    <w:name w:val="heading 7"/>
    <w:basedOn w:val="berschrift6"/>
    <w:next w:val="Standard"/>
    <w:qFormat/>
    <w:rsid w:val="00913AD4"/>
    <w:pPr>
      <w:numPr>
        <w:ilvl w:val="0"/>
        <w:numId w:val="0"/>
      </w:numPr>
      <w:spacing w:line="150" w:lineRule="exact"/>
      <w:outlineLvl w:val="6"/>
    </w:pPr>
  </w:style>
  <w:style w:type="paragraph" w:styleId="berschrift8">
    <w:name w:val="heading 8"/>
    <w:basedOn w:val="berschrift7"/>
    <w:next w:val="Standard"/>
    <w:qFormat/>
    <w:rsid w:val="00913AD4"/>
    <w:pPr>
      <w:spacing w:line="240" w:lineRule="exact"/>
      <w:outlineLvl w:val="7"/>
    </w:pPr>
  </w:style>
  <w:style w:type="paragraph" w:styleId="berschrift9">
    <w:name w:val="heading 9"/>
    <w:basedOn w:val="berschrift7"/>
    <w:next w:val="Standard"/>
    <w:qFormat/>
    <w:rsid w:val="00913AD4"/>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qFormat/>
    <w:rsid w:val="00913AD4"/>
    <w:pPr>
      <w:ind w:left="1134"/>
    </w:pPr>
  </w:style>
  <w:style w:type="paragraph" w:customStyle="1" w:styleId="Abbildung">
    <w:name w:val="Abbildung"/>
    <w:basedOn w:val="Standardeinzug"/>
    <w:next w:val="Standardeinzug"/>
    <w:rsid w:val="00934CAE"/>
    <w:pPr>
      <w:spacing w:after="180"/>
      <w:ind w:right="1134"/>
      <w:jc w:val="center"/>
    </w:pPr>
    <w:rPr>
      <w:color w:val="000000"/>
    </w:rPr>
  </w:style>
  <w:style w:type="paragraph" w:customStyle="1" w:styleId="Abbildungstext">
    <w:name w:val="Abbildungstext"/>
    <w:basedOn w:val="Standard"/>
    <w:next w:val="Standardeinzug"/>
    <w:qFormat/>
    <w:rsid w:val="00913AD4"/>
    <w:pPr>
      <w:numPr>
        <w:numId w:val="31"/>
      </w:numPr>
      <w:spacing w:after="180"/>
      <w:ind w:right="1134"/>
      <w:jc w:val="center"/>
    </w:pPr>
    <w:rPr>
      <w:i/>
      <w:sz w:val="18"/>
    </w:rPr>
  </w:style>
  <w:style w:type="paragraph" w:styleId="Abbildungsverzeichnis">
    <w:name w:val="table of figures"/>
    <w:basedOn w:val="Standard"/>
    <w:next w:val="Standard"/>
    <w:semiHidden/>
    <w:rsid w:val="00934CAE"/>
    <w:pPr>
      <w:spacing w:before="120" w:after="120"/>
      <w:jc w:val="left"/>
    </w:pPr>
    <w:rPr>
      <w:caps/>
    </w:rPr>
  </w:style>
  <w:style w:type="paragraph" w:customStyle="1" w:styleId="AufzhlABC1">
    <w:name w:val="Aufzähl ABC 1"/>
    <w:basedOn w:val="AufzhlABC0"/>
    <w:qFormat/>
    <w:rsid w:val="00913AD4"/>
    <w:pPr>
      <w:numPr>
        <w:numId w:val="32"/>
      </w:numPr>
    </w:pPr>
  </w:style>
  <w:style w:type="paragraph" w:customStyle="1" w:styleId="AufzhlABC2">
    <w:name w:val="Aufzähl ABC 2"/>
    <w:basedOn w:val="AufzhlABC1"/>
    <w:rsid w:val="00934CAE"/>
    <w:pPr>
      <w:numPr>
        <w:numId w:val="12"/>
      </w:numPr>
    </w:pPr>
  </w:style>
  <w:style w:type="paragraph" w:customStyle="1" w:styleId="AufzhlABC3">
    <w:name w:val="Aufzähl ABC 3"/>
    <w:basedOn w:val="AufzhlABC2"/>
    <w:rsid w:val="00934CAE"/>
    <w:pPr>
      <w:numPr>
        <w:numId w:val="13"/>
      </w:numPr>
    </w:pPr>
  </w:style>
  <w:style w:type="paragraph" w:customStyle="1" w:styleId="AufzhlPunkt1">
    <w:name w:val="Aufzähl Punkt 1"/>
    <w:basedOn w:val="AufzhlPunkt0"/>
    <w:qFormat/>
    <w:rsid w:val="00913AD4"/>
    <w:pPr>
      <w:numPr>
        <w:numId w:val="33"/>
      </w:numPr>
    </w:pPr>
  </w:style>
  <w:style w:type="paragraph" w:customStyle="1" w:styleId="AufzhlPunkt2">
    <w:name w:val="Aufzähl Punkt 2"/>
    <w:basedOn w:val="AufzhlPunkt1"/>
    <w:qFormat/>
    <w:rsid w:val="00913AD4"/>
    <w:pPr>
      <w:numPr>
        <w:numId w:val="34"/>
      </w:numPr>
    </w:pPr>
  </w:style>
  <w:style w:type="paragraph" w:customStyle="1" w:styleId="AufzhlPunkt3">
    <w:name w:val="Aufzähl Punkt 3"/>
    <w:basedOn w:val="AufzhlPunkt2"/>
    <w:qFormat/>
    <w:rsid w:val="00913AD4"/>
    <w:pPr>
      <w:numPr>
        <w:numId w:val="35"/>
      </w:numPr>
    </w:pPr>
  </w:style>
  <w:style w:type="paragraph" w:styleId="Beschriftung">
    <w:name w:val="caption"/>
    <w:basedOn w:val="Standard"/>
    <w:next w:val="Standard"/>
    <w:rsid w:val="00934CAE"/>
    <w:rPr>
      <w:b/>
      <w:bCs/>
      <w:sz w:val="20"/>
      <w:szCs w:val="20"/>
    </w:rPr>
  </w:style>
  <w:style w:type="paragraph" w:customStyle="1" w:styleId="Betreff">
    <w:name w:val="Betreff"/>
    <w:basedOn w:val="Standard"/>
    <w:rsid w:val="007E7B5B"/>
    <w:pPr>
      <w:spacing w:before="360" w:after="240"/>
      <w:jc w:val="left"/>
    </w:pPr>
    <w:rPr>
      <w:b/>
    </w:rPr>
  </w:style>
  <w:style w:type="paragraph" w:styleId="Fuzeile">
    <w:name w:val="footer"/>
    <w:basedOn w:val="Standard"/>
    <w:rsid w:val="00934CAE"/>
    <w:pPr>
      <w:pBdr>
        <w:top w:val="single" w:sz="4" w:space="1" w:color="000000"/>
      </w:pBdr>
      <w:tabs>
        <w:tab w:val="left" w:pos="4536"/>
        <w:tab w:val="right" w:pos="9923"/>
      </w:tabs>
      <w:spacing w:before="60"/>
    </w:pPr>
    <w:rPr>
      <w:sz w:val="12"/>
    </w:rPr>
  </w:style>
  <w:style w:type="character" w:styleId="Hyperlink">
    <w:name w:val="Hyperlink"/>
    <w:uiPriority w:val="99"/>
    <w:rsid w:val="00934CAE"/>
    <w:rPr>
      <w:rFonts w:ascii="Arial" w:hAnsi="Arial"/>
      <w:color w:val="0000FF"/>
      <w:u w:val="single"/>
    </w:rPr>
  </w:style>
  <w:style w:type="paragraph" w:customStyle="1" w:styleId="KommentarText">
    <w:name w:val="Kommentar Text"/>
    <w:basedOn w:val="Standard"/>
    <w:link w:val="KommentarTextZchn"/>
    <w:qFormat/>
    <w:rsid w:val="00913AD4"/>
    <w:pPr>
      <w:widowControl w:val="0"/>
      <w:ind w:left="1134"/>
    </w:pPr>
    <w:rPr>
      <w:vanish/>
      <w:color w:val="CC0B1D"/>
      <w:sz w:val="18"/>
    </w:rPr>
  </w:style>
  <w:style w:type="paragraph" w:styleId="Kommentartext0">
    <w:name w:val="annotation text"/>
    <w:basedOn w:val="Standard"/>
    <w:semiHidden/>
    <w:rsid w:val="00934CAE"/>
    <w:rPr>
      <w:sz w:val="20"/>
      <w:szCs w:val="20"/>
    </w:rPr>
  </w:style>
  <w:style w:type="paragraph" w:styleId="Kommentarthema">
    <w:name w:val="annotation subject"/>
    <w:basedOn w:val="Kommentartext0"/>
    <w:next w:val="Kommentartext0"/>
    <w:semiHidden/>
    <w:rsid w:val="00934CAE"/>
    <w:rPr>
      <w:b/>
      <w:bCs/>
    </w:rPr>
  </w:style>
  <w:style w:type="character" w:styleId="Kommentarzeichen">
    <w:name w:val="annotation reference"/>
    <w:semiHidden/>
    <w:rsid w:val="00934CAE"/>
    <w:rPr>
      <w:sz w:val="16"/>
      <w:szCs w:val="16"/>
    </w:rPr>
  </w:style>
  <w:style w:type="paragraph" w:styleId="Kopfzeile">
    <w:name w:val="header"/>
    <w:basedOn w:val="Standard"/>
    <w:rsid w:val="00934CAE"/>
    <w:pPr>
      <w:pBdr>
        <w:bottom w:val="single" w:sz="4" w:space="1" w:color="000000"/>
      </w:pBdr>
      <w:tabs>
        <w:tab w:val="right" w:pos="9923"/>
      </w:tabs>
      <w:spacing w:after="60"/>
    </w:pPr>
    <w:rPr>
      <w:sz w:val="18"/>
    </w:rPr>
  </w:style>
  <w:style w:type="paragraph" w:styleId="Sprechblasentext">
    <w:name w:val="Balloon Text"/>
    <w:basedOn w:val="Standard"/>
    <w:semiHidden/>
    <w:rsid w:val="00934CAE"/>
    <w:rPr>
      <w:rFonts w:ascii="Tahoma" w:hAnsi="Tahoma" w:cs="Tahoma"/>
      <w:sz w:val="16"/>
      <w:szCs w:val="16"/>
    </w:rPr>
  </w:style>
  <w:style w:type="paragraph" w:customStyle="1" w:styleId="StandardmitAbstand">
    <w:name w:val="Standard mit Abstand"/>
    <w:basedOn w:val="Standard"/>
    <w:rsid w:val="00934CAE"/>
    <w:pPr>
      <w:spacing w:after="180"/>
    </w:pPr>
  </w:style>
  <w:style w:type="paragraph" w:customStyle="1" w:styleId="StandardeinzugmitAbstand">
    <w:name w:val="Standardeinzug mit Abstand"/>
    <w:basedOn w:val="Standardeinzug"/>
    <w:qFormat/>
    <w:rsid w:val="00913AD4"/>
    <w:pPr>
      <w:spacing w:after="180"/>
    </w:pPr>
  </w:style>
  <w:style w:type="table" w:customStyle="1" w:styleId="Tabelle">
    <w:name w:val="Tabelle"/>
    <w:basedOn w:val="NormaleTabelle"/>
    <w:rsid w:val="00934CAE"/>
    <w:rPr>
      <w:rFonts w:ascii="Arial" w:hAnsi="Arial"/>
      <w:sz w:val="18"/>
    </w:rPr>
    <w:tblPr>
      <w:tblStyleRowBandSize w:val="1"/>
      <w:tblStyleColBandSize w:val="1"/>
      <w:tblInd w:w="1134" w:type="dxa"/>
      <w:tblBorders>
        <w:insideH w:val="single" w:sz="6" w:space="0" w:color="C0C0C0"/>
        <w:insideV w:val="single" w:sz="6" w:space="0" w:color="C0C0C0"/>
      </w:tblBorders>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qFormat/>
    <w:rsid w:val="00913AD4"/>
    <w:pPr>
      <w:spacing w:before="20" w:after="20"/>
      <w:jc w:val="left"/>
    </w:pPr>
    <w:rPr>
      <w:bCs/>
      <w:sz w:val="18"/>
      <w:szCs w:val="18"/>
    </w:rPr>
  </w:style>
  <w:style w:type="paragraph" w:customStyle="1" w:styleId="TabelleTitel">
    <w:name w:val="Tabelle Titel"/>
    <w:basedOn w:val="TabelleText"/>
    <w:qFormat/>
    <w:rsid w:val="00913AD4"/>
    <w:rPr>
      <w:b/>
      <w:bCs w:val="0"/>
      <w:color w:val="000000"/>
    </w:rPr>
  </w:style>
  <w:style w:type="paragraph" w:customStyle="1" w:styleId="Texttitel1">
    <w:name w:val="Texttitel 1"/>
    <w:basedOn w:val="Standard"/>
    <w:next w:val="Standardeinzug"/>
    <w:qFormat/>
    <w:rsid w:val="00913AD4"/>
    <w:pPr>
      <w:spacing w:before="300" w:after="120"/>
      <w:ind w:left="1134"/>
      <w:jc w:val="left"/>
    </w:pPr>
    <w:rPr>
      <w:b/>
      <w:sz w:val="28"/>
    </w:rPr>
  </w:style>
  <w:style w:type="paragraph" w:customStyle="1" w:styleId="Texthaupttitel">
    <w:name w:val="Texthaupttitel"/>
    <w:basedOn w:val="Texttitel1"/>
    <w:next w:val="Standardeinzug"/>
    <w:qFormat/>
    <w:rsid w:val="00913AD4"/>
    <w:rPr>
      <w:color w:val="003B5A"/>
      <w:sz w:val="48"/>
    </w:rPr>
  </w:style>
  <w:style w:type="paragraph" w:customStyle="1" w:styleId="Texttitel2">
    <w:name w:val="Texttitel 2"/>
    <w:basedOn w:val="Texttitel1"/>
    <w:next w:val="Standardeinzug"/>
    <w:qFormat/>
    <w:rsid w:val="00913AD4"/>
    <w:pPr>
      <w:ind w:right="1134"/>
    </w:pPr>
    <w:rPr>
      <w:sz w:val="24"/>
    </w:rPr>
  </w:style>
  <w:style w:type="paragraph" w:customStyle="1" w:styleId="Texttitel3">
    <w:name w:val="Texttitel 3"/>
    <w:basedOn w:val="Texttitel2"/>
    <w:next w:val="Standardeinzug"/>
    <w:qFormat/>
    <w:rsid w:val="00913AD4"/>
    <w:rPr>
      <w:sz w:val="22"/>
    </w:rPr>
  </w:style>
  <w:style w:type="paragraph" w:customStyle="1" w:styleId="Texttitel4">
    <w:name w:val="Texttitel 4"/>
    <w:basedOn w:val="Texttitel3"/>
    <w:next w:val="Standardeinzug"/>
    <w:rsid w:val="007E7B5B"/>
    <w:rPr>
      <w:sz w:val="26"/>
    </w:rPr>
  </w:style>
  <w:style w:type="paragraph" w:customStyle="1" w:styleId="Texttitel5">
    <w:name w:val="Texttitel 5"/>
    <w:basedOn w:val="Texttitel4"/>
    <w:next w:val="Standardeinzug"/>
    <w:rsid w:val="007E7B5B"/>
    <w:rPr>
      <w:sz w:val="24"/>
    </w:rPr>
  </w:style>
  <w:style w:type="paragraph" w:customStyle="1" w:styleId="Texttitel6">
    <w:name w:val="Texttitel 6"/>
    <w:basedOn w:val="Texttitel5"/>
    <w:next w:val="Standardeinzug"/>
    <w:rsid w:val="007E7B5B"/>
    <w:rPr>
      <w:sz w:val="22"/>
    </w:rPr>
  </w:style>
  <w:style w:type="paragraph" w:customStyle="1" w:styleId="Textzwischentitel">
    <w:name w:val="Textzwischentitel"/>
    <w:basedOn w:val="Standardeinzug"/>
    <w:next w:val="Standardeinzug"/>
    <w:rsid w:val="007E7B5B"/>
    <w:pPr>
      <w:spacing w:before="240" w:after="120"/>
      <w:jc w:val="left"/>
    </w:pPr>
    <w:rPr>
      <w:b/>
    </w:rPr>
  </w:style>
  <w:style w:type="character" w:customStyle="1" w:styleId="berschrift1Zchn">
    <w:name w:val="Überschrift 1 Zchn"/>
    <w:link w:val="berschrift1"/>
    <w:rsid w:val="007E7B5B"/>
    <w:rPr>
      <w:rFonts w:ascii="Arial" w:hAnsi="Arial" w:cs="Arial"/>
      <w:b/>
      <w:bCs/>
      <w:kern w:val="32"/>
      <w:sz w:val="28"/>
      <w:szCs w:val="32"/>
    </w:rPr>
  </w:style>
  <w:style w:type="character" w:customStyle="1" w:styleId="berschrift2Zchn">
    <w:name w:val="Überschrift 2 Zchn"/>
    <w:link w:val="berschrift2"/>
    <w:rsid w:val="007E7B5B"/>
    <w:rPr>
      <w:rFonts w:ascii="Arial" w:hAnsi="Arial" w:cs="Arial"/>
      <w:b/>
      <w:iCs/>
      <w:kern w:val="32"/>
      <w:sz w:val="28"/>
      <w:szCs w:val="28"/>
    </w:rPr>
  </w:style>
  <w:style w:type="paragraph" w:styleId="Verzeichnis1">
    <w:name w:val="toc 1"/>
    <w:basedOn w:val="Standard"/>
    <w:next w:val="Standard"/>
    <w:uiPriority w:val="39"/>
    <w:rsid w:val="00934CAE"/>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uiPriority w:val="39"/>
    <w:rsid w:val="00934CAE"/>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uiPriority w:val="39"/>
    <w:rsid w:val="00934CAE"/>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934CAE"/>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934CAE"/>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934CAE"/>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934CAE"/>
    <w:pPr>
      <w:ind w:left="1320"/>
      <w:jc w:val="left"/>
    </w:pPr>
    <w:rPr>
      <w:rFonts w:ascii="Futura Bk BT" w:hAnsi="Futura Bk BT"/>
      <w:lang w:eastAsia="de-DE"/>
    </w:rPr>
  </w:style>
  <w:style w:type="paragraph" w:styleId="Verzeichnis8">
    <w:name w:val="toc 8"/>
    <w:basedOn w:val="Standard"/>
    <w:next w:val="Standard"/>
    <w:autoRedefine/>
    <w:semiHidden/>
    <w:rsid w:val="00934CAE"/>
    <w:pPr>
      <w:ind w:left="1540"/>
      <w:jc w:val="left"/>
    </w:pPr>
    <w:rPr>
      <w:rFonts w:ascii="Futura Bk BT" w:hAnsi="Futura Bk BT"/>
      <w:lang w:eastAsia="de-DE"/>
    </w:rPr>
  </w:style>
  <w:style w:type="paragraph" w:styleId="Verzeichnis9">
    <w:name w:val="toc 9"/>
    <w:basedOn w:val="Standard"/>
    <w:next w:val="Standard"/>
    <w:autoRedefine/>
    <w:semiHidden/>
    <w:rsid w:val="00934CAE"/>
    <w:pPr>
      <w:ind w:left="1760"/>
      <w:jc w:val="left"/>
    </w:pPr>
    <w:rPr>
      <w:rFonts w:ascii="Futura Bk BT" w:hAnsi="Futura Bk BT"/>
      <w:lang w:eastAsia="de-DE"/>
    </w:rPr>
  </w:style>
  <w:style w:type="paragraph" w:customStyle="1" w:styleId="AufzhlABC0">
    <w:name w:val="Aufzähl ABC 0"/>
    <w:basedOn w:val="Standard"/>
    <w:rsid w:val="00934CAE"/>
    <w:pPr>
      <w:numPr>
        <w:numId w:val="10"/>
      </w:numPr>
      <w:spacing w:after="120"/>
    </w:pPr>
  </w:style>
  <w:style w:type="paragraph" w:customStyle="1" w:styleId="AufzhlABC0Text">
    <w:name w:val="Aufzähl ABC 0 Text"/>
    <w:basedOn w:val="AufzhlABC0"/>
    <w:rsid w:val="00934CAE"/>
    <w:pPr>
      <w:numPr>
        <w:numId w:val="0"/>
      </w:numPr>
      <w:ind w:left="284"/>
    </w:pPr>
  </w:style>
  <w:style w:type="paragraph" w:customStyle="1" w:styleId="AufzhlABC1Text">
    <w:name w:val="Aufzähl ABC 1 Text"/>
    <w:basedOn w:val="AufzhlABC1"/>
    <w:qFormat/>
    <w:rsid w:val="00913AD4"/>
    <w:pPr>
      <w:numPr>
        <w:numId w:val="0"/>
      </w:numPr>
      <w:ind w:left="1418"/>
    </w:pPr>
  </w:style>
  <w:style w:type="paragraph" w:customStyle="1" w:styleId="AufzhlPunkt0">
    <w:name w:val="Aufzähl Punkt 0"/>
    <w:basedOn w:val="Standard"/>
    <w:rsid w:val="00934CAE"/>
    <w:pPr>
      <w:numPr>
        <w:numId w:val="14"/>
      </w:numPr>
      <w:spacing w:after="120"/>
    </w:pPr>
  </w:style>
  <w:style w:type="paragraph" w:customStyle="1" w:styleId="AufzhlPunkt0Text">
    <w:name w:val="Aufzähl Punkt 0 Text"/>
    <w:basedOn w:val="AufzhlPunkt0"/>
    <w:rsid w:val="00934CAE"/>
    <w:pPr>
      <w:numPr>
        <w:numId w:val="0"/>
      </w:numPr>
      <w:ind w:left="284"/>
    </w:pPr>
  </w:style>
  <w:style w:type="paragraph" w:customStyle="1" w:styleId="AufzhlPunkt1Text">
    <w:name w:val="Aufzähl Punkt 1 Text"/>
    <w:basedOn w:val="AufzhlPunkt1"/>
    <w:qFormat/>
    <w:rsid w:val="00913AD4"/>
    <w:pPr>
      <w:numPr>
        <w:numId w:val="0"/>
      </w:numPr>
      <w:ind w:left="1418"/>
    </w:pPr>
  </w:style>
  <w:style w:type="paragraph" w:customStyle="1" w:styleId="Definition">
    <w:name w:val="Definition"/>
    <w:basedOn w:val="StandardeinzugmitAbstand"/>
    <w:next w:val="Standard"/>
    <w:rsid w:val="00934CAE"/>
    <w:pPr>
      <w:pBdr>
        <w:top w:val="single" w:sz="4" w:space="1" w:color="auto"/>
        <w:left w:val="single" w:sz="4" w:space="4" w:color="auto"/>
        <w:bottom w:val="single" w:sz="4" w:space="1" w:color="auto"/>
        <w:right w:val="single" w:sz="4" w:space="4" w:color="auto"/>
      </w:pBdr>
    </w:pPr>
  </w:style>
  <w:style w:type="paragraph" w:styleId="Funotentext">
    <w:name w:val="footnote text"/>
    <w:basedOn w:val="Standard"/>
    <w:semiHidden/>
    <w:rsid w:val="00934CAE"/>
    <w:rPr>
      <w:sz w:val="20"/>
      <w:szCs w:val="20"/>
    </w:rPr>
  </w:style>
  <w:style w:type="character" w:styleId="Funotenzeichen">
    <w:name w:val="footnote reference"/>
    <w:semiHidden/>
    <w:rsid w:val="00934CAE"/>
    <w:rPr>
      <w:vertAlign w:val="superscript"/>
    </w:rPr>
  </w:style>
  <w:style w:type="character" w:customStyle="1" w:styleId="KommentarTextZchn">
    <w:name w:val="Kommentar Text Zchn"/>
    <w:link w:val="KommentarText"/>
    <w:rsid w:val="00913AD4"/>
    <w:rPr>
      <w:rFonts w:ascii="Arial" w:hAnsi="Arial"/>
      <w:vanish/>
      <w:color w:val="CC0B1D"/>
      <w:sz w:val="18"/>
      <w:szCs w:val="24"/>
    </w:rPr>
  </w:style>
  <w:style w:type="character" w:customStyle="1" w:styleId="berschrift3Zchn">
    <w:name w:val="Überschrift 3 Zchn"/>
    <w:link w:val="berschrift3"/>
    <w:rsid w:val="00F1383A"/>
    <w:rPr>
      <w:rFonts w:ascii="Arial" w:hAnsi="Arial" w:cs="Arial"/>
      <w:b/>
      <w:bCs/>
      <w:iCs/>
      <w:kern w:val="32"/>
      <w:sz w:val="28"/>
      <w:szCs w:val="26"/>
    </w:rPr>
  </w:style>
  <w:style w:type="paragraph" w:customStyle="1" w:styleId="TabellenText">
    <w:name w:val="Tabellen Text"/>
    <w:basedOn w:val="Standard"/>
    <w:rsid w:val="00F1383A"/>
    <w:pPr>
      <w:widowControl w:val="0"/>
    </w:pPr>
    <w:rPr>
      <w:snapToGrid w:val="0"/>
      <w:sz w:val="18"/>
      <w:szCs w:val="20"/>
      <w:lang w:eastAsia="de-DE"/>
    </w:rPr>
  </w:style>
  <w:style w:type="paragraph" w:customStyle="1" w:styleId="TabelleAufzhlpunkt">
    <w:name w:val="Tabelle Aufzählpunkt"/>
    <w:basedOn w:val="AufzhlPunkt0"/>
    <w:qFormat/>
    <w:rsid w:val="002C194C"/>
    <w:pPr>
      <w:numPr>
        <w:numId w:val="0"/>
      </w:numPr>
      <w:tabs>
        <w:tab w:val="num" w:pos="1418"/>
      </w:tabs>
      <w:ind w:left="1418" w:hanging="284"/>
    </w:pPr>
    <w:rPr>
      <w:sz w:val="18"/>
    </w:rPr>
  </w:style>
  <w:style w:type="table" w:styleId="Tabellenraster">
    <w:name w:val="Table Grid"/>
    <w:basedOn w:val="NormaleTabelle"/>
    <w:rsid w:val="00CB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21266">
      <w:bodyDiv w:val="1"/>
      <w:marLeft w:val="0"/>
      <w:marRight w:val="0"/>
      <w:marTop w:val="0"/>
      <w:marBottom w:val="0"/>
      <w:divBdr>
        <w:top w:val="none" w:sz="0" w:space="0" w:color="auto"/>
        <w:left w:val="none" w:sz="0" w:space="0" w:color="auto"/>
        <w:bottom w:val="none" w:sz="0" w:space="0" w:color="auto"/>
        <w:right w:val="none" w:sz="0" w:space="0" w:color="auto"/>
      </w:divBdr>
    </w:div>
    <w:div w:id="15251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Microsoft_Excel_97-2003-Arbeitsblatt1.xls"/><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pol.ch" TargetMode="External"/><Relationship Id="rId1" Type="http://schemas.openxmlformats.org/officeDocument/2006/relationships/hyperlink" Target="http://www.spol.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AED0-D799-42B4-A5B6-2A32EFFF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Projektauftrag_V5-0.dotx</Template>
  <TotalTime>0</TotalTime>
  <Pages>15</Pages>
  <Words>1013</Words>
  <Characters>22711</Characters>
  <Application>Microsoft Office Word</Application>
  <DocSecurity>0</DocSecurity>
  <Lines>189</Lines>
  <Paragraphs>47</Paragraphs>
  <ScaleCrop>false</ScaleCrop>
  <HeadingPairs>
    <vt:vector size="2" baseType="variant">
      <vt:variant>
        <vt:lpstr>Titel</vt:lpstr>
      </vt:variant>
      <vt:variant>
        <vt:i4>1</vt:i4>
      </vt:variant>
    </vt:vector>
  </HeadingPairs>
  <TitlesOfParts>
    <vt:vector size="1" baseType="lpstr">
      <vt:lpstr>Projekt</vt:lpstr>
    </vt:vector>
  </TitlesOfParts>
  <Company>SPOL AG</Company>
  <LinksUpToDate>false</LinksUpToDate>
  <CharactersWithSpaces>23677</CharactersWithSpaces>
  <SharedDoc>false</SharedDoc>
  <HLinks>
    <vt:vector size="180" baseType="variant">
      <vt:variant>
        <vt:i4>1048630</vt:i4>
      </vt:variant>
      <vt:variant>
        <vt:i4>190</vt:i4>
      </vt:variant>
      <vt:variant>
        <vt:i4>0</vt:i4>
      </vt:variant>
      <vt:variant>
        <vt:i4>5</vt:i4>
      </vt:variant>
      <vt:variant>
        <vt:lpwstr/>
      </vt:variant>
      <vt:variant>
        <vt:lpwstr>_Toc273124555</vt:lpwstr>
      </vt:variant>
      <vt:variant>
        <vt:i4>1048630</vt:i4>
      </vt:variant>
      <vt:variant>
        <vt:i4>184</vt:i4>
      </vt:variant>
      <vt:variant>
        <vt:i4>0</vt:i4>
      </vt:variant>
      <vt:variant>
        <vt:i4>5</vt:i4>
      </vt:variant>
      <vt:variant>
        <vt:lpwstr/>
      </vt:variant>
      <vt:variant>
        <vt:lpwstr>_Toc273124554</vt:lpwstr>
      </vt:variant>
      <vt:variant>
        <vt:i4>1048630</vt:i4>
      </vt:variant>
      <vt:variant>
        <vt:i4>178</vt:i4>
      </vt:variant>
      <vt:variant>
        <vt:i4>0</vt:i4>
      </vt:variant>
      <vt:variant>
        <vt:i4>5</vt:i4>
      </vt:variant>
      <vt:variant>
        <vt:lpwstr/>
      </vt:variant>
      <vt:variant>
        <vt:lpwstr>_Toc273124553</vt:lpwstr>
      </vt:variant>
      <vt:variant>
        <vt:i4>1048630</vt:i4>
      </vt:variant>
      <vt:variant>
        <vt:i4>172</vt:i4>
      </vt:variant>
      <vt:variant>
        <vt:i4>0</vt:i4>
      </vt:variant>
      <vt:variant>
        <vt:i4>5</vt:i4>
      </vt:variant>
      <vt:variant>
        <vt:lpwstr/>
      </vt:variant>
      <vt:variant>
        <vt:lpwstr>_Toc273124552</vt:lpwstr>
      </vt:variant>
      <vt:variant>
        <vt:i4>1048630</vt:i4>
      </vt:variant>
      <vt:variant>
        <vt:i4>166</vt:i4>
      </vt:variant>
      <vt:variant>
        <vt:i4>0</vt:i4>
      </vt:variant>
      <vt:variant>
        <vt:i4>5</vt:i4>
      </vt:variant>
      <vt:variant>
        <vt:lpwstr/>
      </vt:variant>
      <vt:variant>
        <vt:lpwstr>_Toc273124551</vt:lpwstr>
      </vt:variant>
      <vt:variant>
        <vt:i4>1048630</vt:i4>
      </vt:variant>
      <vt:variant>
        <vt:i4>160</vt:i4>
      </vt:variant>
      <vt:variant>
        <vt:i4>0</vt:i4>
      </vt:variant>
      <vt:variant>
        <vt:i4>5</vt:i4>
      </vt:variant>
      <vt:variant>
        <vt:lpwstr/>
      </vt:variant>
      <vt:variant>
        <vt:lpwstr>_Toc273124550</vt:lpwstr>
      </vt:variant>
      <vt:variant>
        <vt:i4>1114166</vt:i4>
      </vt:variant>
      <vt:variant>
        <vt:i4>154</vt:i4>
      </vt:variant>
      <vt:variant>
        <vt:i4>0</vt:i4>
      </vt:variant>
      <vt:variant>
        <vt:i4>5</vt:i4>
      </vt:variant>
      <vt:variant>
        <vt:lpwstr/>
      </vt:variant>
      <vt:variant>
        <vt:lpwstr>_Toc273124549</vt:lpwstr>
      </vt:variant>
      <vt:variant>
        <vt:i4>1114166</vt:i4>
      </vt:variant>
      <vt:variant>
        <vt:i4>148</vt:i4>
      </vt:variant>
      <vt:variant>
        <vt:i4>0</vt:i4>
      </vt:variant>
      <vt:variant>
        <vt:i4>5</vt:i4>
      </vt:variant>
      <vt:variant>
        <vt:lpwstr/>
      </vt:variant>
      <vt:variant>
        <vt:lpwstr>_Toc273124548</vt:lpwstr>
      </vt:variant>
      <vt:variant>
        <vt:i4>1114166</vt:i4>
      </vt:variant>
      <vt:variant>
        <vt:i4>142</vt:i4>
      </vt:variant>
      <vt:variant>
        <vt:i4>0</vt:i4>
      </vt:variant>
      <vt:variant>
        <vt:i4>5</vt:i4>
      </vt:variant>
      <vt:variant>
        <vt:lpwstr/>
      </vt:variant>
      <vt:variant>
        <vt:lpwstr>_Toc273124547</vt:lpwstr>
      </vt:variant>
      <vt:variant>
        <vt:i4>1114166</vt:i4>
      </vt:variant>
      <vt:variant>
        <vt:i4>136</vt:i4>
      </vt:variant>
      <vt:variant>
        <vt:i4>0</vt:i4>
      </vt:variant>
      <vt:variant>
        <vt:i4>5</vt:i4>
      </vt:variant>
      <vt:variant>
        <vt:lpwstr/>
      </vt:variant>
      <vt:variant>
        <vt:lpwstr>_Toc273124546</vt:lpwstr>
      </vt:variant>
      <vt:variant>
        <vt:i4>1114166</vt:i4>
      </vt:variant>
      <vt:variant>
        <vt:i4>130</vt:i4>
      </vt:variant>
      <vt:variant>
        <vt:i4>0</vt:i4>
      </vt:variant>
      <vt:variant>
        <vt:i4>5</vt:i4>
      </vt:variant>
      <vt:variant>
        <vt:lpwstr/>
      </vt:variant>
      <vt:variant>
        <vt:lpwstr>_Toc273124545</vt:lpwstr>
      </vt:variant>
      <vt:variant>
        <vt:i4>1114166</vt:i4>
      </vt:variant>
      <vt:variant>
        <vt:i4>124</vt:i4>
      </vt:variant>
      <vt:variant>
        <vt:i4>0</vt:i4>
      </vt:variant>
      <vt:variant>
        <vt:i4>5</vt:i4>
      </vt:variant>
      <vt:variant>
        <vt:lpwstr/>
      </vt:variant>
      <vt:variant>
        <vt:lpwstr>_Toc273124544</vt:lpwstr>
      </vt:variant>
      <vt:variant>
        <vt:i4>1114166</vt:i4>
      </vt:variant>
      <vt:variant>
        <vt:i4>118</vt:i4>
      </vt:variant>
      <vt:variant>
        <vt:i4>0</vt:i4>
      </vt:variant>
      <vt:variant>
        <vt:i4>5</vt:i4>
      </vt:variant>
      <vt:variant>
        <vt:lpwstr/>
      </vt:variant>
      <vt:variant>
        <vt:lpwstr>_Toc273124543</vt:lpwstr>
      </vt:variant>
      <vt:variant>
        <vt:i4>1114166</vt:i4>
      </vt:variant>
      <vt:variant>
        <vt:i4>112</vt:i4>
      </vt:variant>
      <vt:variant>
        <vt:i4>0</vt:i4>
      </vt:variant>
      <vt:variant>
        <vt:i4>5</vt:i4>
      </vt:variant>
      <vt:variant>
        <vt:lpwstr/>
      </vt:variant>
      <vt:variant>
        <vt:lpwstr>_Toc273124542</vt:lpwstr>
      </vt:variant>
      <vt:variant>
        <vt:i4>1114166</vt:i4>
      </vt:variant>
      <vt:variant>
        <vt:i4>106</vt:i4>
      </vt:variant>
      <vt:variant>
        <vt:i4>0</vt:i4>
      </vt:variant>
      <vt:variant>
        <vt:i4>5</vt:i4>
      </vt:variant>
      <vt:variant>
        <vt:lpwstr/>
      </vt:variant>
      <vt:variant>
        <vt:lpwstr>_Toc273124541</vt:lpwstr>
      </vt:variant>
      <vt:variant>
        <vt:i4>1114166</vt:i4>
      </vt:variant>
      <vt:variant>
        <vt:i4>100</vt:i4>
      </vt:variant>
      <vt:variant>
        <vt:i4>0</vt:i4>
      </vt:variant>
      <vt:variant>
        <vt:i4>5</vt:i4>
      </vt:variant>
      <vt:variant>
        <vt:lpwstr/>
      </vt:variant>
      <vt:variant>
        <vt:lpwstr>_Toc273124540</vt:lpwstr>
      </vt:variant>
      <vt:variant>
        <vt:i4>1441846</vt:i4>
      </vt:variant>
      <vt:variant>
        <vt:i4>94</vt:i4>
      </vt:variant>
      <vt:variant>
        <vt:i4>0</vt:i4>
      </vt:variant>
      <vt:variant>
        <vt:i4>5</vt:i4>
      </vt:variant>
      <vt:variant>
        <vt:lpwstr/>
      </vt:variant>
      <vt:variant>
        <vt:lpwstr>_Toc273124539</vt:lpwstr>
      </vt:variant>
      <vt:variant>
        <vt:i4>1441846</vt:i4>
      </vt:variant>
      <vt:variant>
        <vt:i4>88</vt:i4>
      </vt:variant>
      <vt:variant>
        <vt:i4>0</vt:i4>
      </vt:variant>
      <vt:variant>
        <vt:i4>5</vt:i4>
      </vt:variant>
      <vt:variant>
        <vt:lpwstr/>
      </vt:variant>
      <vt:variant>
        <vt:lpwstr>_Toc273124538</vt:lpwstr>
      </vt:variant>
      <vt:variant>
        <vt:i4>1441846</vt:i4>
      </vt:variant>
      <vt:variant>
        <vt:i4>82</vt:i4>
      </vt:variant>
      <vt:variant>
        <vt:i4>0</vt:i4>
      </vt:variant>
      <vt:variant>
        <vt:i4>5</vt:i4>
      </vt:variant>
      <vt:variant>
        <vt:lpwstr/>
      </vt:variant>
      <vt:variant>
        <vt:lpwstr>_Toc273124537</vt:lpwstr>
      </vt:variant>
      <vt:variant>
        <vt:i4>1441846</vt:i4>
      </vt:variant>
      <vt:variant>
        <vt:i4>76</vt:i4>
      </vt:variant>
      <vt:variant>
        <vt:i4>0</vt:i4>
      </vt:variant>
      <vt:variant>
        <vt:i4>5</vt:i4>
      </vt:variant>
      <vt:variant>
        <vt:lpwstr/>
      </vt:variant>
      <vt:variant>
        <vt:lpwstr>_Toc273124536</vt:lpwstr>
      </vt:variant>
      <vt:variant>
        <vt:i4>1441846</vt:i4>
      </vt:variant>
      <vt:variant>
        <vt:i4>70</vt:i4>
      </vt:variant>
      <vt:variant>
        <vt:i4>0</vt:i4>
      </vt:variant>
      <vt:variant>
        <vt:i4>5</vt:i4>
      </vt:variant>
      <vt:variant>
        <vt:lpwstr/>
      </vt:variant>
      <vt:variant>
        <vt:lpwstr>_Toc273124535</vt:lpwstr>
      </vt:variant>
      <vt:variant>
        <vt:i4>1441846</vt:i4>
      </vt:variant>
      <vt:variant>
        <vt:i4>64</vt:i4>
      </vt:variant>
      <vt:variant>
        <vt:i4>0</vt:i4>
      </vt:variant>
      <vt:variant>
        <vt:i4>5</vt:i4>
      </vt:variant>
      <vt:variant>
        <vt:lpwstr/>
      </vt:variant>
      <vt:variant>
        <vt:lpwstr>_Toc273124534</vt:lpwstr>
      </vt:variant>
      <vt:variant>
        <vt:i4>1441846</vt:i4>
      </vt:variant>
      <vt:variant>
        <vt:i4>58</vt:i4>
      </vt:variant>
      <vt:variant>
        <vt:i4>0</vt:i4>
      </vt:variant>
      <vt:variant>
        <vt:i4>5</vt:i4>
      </vt:variant>
      <vt:variant>
        <vt:lpwstr/>
      </vt:variant>
      <vt:variant>
        <vt:lpwstr>_Toc273124533</vt:lpwstr>
      </vt:variant>
      <vt:variant>
        <vt:i4>1441846</vt:i4>
      </vt:variant>
      <vt:variant>
        <vt:i4>52</vt:i4>
      </vt:variant>
      <vt:variant>
        <vt:i4>0</vt:i4>
      </vt:variant>
      <vt:variant>
        <vt:i4>5</vt:i4>
      </vt:variant>
      <vt:variant>
        <vt:lpwstr/>
      </vt:variant>
      <vt:variant>
        <vt:lpwstr>_Toc273124532</vt:lpwstr>
      </vt:variant>
      <vt:variant>
        <vt:i4>1441846</vt:i4>
      </vt:variant>
      <vt:variant>
        <vt:i4>46</vt:i4>
      </vt:variant>
      <vt:variant>
        <vt:i4>0</vt:i4>
      </vt:variant>
      <vt:variant>
        <vt:i4>5</vt:i4>
      </vt:variant>
      <vt:variant>
        <vt:lpwstr/>
      </vt:variant>
      <vt:variant>
        <vt:lpwstr>_Toc273124531</vt:lpwstr>
      </vt:variant>
      <vt:variant>
        <vt:i4>1441846</vt:i4>
      </vt:variant>
      <vt:variant>
        <vt:i4>40</vt:i4>
      </vt:variant>
      <vt:variant>
        <vt:i4>0</vt:i4>
      </vt:variant>
      <vt:variant>
        <vt:i4>5</vt:i4>
      </vt:variant>
      <vt:variant>
        <vt:lpwstr/>
      </vt:variant>
      <vt:variant>
        <vt:lpwstr>_Toc273124530</vt:lpwstr>
      </vt:variant>
      <vt:variant>
        <vt:i4>1507382</vt:i4>
      </vt:variant>
      <vt:variant>
        <vt:i4>34</vt:i4>
      </vt:variant>
      <vt:variant>
        <vt:i4>0</vt:i4>
      </vt:variant>
      <vt:variant>
        <vt:i4>5</vt:i4>
      </vt:variant>
      <vt:variant>
        <vt:lpwstr/>
      </vt:variant>
      <vt:variant>
        <vt:lpwstr>_Toc273124529</vt:lpwstr>
      </vt:variant>
      <vt:variant>
        <vt:i4>1507382</vt:i4>
      </vt:variant>
      <vt:variant>
        <vt:i4>28</vt:i4>
      </vt:variant>
      <vt:variant>
        <vt:i4>0</vt:i4>
      </vt:variant>
      <vt:variant>
        <vt:i4>5</vt:i4>
      </vt:variant>
      <vt:variant>
        <vt:lpwstr/>
      </vt:variant>
      <vt:variant>
        <vt:lpwstr>_Toc273124528</vt:lpwstr>
      </vt:variant>
      <vt:variant>
        <vt:i4>5374073</vt:i4>
      </vt:variant>
      <vt:variant>
        <vt:i4>20</vt:i4>
      </vt:variant>
      <vt:variant>
        <vt:i4>0</vt:i4>
      </vt:variant>
      <vt:variant>
        <vt:i4>5</vt:i4>
      </vt:variant>
      <vt:variant>
        <vt:lpwstr>mailto:info@spol.ch</vt:lpwstr>
      </vt:variant>
      <vt:variant>
        <vt:lpwstr/>
      </vt:variant>
      <vt:variant>
        <vt:i4>7405615</vt:i4>
      </vt:variant>
      <vt:variant>
        <vt:i4>17</vt:i4>
      </vt:variant>
      <vt:variant>
        <vt:i4>0</vt:i4>
      </vt:variant>
      <vt:variant>
        <vt:i4>5</vt:i4>
      </vt:variant>
      <vt:variant>
        <vt:lpwstr>http://www.spol.ch/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Kunde</dc:subject>
  <dc:creator>Autor</dc:creator>
  <dc:description>Version 0.1</dc:description>
  <cp:lastModifiedBy>Gleichsner Sophie</cp:lastModifiedBy>
  <cp:revision>3</cp:revision>
  <cp:lastPrinted>2017-05-01T14:31:00Z</cp:lastPrinted>
  <dcterms:created xsi:type="dcterms:W3CDTF">2017-05-01T14:42:00Z</dcterms:created>
  <dcterms:modified xsi:type="dcterms:W3CDTF">2017-05-24T09:06:00Z</dcterms:modified>
</cp:coreProperties>
</file>